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27BDD85B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6665EF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2026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F8AA6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B456C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F25BA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605D2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8C030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45665F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0D8282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709443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239900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27F5C8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3DCDCF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6432B5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6D6CDC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699029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411E01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5E8F60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45035D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4E563D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7B45E6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71F309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5C7B52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7C6407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530EE5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2278A3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7BC0AB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643419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15E416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60A0AA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661FE4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2E36A5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01D6F4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699EEA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6AAA1C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6E12D7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7DABB9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7C6EDD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385A71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F5BF8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2FEA0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89F81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8A578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47A6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39ECDA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70BF8C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531AFA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08B9DE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09E03F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1AE15D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5FA402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3EFF63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6476BA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2E7CF7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16B774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04C94A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65F069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44525E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07A82B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2EAF46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21497C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7FAE05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03E3BC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67DD7F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28C6D5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4CAD46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3EF67C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7B9CB7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442EB5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0848C9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1E46ED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3DACA0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455241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6A4D67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4BD69F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006245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92691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47EE6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82BCB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9F15E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028C1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3861F8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3BBDD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674AF8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7175A8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552333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3798CB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794A83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3F583D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401CA6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66E1BD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3F31C9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099D74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0DD756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5E60D9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725D03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1D7988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6525CE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16EC29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5C00A6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20E9DB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21F5A1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551845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52056F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47BA7F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05ECA6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4C4E58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09ECE5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78E2F2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6B79E4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0C5D10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61F110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398FE6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06A8BA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1E9978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553F84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5B89B3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1F92A2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4AE20B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7BE2A9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510010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71B7C2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4B22FB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126563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3AFC41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5C4272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1803BE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717AAC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0BFE35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26FFC5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4A7CE7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4A0735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6E0F6D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131743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7ADDF4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17F4D9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50DDDB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4F11C7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05266D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0A704C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19D546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438BDC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59CE26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606AB7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6F5764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478528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733CF0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315B67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0BCA78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29E3A9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1CA59D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226A96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34A625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08A201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057D73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575AB0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7DE8D6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1BB9E3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02C480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60BF09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70E170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4284EA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33EDCB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7814BA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1BB7CC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12374F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7E1577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30FCA4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31AE99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0E1411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5DFC5A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7F67A9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3452C0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528902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610C2A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29C132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56B8DE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2DB8DE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7E74BA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7B2595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72E512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70EAEE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4CB5C2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1112E5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761054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244AA8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08D3B4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02DAA5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42574F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119F0A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1F3F3A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282856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2F120E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0C4556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2F439E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3D4F70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4D8A12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42C385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0C9BA6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1ABCD8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57695A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1ECC91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443581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1C4732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10FB10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6638A2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583B02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1A3FA9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3FD294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5A01E9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11722C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080B48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1A523F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22D9A0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4A9779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03543D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76322B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7349AC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601328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074EF2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2A14C0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3B0ABB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0A9F15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2ACE06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791FC1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12E405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7ED2EF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1BE5C6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12F47C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709327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131421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078EB1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6439FD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4FFDB3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179063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0CDC90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76CBA3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153AF3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353EC4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5BF0D3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59A95C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2038D7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0B8800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6FA542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6AFEAE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6492BE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7D5E1C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11D2DC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3E3F51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1AE6D1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0E591E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562CEB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607B6D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040BCC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5B2CCB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11379A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4FA7FB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2B1549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2C4898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3D791A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26CB71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508610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751EBC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3154D6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35D92E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57BD77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4009D1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1BF602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080078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0F41A0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53AFD6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1C0DEA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567042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074E4A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1A3201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548925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2A7205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0481AF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559F95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57F8B9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779A33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097DC8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670EBB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5C3D08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6C0486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30286F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2D1D75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15DDD8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29BACA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3812BA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6A5C44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577618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44C14A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10FECC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3B185F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555140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6E987A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110C34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40AB74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125521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0EB71B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3E3330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00D340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0BEEC0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328101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266EC0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4C3F67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68EB98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20BEAD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0CC1A8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403A8D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518863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46D11F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730250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39DC29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53B47D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5C1186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27BF5B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17111B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78182B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4C61CE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77DC3E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63E062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1D5E6A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144A68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35F615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65F936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74C808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32A0EE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211359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51FCF5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77C77A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5D88DF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5D1EB7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4FAEFA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208D6E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49421A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41A423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6C50BF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766ADD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31B221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216F95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528E06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22D3AA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5B8CE0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1C8BD5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13A1FB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7C7201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241D33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457213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029C37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4A48C6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321D26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2BFDE4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0DECED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125078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5842DD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6909CF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5AB26C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107636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2880AD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2115DB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795FC5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3C68D8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275E46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7D2226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07F116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461144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148DC8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31C795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32E78D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082555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16C898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471E0C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58BD0C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6C8DB1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25D0B1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4F4DDE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00A4FC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1C1BCD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09A119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42C88C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7179BE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67A07A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651DFD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4A98FE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0AA8F2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2CFA5C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408F85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1AF8A4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257391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5B1347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1A789C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73CFB0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6C78BE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0993EE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3C59A8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1929E0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54EF3A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507092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6AC721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70FA8E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47552A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7AD14F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35F535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294723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59452B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33E472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424D60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33AAC4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31EA02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173FB7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0EFDA0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503CEE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4A2C62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524E3C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3F6924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48D28E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38CD7A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73238C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2ED1E6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3C6876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386F86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674A8D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59BD21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26EDA7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20F1CE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0F0719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3395BF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018B94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74340E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2E53C9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350AC9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215741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6E509A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4056B5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542B00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10E8BA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55F714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71A5FB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0E6BFC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0381C8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597BBB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0FEED5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4A48F0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087518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5D83D3B1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6665EF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2026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148246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1D9C72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2932F8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32C8A6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77FBD1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43F06B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2E63A3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1B4719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677719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5221C4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7D0DC0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25F603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287254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0AA07A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29F9F6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4B74CE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28FA63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27F0ED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6DE9B6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3297A1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76328B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57A6EF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1686A9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4AC96B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2BF307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4BBCEF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4247EB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5A9EF9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31A543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58BA82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37497B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44268C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141755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4B1C1D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3EC12A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32F414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781D20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3A8827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7B0002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5F64CB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78DEE8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25FA0F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50F43C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45A1B6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743F30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23298A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075015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32B865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08B854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0BB141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1D33C2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3FD86C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28CDA6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665B65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413A1F8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0586B8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02C38A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1A0E55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1994BA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5D2690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29F3AB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1687F9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3FD937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477C8C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1D1EAB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70E440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696985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4623F8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33BA64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42FA68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792967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4985D6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0B0C68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4E51B5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2DA634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6FD1E4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5D4A65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139706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60B3CB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376EA0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7E2494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22B2C1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53B446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0DEFF0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410718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49512F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21B949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0A212B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1C066A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039A74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264B5A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13695E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7CEC74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1664F3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3E23D5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402914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5D34A6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63A817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6E6087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48790E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6770F9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4DD8B4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501BD6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1A3C77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3E5B00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0DA91E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2D308B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63EDBA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1BBB30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0CE3EE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622927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6FBADC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52231C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341727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41052B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54F839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33EEE5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1644E3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39D69F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4B144E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241AE3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131256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460E16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5957D7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56E091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1F8A58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0E8655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0B75AB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64859F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3CB634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5108FC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4F2024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442861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643E61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59B7E2F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0F8555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17AA69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7D3AB3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524304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463B2E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671D97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781D3A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76B546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71F4AD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2FF5BB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40A746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72EEE6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3E7FE1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4EF991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070CB7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4EE862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3B84E7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7407A4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683052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1FFC46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492826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1BB187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14E119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20C448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777BB8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02BE19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4CFB46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3B521A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7A712D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4D1072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3B4608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3A6D28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2F3B1D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2EEB6A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36B4F3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298C78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2380E6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1F392D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34274E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2B2C6F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7F652C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6E3213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1FC1DB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037E6E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2DC935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769920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65A58A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11E6CD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032383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4394D7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56A4A9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350521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2C406B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5F618B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5B8FD2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1A8418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13CD2F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68C42E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71DAA1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320962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596900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21B636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4D21A8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0333A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545024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661180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2CC35ED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0538B0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50E913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7B3B98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1DC70A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44BEF9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03F3D9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5F1C3D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3ED230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106CC8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6CEEF7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06C9CF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531B90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375923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43CA7A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7FFF78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655C09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036B94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4715EB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6EB65F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623BD0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75696B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029506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7DD686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708B93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72ED5E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775AAC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611F01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657A70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0B1436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1DBE03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57EC21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298F8E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5F67DF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407654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1B4A11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2FB810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575908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0A0410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54D67A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2CD7FD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27D5D4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71D5FA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6C4BC7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07C8D7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4C4CF3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2288DB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3B5963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711ED22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52654F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022463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78A8FB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4596A9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5DC3EB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243EBD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193BE6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5D3A5C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523715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276DD4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3B01EC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2D8068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72AFCC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013A86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354EC6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5A667E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107F27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0AA001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3EC471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212CCC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6D6031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2BED38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13171A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421CE5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468D72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3013E3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127978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2D5555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67C474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1AE78C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486373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59E4DF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35CF66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5DF631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1647F7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28DE8E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0FF6B9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676516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35E1EF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0325D7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3CD195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2FBE29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04086E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23EA76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273772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2AF27B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711A0C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5D434F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6558CF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64233D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1A9F6D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692451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4941A4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2A7243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4637ED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57407E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263B1C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534A8C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121501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0D8114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2C2730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6A8B1E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4F7FBD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43AD06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6AF3EB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28C126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4B7128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2F9CBB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151BD4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7DAA8A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2A0BC2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22B5AA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1F2A47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1A176F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4513A9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115B27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56983D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6289FC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17E018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2ED90A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6628BB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5027F0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425B91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37F741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643656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742227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5F4048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0A67F2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64310D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4B115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478413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1BE983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0741E4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783802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34E959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2F0973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775ED4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18BE72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23B131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46D681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6BCCAE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788756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31DC65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5CAB59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13B1DE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0A2AD6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69E159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4C0A58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411BDB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5065BD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397261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533A07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6F6EB1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214B27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12AF02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031EFA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62066B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5C9049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311D17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5641FB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682D71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17DD59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27F705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569861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0F3C4C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6CBA78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02F004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56B87B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491BB6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570A69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42BF15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75651C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2DE813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49B817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283149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3FFAB3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2C78B5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628FE2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3C5F7E4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593B44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777EFF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55BACC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0673D5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3BD680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333355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07EC53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3FFEF1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5AEE79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074400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1C08C2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7447A0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D315DB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035CAE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1E148C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2915FB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7EC127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6D0911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3342DD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1D7C31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6665B4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5A7F2F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06138F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380DCB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313D5D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3AE6FE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74F4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30ED27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6E41D0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12C1B2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71693A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02F27B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12D166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5ABE94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596258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4EC940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6657F8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5AAF18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61A29A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697E3D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68C146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526E10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70C520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68CF73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6AC0F5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6684FF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26AB32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155F63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0E85CC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057132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47DBB3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4C2FE9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7786B6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364756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64B864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D315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037A4F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1E148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48A833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401BE8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665E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A3F0E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DF20" w14:textId="77777777" w:rsidR="0081001B" w:rsidRDefault="0081001B">
      <w:pPr>
        <w:spacing w:after="0"/>
      </w:pPr>
      <w:r>
        <w:separator/>
      </w:r>
    </w:p>
  </w:endnote>
  <w:endnote w:type="continuationSeparator" w:id="0">
    <w:p w14:paraId="6D23E7DC" w14:textId="77777777" w:rsidR="0081001B" w:rsidRDefault="008100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7615C" w14:textId="77777777" w:rsidR="0081001B" w:rsidRDefault="0081001B">
      <w:pPr>
        <w:spacing w:after="0"/>
      </w:pPr>
      <w:r>
        <w:separator/>
      </w:r>
    </w:p>
  </w:footnote>
  <w:footnote w:type="continuationSeparator" w:id="0">
    <w:p w14:paraId="25C5E0B3" w14:textId="77777777" w:rsidR="0081001B" w:rsidRDefault="008100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74F4E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65EF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1B"/>
    <w:rsid w:val="008100ED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3F0E"/>
    <w:rsid w:val="00CA5C48"/>
    <w:rsid w:val="00D315DB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2021-03-17T06:12:00Z</dcterms:created>
  <dcterms:modified xsi:type="dcterms:W3CDTF">2021-03-17T06:12:00Z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