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50C9ACDC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1E148C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35A3B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F05F0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8071D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AE98D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19096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1F2BD5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471149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09DF81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0F3232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711B83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1D9B10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6A2DC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129B4E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6DA75D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6FBA72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533104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5F6DD4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422FA2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670EAD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27B72D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753362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1CBCE5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23DE1F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58F2E5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7AC662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3B2F77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2BE17E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1F836E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755915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7E050B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7A9A50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6478E9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476D66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5D9C29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17FCE4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2D49A9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35DD93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182C7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DAC73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769C1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3F07F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88574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756113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095BDC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5DF59B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6C8F85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05A0F7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453AEF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14EE5E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04A0D2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3BE293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5BC5A9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75EC70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653E8F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5257B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7E65A5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699656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0EBF5A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3D60F6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56EB3F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0D7624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14EA33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0B4631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7E0771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55F87B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3F5D9F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5760F8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6E8AD7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61E4EA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142D89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405420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437346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0A3F27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073A8C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1E068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82B32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2C93D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FDAB1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4C492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8CA1B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6E130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791C5D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0BCADB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41DEB1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59FFC3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508E5A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54F55A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5E9E83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076D0B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654D87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02F5D8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4BE6C3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3F68C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48EBF2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0842E7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5400BB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4CDC03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17C2B2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3065D6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73B059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6D00B1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5B6544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241939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592133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60ECF8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6B29A9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6D271B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21D6C3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140AB1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27F62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283F55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2CC49B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6FBB7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0C4D0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4CF1FE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55D194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685BD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63886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41B3E9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4417DA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7162C1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61E5A9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494BED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4ACBA1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6B8EB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7CA8D4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2F9915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02667F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616A1A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5B4063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66A2C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478FB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02CE1C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225133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2DA5AE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5E29B7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636898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25BFD0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59859B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2697AE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489CBF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79206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6BAE67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5E5510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6D35EF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3624A6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199E00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62B54F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3579CF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34063B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40DE27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794E63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68ED46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1ED076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78460B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1A3F17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3DFAD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611D45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467698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DBB55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6D97AA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721EEF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0C55FC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2704CE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574A41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793E24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6100CE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3883B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640DDD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3B2E32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550750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255A11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770791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58D8EF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5E07DC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1822F8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48C677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115CAF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68A0F0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628F44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73D68A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079D88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0F5643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44A9DA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4C2DD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21AE06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0892B3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7D52EC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4CEDBA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3BBCA2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095F31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357436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0DBB18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368DB9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7EEB75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00D98A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5ED75E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003F15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4F241C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434357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563120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29F4FB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2980F7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5C7694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5A138A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47104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0A10A6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7D68CE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4464E9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288936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0C74D2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2C3F34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4AB07A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5A39BD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76A2D9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41C8F6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4859C1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5B04AE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390840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3E126F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7D0597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472C72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55739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61A34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9F73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4D76F8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58897D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7F8409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039F82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577CFE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05D5EB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3F915D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7A5B16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095872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4D4A1E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626840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34AB4D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353AB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31D20C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5F851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220B6D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789A31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55B835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0220D7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11C819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551900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0E2E43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496A36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448847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3F6027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2941F5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710980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2AE430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1A626B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337601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7724FE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168274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243F91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2F5E0F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1B6664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06453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A7700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4397AB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64FCF8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14C90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3CB6C2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11B541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148CE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239C97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65C3D7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7FFB53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0E0299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6B9BFD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4CD28A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3D42A4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4870EA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233E82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042F8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202B82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3BDDCD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6C8354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62CAA0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2ABCC0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5FF794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4B9D08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034718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765576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2902F3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007BB1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660A41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22B8E2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374034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1F1EE9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53E8C7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3947FA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3FEFB0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08B154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2C924A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685EAC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059744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1024E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533A7E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76ADF9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4247A1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114834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6BF14B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7B88F1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09CB47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094035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7E5527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2B16FA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630BE6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0D4EE4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205823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3F7FED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1DADEB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596FD7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175C41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0EAB74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5D3F11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6F4F8E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4C22B4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26597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0E7285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2DB61F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2BC493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76FC0A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722A26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1182A3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389CCF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3E4153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2D8255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5B200F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3F07D1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3D3675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6F61DE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52CC2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6A87E0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661450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15C380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5ABC22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71A7B5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0A41B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1D8045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358B9D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31D895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2D396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38E528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423615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76C0FB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02C2DA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79D804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2177C2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6D275F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427CCF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7D1888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585B8F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46B449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D441A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5F5801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3AE965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6FBC7B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0FAFE1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5D9EED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143136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41D4F8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16800B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6F71F7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25AF40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59D300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1C98C7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25A4FB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4B37C1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1B30FD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771910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3D56B2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4A20FE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0D35D5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41721D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05C50B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6A0681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4D41B5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3B3B5A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6FCC4B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6D6EDF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03695B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4CF96A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1E132B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1591B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6BA37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3F7386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243341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059848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1A4789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6F5BE1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4870F6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4B2AFF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675DDF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150CC5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466EF2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2B6C18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373008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0DDEBD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6E9EF9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6C0F8D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354415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653622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DD32B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1F8BB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6F9B7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228EFB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3E4146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6F976E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0A12D9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7F27AB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486072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59C21B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064DA3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5E8F6D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64F90C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01DFF0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0F0A76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0DD9CB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5788E2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109312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709F48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79BF0F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02B425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4B9517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53DDAB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74E271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0982B6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29F84D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50C08F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1B1F4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0B66BE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6D4DD5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14259F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0DAD4B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25A988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1D84B4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4886E5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A58DA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2188F9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6F863867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1E148C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353911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25C9C4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00731D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46E0C0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498E5A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18CEED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3513ED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1EEB11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7B3ECF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7C9392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7C26DC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0D01C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5A6CBB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0E54B7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2157B0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1A1B2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54A8BF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3642AD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198D4B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7E048A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1E28F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69916E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3FE38F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34F360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412B6A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7F230F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6A51D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5B7CE5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4B6DCF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15BDD8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18718D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16193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6859FB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08590F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1F36A8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11DEB9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5B9C51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313AA2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4311E8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703EA3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3A57C9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0D0DC6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7E129D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6D8AE1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38E9F5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2EA5C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6F2BB9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42A097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27B9DD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0B7DAD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51110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287F73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2824EA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4710E8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40DB43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493222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4AFA92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3F1CE1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022AA1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2D5DC0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231942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1F0842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172E93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1667A4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06174B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3D073B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0C7317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45586A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57D30B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48D5E5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78EE57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7FD069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0FB261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626FE7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462EE5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3862B2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60058D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3FBB90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36C64F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7DFE2C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01731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44AC16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60EA5B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2F7A80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4D8D99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0E9CCE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2A4EAA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7F7F5D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26A2EE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077B23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141533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16968E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2777E4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291D8B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2A9F7D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3C1B24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7738B5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080527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3151C1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646A4E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6DB72B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5317A7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287378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3F570E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32CE3A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01B808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0E5256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114BE3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78ECD2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7ABFB9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6BCE15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42AC26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5B707F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6C0367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0CDE31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414B99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745033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2387FF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1AE0FA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61BB13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06D283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36DCA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05814B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3AB5D3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46C61C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0F1306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6B87B7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14EEC7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795960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0DEB90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0AFDBF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2C1C1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3AA892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651751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6BCBAD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2278BA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4072C0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0420E0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47FFAF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135A9F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276B64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722C01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43A45C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3E53B6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2BCB2D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0FC254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46F1BD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7FA8E0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1D3357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26B150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3CE1BF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73C8BC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6864E4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7AE52F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43F6FC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5FF832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28B778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46427C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2C33E9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0EC688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44DE8A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03EF79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69102F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3C7183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458AE8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01BCA0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40D5AA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104E2F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76AAC1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522525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3933E7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1113FF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17C8BA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22A1D7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692058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047BF8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1EC7F9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1A8446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4561EF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27D26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277085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2607BB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1583D5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2B6836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35DC35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61088F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29A166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2E2445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01741F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2812BF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4CED58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18FB68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18164E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75FA04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06B3CC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2567F6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5CD1EB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586595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33862D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50ABBA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125A7D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63E7E7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623C66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708CB8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2826A5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05F4FC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4075AE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3BC78A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0F1923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4E4648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16F3F9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3B9FD5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3956D4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0ADCDE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6277D6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64C83E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7AE857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35D4CE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532ECD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322C9D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227B6F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77D2E0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5C8BC2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5096BC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0EF97D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4771FA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010962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2CD722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252E57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40A635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0F0C90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440E8C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618980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2D0F53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302922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2EE625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4DB07F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520BE4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2FC71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1B1AD1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3C86C2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76A666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5D30E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092B2E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388DB8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42B12E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1D3A93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0E1BAE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6B4EA6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498CF5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6F0418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006143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21B3BE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474448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6D72D9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783482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7C33CA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26B722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680549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5962D3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4ACA3D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15639C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74D320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43BF1C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10FA31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2E5259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452CF3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087438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76A540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227363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38DAE9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19F689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36CD3B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7F416C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511D42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5EA53F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0DFF80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1C42FC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4965FA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290267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6448DC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058E15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3D7D03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7ABE81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53E2D7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5D48F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70286C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4F9810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103891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736851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371B65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4BA1B9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2AC722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3CA100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7EFC00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18EE5A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3D55A7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57A813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28599A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1320A7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2C2520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01D93C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0BC385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08909E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669539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2BA945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6CFD30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4847BE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447732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41C89D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420344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6DBC15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6973B2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298A25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4FD186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5DF9FA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058388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7E1D63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206683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1D2853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78EA97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3BEE90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7ACC8C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692327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0B6FCD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37BB8A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72B94C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61BF88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2C104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63BF7F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023B8C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76ABA1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08970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6548D1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5793C7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6921FE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71D5B1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4ABFB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767825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6A81D3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4BA792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7E0529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227E4B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41FC4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72B7FC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3BA214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421CC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6B88C9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77ACBA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4B1DA7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BA941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262B34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6AB477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7CBA14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041D3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26638E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692133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4CF7C6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2D5024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4EF366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610D0C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3BD785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5A3374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26E31C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28942F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36A5D4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786D95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754A3B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38B0D0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59AA1B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219B63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3A44F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0E07B7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49939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4574FF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09E63E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207F5E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1E4B1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1868F7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7D5D05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29BC05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3F42D4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6D515D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6F79E9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1C9AFD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15347A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5B6EE7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480CF4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61A902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69A669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1CEEDB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5323E0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47AD98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63E915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08D214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05C58D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57A6EC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4E100D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3E0F53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696EAB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1D590D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6EE2F6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05D71D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086478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3FA5E8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09DB00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3E4005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40D5D1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6BC867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1342D1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793805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0FD7B4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7E1045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2CF57E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182629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3DC9C1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4BB1EA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25D602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1387FD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370E4A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3F9BCB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515E7A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5C5372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35ACC8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2DAFDC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371384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37A2F8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1FED33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2E6866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76C2FF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74E6B8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2E13A1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02EE3C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3E614E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1FB60E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3A56D4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22CFCD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7C670B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5BF688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18331C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55769C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6C9F69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11210D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2CA376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A873" w14:textId="77777777" w:rsidR="00E10CDA" w:rsidRDefault="00E10CDA">
      <w:pPr>
        <w:spacing w:after="0"/>
      </w:pPr>
      <w:r>
        <w:separator/>
      </w:r>
    </w:p>
  </w:endnote>
  <w:endnote w:type="continuationSeparator" w:id="0">
    <w:p w14:paraId="7F41A7AE" w14:textId="77777777" w:rsidR="00E10CDA" w:rsidRDefault="00E10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2590" w14:textId="77777777" w:rsidR="00E10CDA" w:rsidRDefault="00E10CDA">
      <w:pPr>
        <w:spacing w:after="0"/>
      </w:pPr>
      <w:r>
        <w:separator/>
      </w:r>
    </w:p>
  </w:footnote>
  <w:footnote w:type="continuationSeparator" w:id="0">
    <w:p w14:paraId="3A90DB74" w14:textId="77777777" w:rsidR="00E10CDA" w:rsidRDefault="00E10C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5C48"/>
    <w:rsid w:val="00D315DB"/>
    <w:rsid w:val="00DE32AC"/>
    <w:rsid w:val="00E10CDA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2021-03-17T06:10:00Z</dcterms:created>
  <dcterms:modified xsi:type="dcterms:W3CDTF">2021-03-17T06:10:00Z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