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86"/>
      </w:tblGrid>
      <w:tr w:rsidR="009B19D9" w:rsidRPr="00CA5C48" w14:paraId="40983BE3" w14:textId="0A48E68E" w:rsidTr="00BA72BC">
        <w:trPr>
          <w:trHeight w:val="8051"/>
          <w:jc w:val="center"/>
        </w:trPr>
        <w:tc>
          <w:tcPr>
            <w:tcW w:w="5000" w:type="pct"/>
            <w:tcBorders>
              <w:bottom w:val="dashed" w:sz="4" w:space="0" w:color="auto"/>
            </w:tcBorders>
            <w:vAlign w:val="center"/>
          </w:tcPr>
          <w:p w14:paraId="66537F75" w14:textId="5C62A976" w:rsidR="009B19D9" w:rsidRPr="00CA5C48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CA5C48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 w:rsidR="00F31F9F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t>2021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jc w:val="center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707"/>
              <w:gridCol w:w="2708"/>
              <w:gridCol w:w="2708"/>
            </w:tblGrid>
            <w:tr w:rsidR="009B19D9" w:rsidRPr="00CA5C48" w14:paraId="79F6697B" w14:textId="52D1429C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E763E4B" w14:textId="48ECFCB1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bookmarkStart w:id="1" w:name="_Hlk38821049"/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9B19D9" w:rsidRPr="00BA72BC" w14:paraId="684222CD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0ED1649B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5B15D523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66ECBAB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C07EAFF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BE15E84" w:rsidR="009B19D9" w:rsidRPr="00CA5C48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34388420" w:rsidR="009B19D9" w:rsidRPr="00BA72BC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4D476E8D" w:rsidR="009B19D9" w:rsidRPr="00BA72BC" w:rsidRDefault="00F06944" w:rsidP="0040018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BA72BC" w14:paraId="31DF8F5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082442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1134B8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4FD981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14B08B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6B3FEC4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530E71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4A90DA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0AFA4FA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88A4083" w14:textId="3DE347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D9C7DF" w14:textId="2DA3E1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D5672A" w14:textId="4EEE6E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E39618" w14:textId="2D971A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01D669" w14:textId="01737B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78B3CC1" w14:textId="6CED5A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A6A44F" w14:textId="24A686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223F797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FCDA0AA" w14:textId="09FC4D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E99770B" w14:textId="222C33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78C04D" w14:textId="2D5445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764BF9" w14:textId="2D983E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C4D6EFD" w14:textId="629FC7F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A7D074" w14:textId="70D178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F4C53D" w14:textId="595F7E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1052995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824C9C9" w14:textId="456DBC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5E1D41" w14:textId="578372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951C8E" w14:textId="407DC6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755A8A" w14:textId="33403A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1F29A4" w14:textId="23204B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D8D3352" w14:textId="56DC6B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F6BA37" w14:textId="46E3A5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797D45F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BD14B6A" w14:textId="09F10E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46ECD0" w14:textId="073F2E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F7B018" w14:textId="728B05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2B5BF7" w14:textId="49EB0C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73E501" w14:textId="2EF7E1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251BC6" w14:textId="234293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A74E8D" w14:textId="0E0687D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1144E5B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5F237A0" w14:textId="58D6A86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4CCAC5" w14:textId="3F0C67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0BB2A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D13DE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41B31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7F8AB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F850E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D861116" w14:textId="0FDFFA23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4D521D1C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0F75C7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7F04831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2A14A2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06F7E7E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713DDB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613629A8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063A1E5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33AD79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00ED21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32AC4D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7F7D7C7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24BDCA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2C743E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CD888BB" w14:textId="3DB89D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A023F15" w14:textId="0B3D4A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878283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6E1A06" w14:textId="3C077D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1E8FAF3" w14:textId="1FD336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F01189" w14:textId="4AF9C18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DD9A7D" w14:textId="42D188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7C63CF" w14:textId="12ED2E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0DD119" w14:textId="15A72F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B6ED7" w14:textId="1A89DA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DC4D67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4AC88D8" w14:textId="184A93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A0ABAC2" w14:textId="54091D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AB7AB9" w14:textId="1865E8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8FC14F" w14:textId="734409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F7ACB7" w14:textId="3FEBC9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A9F174" w14:textId="0D8265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A0A41E" w14:textId="086066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33194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6526BF" w14:textId="5F2FEF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A8C1CD1" w14:textId="14AC14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3A56F1" w14:textId="36F4F9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262D4B" w14:textId="0AF13E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A49CF7" w14:textId="4AE687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26A059" w14:textId="567C2A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E25065" w14:textId="63D1EB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4B0FF9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A5D3919" w14:textId="74A75E5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5641D12" w14:textId="7A1E32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BBFCBA" w14:textId="06F16E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B4676" w14:textId="4FE8BE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2ADD02" w14:textId="430568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6D5BCA" w14:textId="75A602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7017D" w14:textId="23CB25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CB553C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549FBFA" w14:textId="200E69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254819C" w14:textId="1CBEAF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FD04B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AA4EB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9AE72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A3664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970C0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315FC74" w14:textId="71D8AA25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5FBA1453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2E2C1E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15F2E9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254949B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12AE20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445DD86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4B58CD97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6410DE2A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1AD7C61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4DB21E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785E00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05815D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3CA97E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0B5509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45E966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16725A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ACC4FB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D8059F" w14:textId="6548F7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45CA2B8" w14:textId="5A1348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DB2D48" w14:textId="16939E4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650517" w14:textId="5E6AC0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810657" w14:textId="1EBAF4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DD2049" w14:textId="3F3719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2C3A7B" w14:textId="2EA77D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DAA7F9C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1BC1FA" w14:textId="2E8A39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2ED7620" w14:textId="58A9F0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D98F73" w14:textId="0ADBEF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7612937" w14:textId="1755E8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76CEF7" w14:textId="063B6C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EEA51C" w14:textId="206CA9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40F2AC" w14:textId="4DC9DB1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91924F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EE5652" w14:textId="4DD210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27248AD" w14:textId="58C81F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5AFA3B" w14:textId="17A5948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3E5F29" w14:textId="38A1AC0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D56471" w14:textId="15B979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7AED89" w14:textId="0F7E7D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F77A3C" w14:textId="63C214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2DB45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ACEBE8" w14:textId="678CF3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8E2EFA3" w14:textId="04073C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0FF736" w14:textId="7E43C3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8BB8E5" w14:textId="2B2F11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4100B5" w14:textId="71174A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C4FF97" w14:textId="45E092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8E039F" w14:textId="7753B1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808F2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6C55AF" w14:textId="282BFB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D1FD984" w14:textId="73C01F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E8669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B5375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1958E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7379C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133FB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65D46E2" w14:textId="5D5AA4C2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6D00DB07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53899" w14:textId="7C32400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092005" w14:textId="36881EF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1E42E0" w14:textId="2FC6EAA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F843CC" w14:textId="1C3201AE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4DBA55" w14:textId="079DDD3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EF224D3" w14:textId="11ADFFE2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A7B733D" w14:textId="7FA43EB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5F95DF0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F7CB9" w14:textId="45517F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0B5AD" w14:textId="2E4BB0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679FA" w14:textId="15A53E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23447" w14:textId="1E36B9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C5411" w14:textId="351F42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2D20CEE" w14:textId="089358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F46F0EE" w14:textId="3D4F12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9F4DE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3993602" w14:textId="7296BB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7B99BE0" w14:textId="05FA90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9DE693" w14:textId="08ADA8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3552B" w14:textId="6A9205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071C34" w14:textId="010A4A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D1B89A" w14:textId="1C0B4B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A3D13F" w14:textId="0C6825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D69E1A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37C860A" w14:textId="5187DA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B2EEF7F" w14:textId="224BD7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A6A803" w14:textId="61D0A3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862DE" w14:textId="0FB01E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45A815" w14:textId="1D4AD4B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4DE168" w14:textId="5F2EE8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CD19F7" w14:textId="3791DF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316A3E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201F9F1" w14:textId="3F7DCB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0DE5038" w14:textId="79B267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B83AA1" w14:textId="3A74BB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ADF481" w14:textId="6FE149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89AD51" w14:textId="510588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CAB599" w14:textId="39533E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A578C4" w14:textId="0EDD35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724220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69BF285" w14:textId="488AA6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7B3CB55" w14:textId="193988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8C4EC1" w14:textId="360F69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B5F18B" w14:textId="456FE2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003A82" w14:textId="17D0C2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18556" w14:textId="1853B7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F5149A" w14:textId="471C0C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7C2A4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03B18D9" w14:textId="6EA0F4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6352BA6" w14:textId="483A963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871F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98274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28C5B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36947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9700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0F5321D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9B19D9" w:rsidRPr="00CA5C48" w14:paraId="3808ABFD" w14:textId="19905B67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858FCC0" w14:textId="4A435F6D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0B00B624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3375" w14:textId="69FE831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F3FAF4" w14:textId="4CCA756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F2840" w14:textId="1B46A625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E7EF47" w14:textId="1477F49F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D329F9" w14:textId="12B46C5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FDEB41" w14:textId="14EEB830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537067C" w14:textId="5A6B6FF9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802790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8368E" w14:textId="698E3D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1B743" w14:textId="11C8CB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0385D" w14:textId="2A189C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F3C5F" w14:textId="70C964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BFAA1" w14:textId="7F0475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A9ABE78" w14:textId="5838F1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D89BC1E" w14:textId="2B4BC5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82FFD8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EAE3BB" w14:textId="25766FF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B2F4815" w14:textId="6666AA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ED54F3" w14:textId="79D7937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E0C9EA" w14:textId="31BC9C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AEF578" w14:textId="4BE9E2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0BBFCE" w14:textId="17FB3F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CA190F" w14:textId="5FA6C9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4E3F2A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1D52BF" w14:textId="52137F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3FC4028" w14:textId="37B156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35FF0B" w14:textId="355E98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8631E6" w14:textId="3A4A844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835036C" w14:textId="527C5D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D108EB" w14:textId="560E28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50128A" w14:textId="3A4B84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85F28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E0C530" w14:textId="2D89EE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4F99814" w14:textId="75B061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4C28B5" w14:textId="49F46F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C281BE" w14:textId="4703F7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F835A2" w14:textId="43DBA8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E58FF" w14:textId="68C27E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1923FA" w14:textId="470805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380AB9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B61489" w14:textId="76E250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43EB066" w14:textId="3D722C6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0210B9" w14:textId="5B9CC15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48509D" w14:textId="2CD4DF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4974D9" w14:textId="0282A2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46C31" w14:textId="3832A7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8778F4" w14:textId="061C7F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F09D98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002C22" w14:textId="54EDCF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0A9CE6C" w14:textId="6702C7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D60D64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0A5CB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93549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20C73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88A40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E5CB52E" w14:textId="3915E934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0911C523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9F95CD" w14:textId="022F04C1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42CF7C" w14:textId="0CFCF917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1EA51C" w14:textId="11D49C6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0ED94" w14:textId="549D64E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970867" w14:textId="1DBCCCD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12A35C1" w14:textId="105208CD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B5CFAE4" w14:textId="470F019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0EC184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48E0F" w14:textId="08CD5D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A8DB8" w14:textId="42B9C7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BB57E" w14:textId="679185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E80F5" w14:textId="2CC979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61D36" w14:textId="110AF3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6DB4ACD" w14:textId="65277C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5D17E6E" w14:textId="0CE7F0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FED160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C6C3F39" w14:textId="1C6F7F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FC248F9" w14:textId="082608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763512" w14:textId="2A7A7B3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EF1B9" w14:textId="1F55F6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EBF531" w14:textId="48BF4F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2A0803" w14:textId="5501DA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820454" w14:textId="60710B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6BE6C7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5725B1D" w14:textId="30A915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F1E4246" w14:textId="1D60B2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E14FFE" w14:textId="210CF1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C6B7F0" w14:textId="16C17BA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B44E9" w14:textId="09865F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DF6681" w14:textId="55B822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6C1DC3" w14:textId="661772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C25F83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254455C" w14:textId="58CBD8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5F5A760" w14:textId="6EEC34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22D642" w14:textId="04E655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826749" w14:textId="598616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C13608" w14:textId="229A74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42BAEF" w14:textId="12FE82E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0A1720" w14:textId="6B4F6E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C9B98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B07522" w14:textId="719F57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78A4556" w14:textId="56F83B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92BF9F" w14:textId="68FBE8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CE0643" w14:textId="49073D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30777" w14:textId="78D526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D232E0" w14:textId="035C08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F6A29F" w14:textId="114FDE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D5CC4D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1DE5A91" w14:textId="0ACF55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A4511D7" w14:textId="2C0EDC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CA428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67AC6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4CF5E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838C7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B1A03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20F49B9" w14:textId="54F2025E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41A3E170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8C12CD" w14:textId="761D02B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A1F15" w14:textId="2554464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4755F3" w14:textId="4841411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B925B8" w14:textId="3B14EA5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8C089" w14:textId="189DC38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A2F268F" w14:textId="4787CF2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E6FDD0" w14:textId="7E351E34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B52502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0C6D77" w14:textId="0E1803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D037A9" w14:textId="6529F4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F42888" w14:textId="155931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C3D6F3" w14:textId="45F8EF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1A178C" w14:textId="7B20A3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9062596" w14:textId="7B657A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4BDCA928" w14:textId="2BE0D9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90EA48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FDAB6B9" w14:textId="3A391E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4A0B219" w14:textId="1B4595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3DD2938" w14:textId="513AB9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68335C5" w14:textId="0C247A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2B273BF" w14:textId="745E68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30F5488" w14:textId="3B1359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E2ABFD8" w14:textId="00DC01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75E823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11CA8778" w14:textId="6A2002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21BBB174" w14:textId="795DCB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8938516" w14:textId="0A42156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E655D95" w14:textId="4A631D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1C3E6A2" w14:textId="28817F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373B5F6" w14:textId="7A89B5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918616D" w14:textId="7900D7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0812F7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3FB750E0" w14:textId="6A49D3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6A67EBC" w14:textId="23B40F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C58D892" w14:textId="5C3897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77956FF" w14:textId="3E9615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50B3526" w14:textId="474A7EF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A02DBB4" w14:textId="50B2BD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AB36D9E" w14:textId="737A751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9D6FB5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77061B93" w14:textId="379629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405CDD93" w14:textId="105CD3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5AD297E" w14:textId="28C17F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F1D9F7E" w14:textId="3322ED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E7C5AA5" w14:textId="1975AE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3AE5CC9" w14:textId="3D5FE1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32A53A1" w14:textId="43C525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2F4E8A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377506C2" w14:textId="2793FC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F910543" w14:textId="32F855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983AB7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B54C83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E90FE3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B74FB3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1D63D2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BD1F3CF" w14:textId="50FE490B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07B0C40F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8349B4" w14:textId="750CA04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F61D1" w14:textId="15B0272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4890A1" w14:textId="41C5215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E13426" w14:textId="2A8A5A1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9A7078" w14:textId="1436BB5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1D97D31" w14:textId="6810908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A49339" w14:textId="29A4F3CE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35E0390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E1877" w14:textId="00E507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D5CBA" w14:textId="620200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B410F" w14:textId="5730BA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BAF18" w14:textId="5B6FBB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912F8" w14:textId="4612FF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D199979" w14:textId="34A0560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A2187A7" w14:textId="7F8E57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236D8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8BB6262" w14:textId="036F39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7BA36D8" w14:textId="523C98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D6F63A" w14:textId="66D505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B0EF5A" w14:textId="04C6E4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DB3931" w14:textId="7A97C1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2E036A" w14:textId="7A39D7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45C1A9" w14:textId="68641E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966104C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62D94B5" w14:textId="24F641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DAEB439" w14:textId="65AD11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4F20E" w14:textId="148296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06ECF7" w14:textId="5DEB12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BD6618" w14:textId="3E32CE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02808E" w14:textId="31FCB8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0ABF9F" w14:textId="637978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0E6482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B8C3623" w14:textId="6FCBFE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05A03A" w14:textId="04F72AB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E09DCB" w14:textId="084FFE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1274F2" w14:textId="2956A3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1D6007" w14:textId="41AB22D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F9A69D" w14:textId="0E8E9B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79A61C" w14:textId="5A7385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C89449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D6BD58B" w14:textId="4B5755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CEBFE41" w14:textId="126AEE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85C567" w14:textId="5EA595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F2C654" w14:textId="146F6A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AF4A0D" w14:textId="273ACC6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B89DC6" w14:textId="0E28DB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89B8F4" w14:textId="65AFBAE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C617E1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918B6BC" w14:textId="01D85C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4272363" w14:textId="450953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8565A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AA07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0A264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6A7A9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ED805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20F423A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9B19D9" w:rsidRPr="00CA5C48" w14:paraId="5ABCB9D1" w14:textId="2E6C93AC" w:rsidTr="00BA72BC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38A3602" w14:textId="635B3A71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77894A74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46CF21" w14:textId="6CC85D1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850E1C" w14:textId="1FAA6D85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7B424F" w14:textId="505F6D7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AB8706" w14:textId="77FEAC9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67BF1B" w14:textId="6392427B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B1B450E" w14:textId="00AF8F63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034E02F" w14:textId="642EF215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3B8F8A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A4D1B" w14:textId="68D880B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6D0682" w14:textId="111A11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F932D" w14:textId="03B44F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DF90A" w14:textId="6EC880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7F0B8" w14:textId="307E05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9CA6E87" w14:textId="1F2C41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5FF06EA" w14:textId="3A39EE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0D17FD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27061E" w14:textId="54D7B5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6226745" w14:textId="06B4C9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E088A6" w14:textId="021044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E72631" w14:textId="20221C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B0F021" w14:textId="42B64F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F90305" w14:textId="2F35D6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F5B946" w14:textId="139280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B54744A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21DA34" w14:textId="74AA65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DBCF633" w14:textId="7B37B9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3DDF5D" w14:textId="431D4C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1AECEA6" w14:textId="6D7AF5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3A844E" w14:textId="684794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1F2818C" w14:textId="6317056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F60B034" w14:textId="05D2D5F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09C679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1FDF39B" w14:textId="2A764A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677480A" w14:textId="377365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139374" w14:textId="43A7DA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0CB198" w14:textId="337EDF5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05CFA4" w14:textId="197C0F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FB7BA1" w14:textId="65FBA1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C29A0B" w14:textId="33BD4C0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E17194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B3E2221" w14:textId="746CA5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9B040E0" w14:textId="2F85AC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9B5B8FF" w14:textId="6BD3C63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B8716EE" w14:textId="37EB75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8791E3" w14:textId="40D456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3F47ABF" w14:textId="4ABBD2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15BD96" w14:textId="35A1A1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D27A17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31A750" w14:textId="1EC433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6EC7ED5" w14:textId="0019BC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CA71E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8020B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7464C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4BCF2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5724B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526AB98" w14:textId="0875B134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06944" w:rsidRPr="00CA5C48" w14:paraId="151B6279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1E884" w14:textId="435A4BB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920B5C" w14:textId="5CCAF0A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CAA87A" w14:textId="67A04DFA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AE4B48" w14:textId="1DAF224F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8ABF7B" w14:textId="1334801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FE09F9B" w14:textId="1039F0DA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757F9EA" w14:textId="4AE9E6A8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1E6663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D74FA" w14:textId="2A5E06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D7D6C" w14:textId="0A1E31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199EF" w14:textId="78F447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4FDA" w14:textId="54EF9E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3127F" w14:textId="422041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33963BB" w14:textId="276A38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BB3F5B7" w14:textId="35F1B8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61E50B2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EB3141" w14:textId="01DE37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FCD6114" w14:textId="32AC4E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122DA1" w14:textId="5904C6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6D72E0" w14:textId="0F227F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CB8BE" w14:textId="5809D6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A821CB" w14:textId="6B451E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25619A" w14:textId="4279368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99C7A88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0AB141" w14:textId="772C09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3ED65E" w14:textId="7BC83B4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B2A021" w14:textId="0AE97A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5CC82" w14:textId="7ACA6A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736BBF" w14:textId="6D48F4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95407" w14:textId="2189D7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1981FB" w14:textId="408CD9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CFEB36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315B975" w14:textId="5BA9DE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3786F54" w14:textId="6342F1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3E1B3" w14:textId="7ADA97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068E6F" w14:textId="222209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92FC49" w14:textId="5411BE6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E54CB2" w14:textId="3176C1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BC09C6" w14:textId="298F95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84D0C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C7F613D" w14:textId="731B30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C24D49" w14:textId="1DB9D8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BA11E" w14:textId="5E8BDD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00CD32" w14:textId="177AEE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CD413" w14:textId="1F2883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F0BFBC" w14:textId="6F5A88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F85941" w14:textId="2098CD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5921DF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44B3F89" w14:textId="71D0C8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5D1364C" w14:textId="6D009C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1CDF0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A5963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819BE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47669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371E4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1E1777A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6ACDDE4" w14:textId="13BD222B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7126A3B5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94CB1" w14:textId="49057A02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900C79" w14:textId="4AFD0C8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3B66A2" w14:textId="2981437C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DD2540" w14:textId="1F2AC670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EADE44" w14:textId="1BDD9FF7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65DC4A0" w14:textId="02929CCD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64CF383" w14:textId="143DFEA4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FECB5C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33CA7" w14:textId="5E5853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AD411" w14:textId="788096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684B0" w14:textId="63C811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D3F16" w14:textId="32E753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9FF3E" w14:textId="46AFF9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5D1B59B" w14:textId="106162B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30CB1C" w14:textId="359ABB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AAEB0AE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07885D" w14:textId="29F902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7071A3F" w14:textId="56EBCB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86C126" w14:textId="6116B28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AC959D" w14:textId="369DFD8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F47476" w14:textId="536B44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24B732" w14:textId="1DEF41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94DB52" w14:textId="1EA09E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C2A9CE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BCDF87" w14:textId="5DB8B4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AD7E921" w14:textId="354B7E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175B7A" w14:textId="1EC483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1D0B8B" w14:textId="6778E3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50C47E" w14:textId="11BBFF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8EC5F3" w14:textId="74BE66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4CF39D" w14:textId="5C0C33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A6849D0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9D360EE" w14:textId="0E16D5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D3A57B6" w14:textId="309947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43C560" w14:textId="61A7933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F7A8B4" w14:textId="4F4081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40FB70A" w14:textId="1248BC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EDD692" w14:textId="219146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4D7402" w14:textId="316749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05407A3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E4AFA4" w14:textId="6BB85D4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93302D2" w14:textId="2A706D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FFD669" w14:textId="4CB101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5D11C63" w14:textId="7DD4A9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3ADC2E" w14:textId="3193B8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71D9EDC" w14:textId="47A4C7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644911" w14:textId="3CB3129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C22B894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5D8BA" w14:textId="045E8E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548093F" w14:textId="06EC9A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97A023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EE727E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4F34DF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02F6A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DBCB96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9B19D9" w:rsidRPr="00CA5C48" w:rsidRDefault="009B19D9" w:rsidP="00400184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0B78AAB" w14:textId="48CEEBBC" w:rsidR="009B19D9" w:rsidRPr="00CA5C48" w:rsidRDefault="00400184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F06944" w:rsidRPr="00CA5C48" w14:paraId="57FCEC5B" w14:textId="77777777" w:rsidTr="00BA72BC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4FB357" w14:textId="5D0A5213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9FD5B1" w14:textId="207CB936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D5ACE8" w14:textId="28224949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5736AA" w14:textId="419FEFB8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D917A8" w14:textId="636B33AD" w:rsidR="00F06944" w:rsidRPr="00CA5C48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D6D8AA2" w14:textId="7D530980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E6C3368" w14:textId="24927406" w:rsidR="00F06944" w:rsidRPr="00BA72BC" w:rsidRDefault="00F06944" w:rsidP="00F06944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8C80C1F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43527" w14:textId="066A4F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7E7B1" w14:textId="2D9DC5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058EE" w14:textId="083552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05DF4" w14:textId="7DF8726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13C05" w14:textId="60F87B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268789D" w14:textId="1021ED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CE7EEFC" w14:textId="284E07D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3726B4B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D85BB2F" w14:textId="047332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E6ABD36" w14:textId="17AF99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E990DD" w14:textId="07338C4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675CBB" w14:textId="6F458ED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D41BB" w14:textId="0732792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AF8DEF" w14:textId="59C0901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E4CBFD" w14:textId="7BE639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E326C37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78B19E7" w14:textId="301727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E6D7DD8" w14:textId="42DCA0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81B9E2" w14:textId="4D9E2E9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C4FB08" w14:textId="410ACA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DF12FD" w14:textId="46464FF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E8266A" w14:textId="7EC52E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167FD2" w14:textId="23494D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768A27D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F6E340D" w14:textId="065110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1CFA7CD" w14:textId="6B1F09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65051E" w14:textId="572E14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8218BB" w14:textId="7E5BAA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FB9DB1" w14:textId="07C8393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D6E64" w14:textId="6B7754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E092B2" w14:textId="00E72E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0094645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42E62F7" w14:textId="29BE2F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2975121" w14:textId="5A38B8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10500F" w14:textId="2C4337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DC0699" w14:textId="4A04D4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F5E970" w14:textId="5D273A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09169A" w14:textId="7D1E64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4CC2A" w14:textId="598C6D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8A7CF1" w14:textId="77777777" w:rsidTr="00BA72BC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ED984D5" w14:textId="12CB24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C9A8F6" w14:textId="126107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63A71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0D8F9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499DB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337E5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82D74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1669F6D8" w14:textId="77777777" w:rsidR="009B19D9" w:rsidRPr="00CA5C48" w:rsidRDefault="009B19D9" w:rsidP="00400184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</w:tbl>
          <w:p w14:paraId="1A5B6E03" w14:textId="2CC03F92" w:rsidR="009B19D9" w:rsidRPr="00CA5C48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it-IT"/>
              </w:rPr>
            </w:pPr>
          </w:p>
        </w:tc>
      </w:tr>
      <w:tr w:rsidR="009B19D9" w:rsidRPr="00CA5C48" w14:paraId="39895F1F" w14:textId="77777777" w:rsidTr="00BA72BC">
        <w:trPr>
          <w:trHeight w:val="805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335C96F" w14:textId="4EB9BF6C" w:rsidR="00BA72BC" w:rsidRPr="00CA5C48" w:rsidRDefault="00BA72BC" w:rsidP="00BA72BC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CA5C48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 w:rsidR="00F31F9F">
              <w:rPr>
                <w:rFonts w:cs="Arial"/>
                <w:noProof/>
                <w:color w:val="auto"/>
                <w:sz w:val="68"/>
                <w:szCs w:val="68"/>
                <w:lang w:val="it-IT" w:bidi="ru-RU"/>
              </w:rPr>
              <w:t>2021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top w:w="113" w:type="dxa"/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2707"/>
              <w:gridCol w:w="2708"/>
              <w:gridCol w:w="2708"/>
            </w:tblGrid>
            <w:tr w:rsidR="00BA72BC" w:rsidRPr="00CA5C48" w14:paraId="48FD0CD3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17DAF2B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BA72BC" w14:paraId="2DE847B1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B5EA9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F5D1A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7937C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CCE8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6B6AE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2F10EA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4CC551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BA72BC" w14:paraId="50B2E21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1314F6" w14:textId="2749A0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17FC08" w14:textId="11EB190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2C9082" w14:textId="114280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B0774A" w14:textId="39E43D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CFDDE" w14:textId="7A9D69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A03F907" w14:textId="63726F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575510B" w14:textId="40FABC1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5BB46FB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99991E8" w14:textId="30AF43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7F5889" w14:textId="04F35EB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743EF0" w14:textId="20CDC3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9F3562" w14:textId="7D3C84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CFD348" w14:textId="2A251E9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E95376" w14:textId="42E3780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33BBB3" w14:textId="680AA74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522581C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42F517F" w14:textId="04E3A4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5640F8" w14:textId="74E043C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60716AE" w14:textId="1F6CDA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FDC79C" w14:textId="13CF3D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DF8091" w14:textId="7241EB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540CCD" w14:textId="3415EE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7BCAF2" w14:textId="4D0FCB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0B321B8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3F07D4C" w14:textId="6386A1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038375" w14:textId="187BDE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D6F7D8" w14:textId="6A898C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AEEF93A" w14:textId="040E7E3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DC054D" w14:textId="79EB38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C45614" w14:textId="5106E9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A2727E4" w14:textId="20DEBD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7EA88F5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C564796" w14:textId="492344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04F48C" w14:textId="0ADD49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267B66" w14:textId="7477DE0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58B80B" w14:textId="1F47E3F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995C7B" w14:textId="261762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7DB665" w14:textId="294488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CB271F" w14:textId="0C8B87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BA72BC" w14:paraId="3035F91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2390474A" w14:textId="0302470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10BA265" w14:textId="4BA831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61E59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4B1B71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0C989A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B3A50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CCE44E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21A25A93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C79841A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3FD5B4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CDDD53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B060A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7842D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A985C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7E024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42B2A1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6FAF107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5376727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A2B1EB" w14:textId="069BFB4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904E07" w14:textId="6DCD5C3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0E2B39" w14:textId="566E574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9D0AE5" w14:textId="706647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B796DB" w14:textId="76EADA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7233B15" w14:textId="4EB9CA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D9E7835" w14:textId="4D8BBD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FB9B86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211A6E2" w14:textId="7B7A19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A3BDE4D" w14:textId="31A8F5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CC24A3" w14:textId="321A35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A66AF0" w14:textId="77B7BE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615E58" w14:textId="2CF5B1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6D11AF" w14:textId="7825CD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4C5DDD" w14:textId="2EFDDD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64ECC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2E5494D" w14:textId="3A256A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139D3AF" w14:textId="23675B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7AA9B4" w14:textId="1CDEFA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CD4304" w14:textId="14044D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90EE7C" w14:textId="092089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9D29B" w14:textId="3AF9AD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B149B0" w14:textId="623373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352C9C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1DC9AA3" w14:textId="2F03C5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7251AF0" w14:textId="5BB5114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8713C0" w14:textId="57C01E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D7DD1" w14:textId="19BE83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073A6" w14:textId="30405F5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816E0A" w14:textId="1C0083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673B17" w14:textId="38CE9C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49134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A14C5C4" w14:textId="6D1625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9F3D98D" w14:textId="7303D60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EDDEE6" w14:textId="06FA50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8CEDE1" w14:textId="1C851D1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8E9FCA" w14:textId="6E7039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94D40F" w14:textId="0864EB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982ED3" w14:textId="2F5DFD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55F792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075F864" w14:textId="60C5570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8C6ED7F" w14:textId="4EC97B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1DA7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76929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E3A89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C87A7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FACA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AB6C77F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1102B2D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3F5E7281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55479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881C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87E79E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CD6BF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B2EAB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6E288F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BACCDC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35EBD0C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5B8F57" w14:textId="7E9A9A2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96B33A" w14:textId="55B075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66A1DE" w14:textId="10C4E0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CADC5" w14:textId="0AD82A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833C88" w14:textId="053CD46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B5D857" w14:textId="4AAF32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A395E84" w14:textId="10E5B5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E056AD5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B578E6" w14:textId="29F29E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6EBED23" w14:textId="7582E2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3F552E5" w14:textId="0CDE4A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57A0CB6" w14:textId="7995A9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465CB6" w14:textId="67A570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5F8D9B" w14:textId="185705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C844D5" w14:textId="175C62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EAE66A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E043D8" w14:textId="6CD7ECF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697A6D5" w14:textId="471CB13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E832D6" w14:textId="14964BB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F32672" w14:textId="0CA5D1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1689B5" w14:textId="3330B34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AD9142" w14:textId="18FC8F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AA98A2" w14:textId="36DC56B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F3F1AF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3A3F7FF" w14:textId="50C90C2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46DAC75" w14:textId="679ADD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7DCE89" w14:textId="2155BB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6922ED" w14:textId="750C2C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6DD10B" w14:textId="0DE2A67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F938B0" w14:textId="43C3FD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00796E" w14:textId="2CB806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8B6145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FB7EA8" w14:textId="14A991B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536BA96" w14:textId="7F5ACF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A0F83D" w14:textId="7BFED9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601DA4" w14:textId="3421CE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5E027B" w14:textId="51D6F6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09203B9" w14:textId="46CFF7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A59E49" w14:textId="250365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F46AFF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36FB77" w14:textId="4D4BB28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459BE00" w14:textId="4D5C53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1DAE18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0C29C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AC8B3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66A76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31318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45D84921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57A40A5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5B7C956C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0EC2A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4D2EF1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0EC3F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7FE013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C4057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B130B9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4B05367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EF449A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D2580" w14:textId="423A63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149477" w14:textId="2514BC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906176" w14:textId="7E2197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F7C99B" w14:textId="3C88DBE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FDFBB3" w14:textId="109737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8ADEB4E" w14:textId="26461F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328CAAD" w14:textId="72F45D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52E151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CBA80B4" w14:textId="22D274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9E86EF4" w14:textId="76FA51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F56054" w14:textId="4B1544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7D609E" w14:textId="6D12A87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F048AA" w14:textId="36D9A0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20959A" w14:textId="62782B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17E161" w14:textId="404AA50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0B9DCB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3EAE3F3" w14:textId="0C06C2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537B2A7" w14:textId="3F5929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CD6E2F" w14:textId="03F238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08DFC9" w14:textId="523A9D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7DEC46" w14:textId="15C66DE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DE137F" w14:textId="593E09A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9EAF59" w14:textId="57B1CC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19B7BE7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555748F" w14:textId="1CD013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A655323" w14:textId="7724D6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33409B" w14:textId="33945E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423A73" w14:textId="2FB564D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C913D5" w14:textId="15EB6F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ACC36" w14:textId="29825ED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491AF2" w14:textId="1E26B2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838211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4ECF30E" w14:textId="39029D8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1354B62" w14:textId="3F0A9C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9D81B" w14:textId="53A419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042DB2" w14:textId="479FD3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59CDBF" w14:textId="22EB0C8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36E82F" w14:textId="3D2D69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763E13" w14:textId="2E187F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2A91BC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C594B90" w14:textId="6983BF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8B4AA9B" w14:textId="23C1C1C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01C73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453B3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FD6E7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83C1F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B6034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C9C7338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BA72BC" w:rsidRPr="00CA5C48" w14:paraId="1B8591D0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EE1E0A2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01F3231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73627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966C1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BD92E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B9C55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48C7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D1EC192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FF4EB4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2C003C8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950AF4" w14:textId="1A5504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2334B" w14:textId="3F8A37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06B05F" w14:textId="081F67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A8E41B" w14:textId="1F3EE46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43D778" w14:textId="4C18A58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CADF381" w14:textId="67737D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8637EB2" w14:textId="0F57C16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3F65DFC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01F7E15" w14:textId="0FCFBA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334C072" w14:textId="1988081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C7C6EE" w14:textId="3202CA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27797F" w14:textId="5C2D795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6CB93A" w14:textId="7445F71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70AD9D6" w14:textId="3DF2B57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653B293" w14:textId="3CB6FA7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440C8B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80694F" w14:textId="441095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254D098" w14:textId="7A199C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D32956" w14:textId="4EEA7A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E5CB72" w14:textId="6562E1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BA89FD" w14:textId="404CDF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4C83E2" w14:textId="5D8CE22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6C27D4" w14:textId="3BB552F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9CC083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618A2C" w14:textId="34D1C1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CFE8477" w14:textId="0230A0A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2C91D5" w14:textId="7E7155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E398F5" w14:textId="1379A72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6FBD27" w14:textId="05D4D33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B86C51" w14:textId="34232FD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202F86" w14:textId="193A55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328D51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62F17A" w14:textId="7FA405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5D6BF91" w14:textId="60E98F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800D3E" w14:textId="781E7B7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88EF1F" w14:textId="0701CE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4A4BCF" w14:textId="21209CA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24B0BFC" w14:textId="7887324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4177679" w14:textId="6E80B32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2318CB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08320EE" w14:textId="3C4BE78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1931AEF" w14:textId="562D56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7D36D1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5ACAA4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C0DEC3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D2AF1B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86B744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61F0EAC0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26ABB83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4CC1112D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A882C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AE0599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9C1B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2911C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9C9F2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993093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8D55F98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8B3E4C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BCC5B7" w14:textId="111BC16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F9B334" w14:textId="52A4D5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5CB4CB" w14:textId="5365D3A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90C6F4" w14:textId="7E1BE9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2D7E78" w14:textId="07DDCB6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F5996CA" w14:textId="0148EF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AFA8B04" w14:textId="3789BBD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21386C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85D9032" w14:textId="74D134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3871B471" w14:textId="120BBDB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242AA3" w14:textId="6126196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84BC61" w14:textId="2102A87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3BB72B" w14:textId="1DB3FF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EED60B" w14:textId="63D706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9653A5" w14:textId="1619C8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C230C6A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2267614" w14:textId="2971535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88CD749" w14:textId="614989E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2BF0F9" w14:textId="5F5D359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C85834" w14:textId="1814AA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EC6AE7" w14:textId="1C5CF5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CDF99B" w14:textId="7275AE6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ED9969" w14:textId="50F985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DFB2F6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A00BFD" w14:textId="5AAB01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1F89558" w14:textId="638BC3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861FCB" w14:textId="4934620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7E8BE2" w14:textId="6CA62A8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C92E7A" w14:textId="30816F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08BBD5" w14:textId="19AA25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1ADF74" w14:textId="6C20F09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867814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8560FC1" w14:textId="614AB9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8A745D6" w14:textId="5EF23A0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2F2412" w14:textId="485F80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878DCB" w14:textId="36B8DD1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579AFB" w14:textId="7334F2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E18127" w14:textId="538A74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247349" w14:textId="5D6B2D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0C9D0C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D643E6" w14:textId="19A9751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7F7AB9E" w14:textId="79C600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7F96C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C91E7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A2E64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69990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20437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395A3463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4987D40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7C5FC1B8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09DE6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A72E8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B0C19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FFA1CE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EF67E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170E8F3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3A56D53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BF1201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097B55F" w14:textId="7C87BB3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715A4FF" w14:textId="3612D24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467C046" w14:textId="097971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B48297A" w14:textId="1179A52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6C0477" w14:textId="3AC35E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CF4063A" w14:textId="339E0FC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89F8D01" w14:textId="0EF9A4C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19BA803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1C695CE4" w14:textId="33E3BE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11D4968" w14:textId="778A68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B95E590" w14:textId="275D6B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094836E" w14:textId="2C6848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C82DCB1" w14:textId="4EBA7F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35941F3" w14:textId="36C946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243E457" w14:textId="4C650F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608ABA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6B893CBA" w14:textId="5BE002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0AEB89E9" w14:textId="0CDEEB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9165723" w14:textId="39706B1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91982A0" w14:textId="596B4C7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2B514B6" w14:textId="1B1B045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7E842C4" w14:textId="79B07A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45618F8" w14:textId="12D045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A9ABAC5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05AECD90" w14:textId="65AC6B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1E10CC41" w14:textId="7B23EA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578A346" w14:textId="6EF949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01C56C0" w14:textId="281F82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A38BE91" w14:textId="6C012D9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4DF3B112" w14:textId="7102C4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8DCD316" w14:textId="40C7A25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E72D07A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4CFC1838" w14:textId="796878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E39F175" w14:textId="799157D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0FF122E6" w14:textId="41C39DA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0D47BBE" w14:textId="4DFAF3C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29BE59D" w14:textId="40FCEA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1C49DB7" w14:textId="3B1CF0E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EE33B9D" w14:textId="2D76005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B6BAEA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</w:tcPr>
                      <w:p w14:paraId="05B49504" w14:textId="2D95010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</w:tcPr>
                      <w:p w14:paraId="7BC572DF" w14:textId="22D973A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0D4CC9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EB9DF86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BC0FEA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5F5565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FFEC22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D1938DA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BA6F5C3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035C985F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2F094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833DD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E8F7B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7301D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19717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D22A119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8AFEC5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40E25A2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4E2EF5" w14:textId="607CB6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6C3A8E" w14:textId="20D7D5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0F335A" w14:textId="6FE02F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1CE66" w14:textId="2ACFE63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C7FC91" w14:textId="5486A75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D311486" w14:textId="43AE12D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EED4E52" w14:textId="6E3359C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43BD1B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6A99D7A" w14:textId="3BD1A1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40B2F34" w14:textId="76B2FB0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ECE95" w14:textId="43070B5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E80B28" w14:textId="5944A2E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01066E" w14:textId="06E577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0580B" w14:textId="396A718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1E6CAB" w14:textId="780B5D9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6F9924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E80043" w14:textId="6B13E4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05EF470" w14:textId="0C3346C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D44E52" w14:textId="67C8174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CD6D45" w14:textId="5BE3A8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E59C80" w14:textId="30D9C4F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B1A953" w14:textId="35A4B3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B9B24A" w14:textId="353DFD2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A27258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F6CAB7D" w14:textId="1DE07C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6FBDF7D" w14:textId="25AF6A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B9624E" w14:textId="774A89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FCFE09" w14:textId="06DEC3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AA85D9" w14:textId="5AFDA0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DDA2EF" w14:textId="471C4F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C08125" w14:textId="593D7D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857815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AD6C77E" w14:textId="79539F1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CAFE965" w14:textId="79BBE98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997925" w14:textId="6A5659A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C955C9" w14:textId="35C6C34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ECD596" w14:textId="3EB65CC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CAC5F8" w14:textId="4CB1EBA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1972D6" w14:textId="7805E1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0AF623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009BB59" w14:textId="36A7FE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0652FF5" w14:textId="40C2EE4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ED8FA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AE29E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8B64E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A9E84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40ABC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06919ECB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  <w:tr w:rsidR="00BA72BC" w:rsidRPr="00CA5C48" w14:paraId="4F5429A0" w14:textId="77777777" w:rsidTr="00761406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E3797A6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DF02988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C1B94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CFFDA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20371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EE78F2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A2C4F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66B0488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299B636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74916A6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76202C" w14:textId="788DA6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BD02AF" w14:textId="1CA5A0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1CF773" w14:textId="1CA83CD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4DC4A0" w14:textId="3BC1C4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7D23C4" w14:textId="219A10B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8D1D092" w14:textId="05455D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43B5DFD" w14:textId="4B08EF1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1675E3D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ACEEA8" w14:textId="59B743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A4C5DB3" w14:textId="4682DF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B37E7B" w14:textId="712CC13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082872" w14:textId="21663B3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F048FAF" w14:textId="584FFF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08E033" w14:textId="48F14CC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8DE423" w14:textId="58FF20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312392E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B36442" w14:textId="174C4E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41A230C" w14:textId="0097DDE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BF72DB" w14:textId="231B49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A5F9D4" w14:textId="5C58BF2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6DEB51" w14:textId="6BFE58A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E97031" w14:textId="6E3BD1E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820BFA" w14:textId="5CD529B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1D2AAA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D287EDE" w14:textId="7186B2E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597C684" w14:textId="014B0C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A794D1" w14:textId="67F2F0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04C7C1" w14:textId="5CE022C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7008F0" w14:textId="1C8F20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13A027" w14:textId="549E659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F3BE26" w14:textId="23FF180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694B2FF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9EA4D7F" w14:textId="0BC501D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CABBFC7" w14:textId="23793B4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3E9096F" w14:textId="670B1AA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E1BE6DA" w14:textId="0F32D84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741908" w14:textId="4F7E0B7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3F10798" w14:textId="2C897A0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BD3B32" w14:textId="0C6792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EFFD7C6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1A3C590" w14:textId="04EB64A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12DF18DB" w14:textId="043C4B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C9407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BB8DF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84324E8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EBDE1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B4752B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805A928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C3768C2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BA72BC" w:rsidRPr="00CA5C48" w14:paraId="3FD29BF6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BA8C7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AB1DE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6DFA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DE5D50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AE8B85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2B55C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78621FD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6CCB3E7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B5F6ED" w14:textId="193A34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CE8B50" w14:textId="75FD864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C32BCB" w14:textId="1542342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73D945" w14:textId="73CDEE0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6313B2" w14:textId="4633765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6F74F28" w14:textId="09F815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8A493E9" w14:textId="6DBA497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781989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C274500" w14:textId="3D6DE0D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98EE3A6" w14:textId="2F23CAB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C01832" w14:textId="03B3F14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6CF52D" w14:textId="13C6705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06B655" w14:textId="3D095F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8DC5CD" w14:textId="2948148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EA2B08" w14:textId="0609567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C6D525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1C6B12B" w14:textId="231D36B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7E8784FA" w14:textId="0D57445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055A2A" w14:textId="6ADF056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60D419" w14:textId="628EB97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B5B0EE" w14:textId="548F881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5158E0" w14:textId="28CA5F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CB6EFB" w14:textId="7725E98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62B043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8FCFEE5" w14:textId="656EF52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CCB53A8" w14:textId="1A6F9BBE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54446" w14:textId="62FA202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290F2B" w14:textId="114DFCA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37A103" w14:textId="16549BA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28D95D" w14:textId="3A24E9B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27A67F" w14:textId="433DE9B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032CD6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B4DA704" w14:textId="357D3B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6D0D5104" w14:textId="4E11526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E9FD5E" w14:textId="37E62C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A9BCD0" w14:textId="6AAE67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BD6435" w14:textId="2D420D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BA2DA1" w14:textId="7A0DB8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755461" w14:textId="5F4DB32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B35416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7FDC84C" w14:textId="4F6E7C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1DF9DF15" w14:textId="181F037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EFF7D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0359A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92589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5E8B27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0D244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51A3007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8B17E3F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58A4016D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44FA8D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4CA78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C3914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A92338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8C754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3C3ACE5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CC9CB1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101469FB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D7853F" w14:textId="3D181BD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1F82C7" w14:textId="535D099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E8CB50" w14:textId="4CB81A9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CC6653" w14:textId="5CCD53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7E42B6" w14:textId="2C01BFF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BD221AC" w14:textId="1A62D1F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762B05B" w14:textId="0DED250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5E048C02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326A44" w14:textId="0D4ABA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7B23B9B8" w14:textId="2932A63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98D456" w14:textId="56A45F5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16B0E6" w14:textId="2675F4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F8D303B" w14:textId="62D2201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804EFA" w14:textId="5591E90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62BD49" w14:textId="2DCA051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6F58CAA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F7C178B" w14:textId="495EAF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6A02224" w14:textId="1C9C2F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4A6F42" w14:textId="6A55C57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A9B08F2" w14:textId="66A5E7F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B3212D" w14:textId="3DE429A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0C9F73" w14:textId="1B03F20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4DF264" w14:textId="2A3AB1D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3EA137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C637130" w14:textId="59ACF5E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DFA167A" w14:textId="0397799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E3D3092" w14:textId="7FFDA2E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C7D1A3E" w14:textId="2DA0A03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664A81F" w14:textId="3B9F9F8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9280CF" w14:textId="7D42613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644CFA" w14:textId="3D98BF3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8A0DAE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5F9DE26" w14:textId="1FE0A8F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DCC45CD" w14:textId="1E31E11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09E95D3" w14:textId="743318D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E69D03" w14:textId="7E532F35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022625E" w14:textId="5E8A6FE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2487AA" w14:textId="3C0A43A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756497" w14:textId="4463C1E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D3C1AC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DFADF42" w14:textId="6A2DD0C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6C53ACCF" w14:textId="23419F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1196620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66FCD3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A21816A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6E9AB2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317AAD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5DC65FC" w14:textId="77777777" w:rsidR="00BA72BC" w:rsidRPr="00CA5C48" w:rsidRDefault="00BA72BC" w:rsidP="00BA72B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3417401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  <w:r w:rsidRPr="00CA5C48">
                    <w:rPr>
                      <w:rFonts w:cs="Arial"/>
                      <w:noProof/>
                      <w:color w:val="auto"/>
                      <w:sz w:val="24"/>
                      <w:szCs w:val="24"/>
                      <w:lang w:val="it-IT"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6"/>
                    <w:gridCol w:w="339"/>
                    <w:gridCol w:w="339"/>
                    <w:gridCol w:w="339"/>
                    <w:gridCol w:w="339"/>
                    <w:gridCol w:w="338"/>
                  </w:tblGrid>
                  <w:tr w:rsidR="00BA72BC" w:rsidRPr="00CA5C48" w14:paraId="712C4E02" w14:textId="77777777" w:rsidTr="0076140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0BFCCB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DB496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35CB37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  <w:t>ME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C1C5F5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D4450F" w14:textId="77777777" w:rsidR="00BA72BC" w:rsidRPr="00CA5C48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 w:rsidRPr="00CA5C48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D6A306E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SA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D0DFF4" w14:textId="77777777" w:rsidR="00BA72BC" w:rsidRPr="00BA72BC" w:rsidRDefault="00BA72BC" w:rsidP="00BA72B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12"/>
                            <w:szCs w:val="12"/>
                            <w:lang w:val="it-IT"/>
                          </w:rPr>
                          <w:t>DO</w:t>
                        </w:r>
                      </w:p>
                    </w:tc>
                  </w:tr>
                  <w:tr w:rsidR="00BA72BC" w:rsidRPr="00CA5C48" w14:paraId="09DEE401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B98FAC" w14:textId="520D1E3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C99785" w14:textId="026DA63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C6A195" w14:textId="72688D2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31A9EB" w14:textId="2F3AEAE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507F94" w14:textId="02BD288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63B171F" w14:textId="5ABFF38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3F2EF9B" w14:textId="0DFC04C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3086D018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6DDB3E8" w14:textId="41164E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24BB84D" w14:textId="3920D5F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A46D3" w14:textId="7666DCC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ABF939" w14:textId="7C3ABB3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84E131" w14:textId="07B4AD2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BFD456" w14:textId="438F390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41E8A5" w14:textId="63B19FF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0437B4C0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EE9ED81" w14:textId="0BEFED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2F493DF7" w14:textId="21845EE6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AE6E0" w14:textId="2D1C359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D7F76B" w14:textId="68892E94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3B87C1" w14:textId="5B4FBE6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D3E6AF" w14:textId="7DDB3D31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458CCF" w14:textId="26119C1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781EECE9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81DCB2A" w14:textId="28DC079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5A080AE9" w14:textId="4F87D95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9761C4" w14:textId="006357CD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8E5CDE" w14:textId="76EBAE4A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8D8120" w14:textId="3426F47C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9F6AC0" w14:textId="5FF248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CF19D5" w14:textId="65B6354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4490DF2D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7397C9" w14:textId="2C07FBD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4E92DEA6" w14:textId="2D53B44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745DF8" w14:textId="53A69498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45E0DD" w14:textId="73A30833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D05C2B" w14:textId="4BBCCBC2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6CCE51" w14:textId="0873A68B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33B418" w14:textId="2D576C99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BA72B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72BC" w:rsidRPr="00CA5C48" w14:paraId="2742FF14" w14:textId="77777777" w:rsidTr="00761406">
                    <w:trPr>
                      <w:trHeight w:val="284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4CE8EE7" w14:textId="5B795BC0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vAlign w:val="center"/>
                      </w:tcPr>
                      <w:p w14:paraId="034CE753" w14:textId="5C4D335F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31F9F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20143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52FF7E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206249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676F5F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287C15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2D131C" w14:textId="77777777" w:rsidR="00BA72BC" w:rsidRPr="00BA72BC" w:rsidRDefault="00BA72BC" w:rsidP="00BA72B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04056F1" w14:textId="77777777" w:rsidR="00BA72BC" w:rsidRPr="00CA5C48" w:rsidRDefault="00BA72BC" w:rsidP="00BA72B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</w:pPr>
                </w:p>
              </w:tc>
            </w:tr>
          </w:tbl>
          <w:p w14:paraId="14AEF89A" w14:textId="77777777" w:rsidR="009B19D9" w:rsidRPr="00416154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en-US" w:bidi="ru-RU"/>
              </w:rPr>
            </w:pPr>
          </w:p>
        </w:tc>
      </w:tr>
    </w:tbl>
    <w:p w14:paraId="2B3E424A" w14:textId="5509E524" w:rsidR="00F93E3B" w:rsidRPr="00CA5C48" w:rsidRDefault="00F93E3B" w:rsidP="00400184">
      <w:pPr>
        <w:pStyle w:val="a5"/>
        <w:rPr>
          <w:rFonts w:cs="Arial"/>
          <w:noProof/>
          <w:color w:val="auto"/>
          <w:sz w:val="2"/>
          <w:szCs w:val="2"/>
          <w:lang w:val="it-IT"/>
        </w:rPr>
      </w:pPr>
    </w:p>
    <w:sectPr w:rsidR="00F93E3B" w:rsidRPr="00CA5C48" w:rsidSect="001C1D0C">
      <w:pgSz w:w="11906" w:h="16838" w:code="9"/>
      <w:pgMar w:top="34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7FC9C" w14:textId="77777777" w:rsidR="0094542F" w:rsidRDefault="0094542F">
      <w:pPr>
        <w:spacing w:after="0"/>
      </w:pPr>
      <w:r>
        <w:separator/>
      </w:r>
    </w:p>
  </w:endnote>
  <w:endnote w:type="continuationSeparator" w:id="0">
    <w:p w14:paraId="6A11E6E5" w14:textId="77777777" w:rsidR="0094542F" w:rsidRDefault="009454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052CA" w14:textId="77777777" w:rsidR="0094542F" w:rsidRDefault="0094542F">
      <w:pPr>
        <w:spacing w:after="0"/>
      </w:pPr>
      <w:r>
        <w:separator/>
      </w:r>
    </w:p>
  </w:footnote>
  <w:footnote w:type="continuationSeparator" w:id="0">
    <w:p w14:paraId="51A5F90B" w14:textId="77777777" w:rsidR="0094542F" w:rsidRDefault="009454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5491A"/>
    <w:rsid w:val="00071356"/>
    <w:rsid w:val="00073F94"/>
    <w:rsid w:val="00097A25"/>
    <w:rsid w:val="000A5A57"/>
    <w:rsid w:val="000D46CA"/>
    <w:rsid w:val="001274F3"/>
    <w:rsid w:val="00151CCE"/>
    <w:rsid w:val="001B01F9"/>
    <w:rsid w:val="001C1D0C"/>
    <w:rsid w:val="001C41F9"/>
    <w:rsid w:val="00272EC6"/>
    <w:rsid w:val="00285C1D"/>
    <w:rsid w:val="00301429"/>
    <w:rsid w:val="003327F5"/>
    <w:rsid w:val="00340CAF"/>
    <w:rsid w:val="003B7E6B"/>
    <w:rsid w:val="003C0D41"/>
    <w:rsid w:val="003E085C"/>
    <w:rsid w:val="003E7B3A"/>
    <w:rsid w:val="00400184"/>
    <w:rsid w:val="00416154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7021"/>
    <w:rsid w:val="006974E1"/>
    <w:rsid w:val="006C0896"/>
    <w:rsid w:val="006C509F"/>
    <w:rsid w:val="006F4B1B"/>
    <w:rsid w:val="006F513E"/>
    <w:rsid w:val="0070015D"/>
    <w:rsid w:val="00767753"/>
    <w:rsid w:val="007C0139"/>
    <w:rsid w:val="007D45A1"/>
    <w:rsid w:val="007F564D"/>
    <w:rsid w:val="008100ED"/>
    <w:rsid w:val="00854A1F"/>
    <w:rsid w:val="008B1201"/>
    <w:rsid w:val="008F16F7"/>
    <w:rsid w:val="009164BA"/>
    <w:rsid w:val="009166BD"/>
    <w:rsid w:val="0094542F"/>
    <w:rsid w:val="00977AAE"/>
    <w:rsid w:val="00986E04"/>
    <w:rsid w:val="00996E56"/>
    <w:rsid w:val="00997268"/>
    <w:rsid w:val="009B19D9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A72BC"/>
    <w:rsid w:val="00BC3952"/>
    <w:rsid w:val="00BE5AB8"/>
    <w:rsid w:val="00C44DFB"/>
    <w:rsid w:val="00C6519B"/>
    <w:rsid w:val="00C70F21"/>
    <w:rsid w:val="00C7354B"/>
    <w:rsid w:val="00C91F9B"/>
    <w:rsid w:val="00CA5C48"/>
    <w:rsid w:val="00DE32AC"/>
    <w:rsid w:val="00E1407A"/>
    <w:rsid w:val="00E3383E"/>
    <w:rsid w:val="00E50BDE"/>
    <w:rsid w:val="00E774CD"/>
    <w:rsid w:val="00E77E1D"/>
    <w:rsid w:val="00ED75B6"/>
    <w:rsid w:val="00F06944"/>
    <w:rsid w:val="00F31F9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CA5C4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5C4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5C4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A5C4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A5C4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6805</Words>
  <Characters>38790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2021-03-17T06:09:00Z</dcterms:created>
  <dcterms:modified xsi:type="dcterms:W3CDTF">2021-03-17T06:09:00Z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