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517"/>
        <w:gridCol w:w="6033"/>
      </w:tblGrid>
      <w:tr w:rsidR="00F47B84" w:rsidRPr="006B22E3" w14:paraId="67049D07" w14:textId="2AA3EBBD" w:rsidTr="002C5204">
        <w:trPr>
          <w:cantSplit/>
          <w:trHeight w:val="1418"/>
          <w:jc w:val="center"/>
        </w:trPr>
        <w:tc>
          <w:tcPr>
            <w:tcW w:w="1079" w:type="dxa"/>
            <w:textDirection w:val="btLr"/>
          </w:tcPr>
          <w:p w14:paraId="221F35BB" w14:textId="5780F778" w:rsidR="00F47B84" w:rsidRPr="00CD467F" w:rsidRDefault="00CD467F" w:rsidP="00BC06CB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val="en-US" w:bidi="ru-RU"/>
              </w:rPr>
            </w:pPr>
            <w:r w:rsidRPr="00CD467F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val="en-US" w:bidi="ru-RU"/>
              </w:rPr>
              <w:t>ANNO</w:t>
            </w:r>
          </w:p>
        </w:tc>
        <w:tc>
          <w:tcPr>
            <w:tcW w:w="3457" w:type="dxa"/>
            <w:tcMar>
              <w:left w:w="142" w:type="dxa"/>
              <w:right w:w="142" w:type="dxa"/>
            </w:tcMar>
          </w:tcPr>
          <w:p w14:paraId="2818E7B2" w14:textId="71E4377F" w:rsidR="00F47B84" w:rsidRPr="00D646B0" w:rsidRDefault="002C5204" w:rsidP="002C5204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</w:pPr>
            <w:r w:rsidRPr="002C52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Mes</w:t>
            </w:r>
            <w:r w:rsidR="00D646B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val="en-US" w:bidi="ru-RU"/>
              </w:rPr>
              <w:t>e</w:t>
            </w:r>
          </w:p>
        </w:tc>
        <w:tc>
          <w:tcPr>
            <w:tcW w:w="5930" w:type="dxa"/>
            <w:shd w:val="clear" w:color="auto" w:fill="F2F2F2" w:themeFill="background1" w:themeFillShade="F2"/>
          </w:tcPr>
          <w:p w14:paraId="6D9768A8" w14:textId="2E8EDED5" w:rsidR="00F47B84" w:rsidRPr="006B22E3" w:rsidRDefault="00D646B0" w:rsidP="00FC5F25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</w:pPr>
            <w:r w:rsidRPr="00D646B0"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  <w:t>Note mensili</w:t>
            </w:r>
            <w:r w:rsidR="002C5204" w:rsidRPr="002C5204"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  <w:t>:</w:t>
            </w:r>
          </w:p>
        </w:tc>
      </w:tr>
    </w:tbl>
    <w:p w14:paraId="1BF397A1" w14:textId="3B4883A9" w:rsidR="00BF49DC" w:rsidRPr="006B22E3" w:rsidRDefault="00BF49DC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18"/>
        <w:gridCol w:w="1518"/>
        <w:gridCol w:w="1518"/>
        <w:gridCol w:w="1522"/>
      </w:tblGrid>
      <w:tr w:rsidR="006B22E3" w:rsidRPr="006B22E3" w14:paraId="726CE1BC" w14:textId="77777777" w:rsidTr="00CD467F">
        <w:trPr>
          <w:trHeight w:val="340"/>
        </w:trPr>
        <w:tc>
          <w:tcPr>
            <w:tcW w:w="714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B0CCD02" w14:textId="5751EE5F" w:rsidR="006B22E3" w:rsidRPr="00CD467F" w:rsidRDefault="00CD467F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D467F">
              <w:rPr>
                <w:rFonts w:ascii="Century Gothic" w:hAnsi="Century Gothic"/>
                <w:b/>
                <w:bCs/>
                <w:noProof/>
                <w:color w:val="FFFFFF" w:themeColor="background1"/>
              </w:rPr>
              <w:t>LUNEDI</w:t>
            </w:r>
          </w:p>
        </w:tc>
        <w:tc>
          <w:tcPr>
            <w:tcW w:w="714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521B78A" w14:textId="1941B338" w:rsidR="006B22E3" w:rsidRPr="00CD467F" w:rsidRDefault="00CD467F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D467F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lang w:bidi="ru-RU"/>
              </w:rPr>
              <w:t>MARTEDÌ</w:t>
            </w:r>
          </w:p>
        </w:tc>
        <w:tc>
          <w:tcPr>
            <w:tcW w:w="714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598B2609" w14:textId="7A5D3D85" w:rsidR="006B22E3" w:rsidRPr="00CD467F" w:rsidRDefault="00CD467F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D467F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lang w:bidi="ru-RU"/>
              </w:rPr>
              <w:t>MERCOLEDÌ</w:t>
            </w:r>
          </w:p>
        </w:tc>
        <w:tc>
          <w:tcPr>
            <w:tcW w:w="714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A3F1F9B" w14:textId="463314DB" w:rsidR="006B22E3" w:rsidRPr="00CD467F" w:rsidRDefault="00CD467F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D467F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lang w:bidi="ru-RU"/>
              </w:rPr>
              <w:t>GIOVEDI</w:t>
            </w:r>
          </w:p>
        </w:tc>
        <w:tc>
          <w:tcPr>
            <w:tcW w:w="714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2AC4C35" w14:textId="02080CD3" w:rsidR="006B22E3" w:rsidRPr="00CD467F" w:rsidRDefault="00CD467F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D467F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lang w:bidi="ru-RU"/>
              </w:rPr>
              <w:t>VENERDÌ</w:t>
            </w:r>
          </w:p>
        </w:tc>
        <w:tc>
          <w:tcPr>
            <w:tcW w:w="714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0CE0CA04" w:rsidR="006B22E3" w:rsidRPr="002C5204" w:rsidRDefault="00CD467F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D467F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lang w:bidi="ru-RU"/>
              </w:rPr>
              <w:t>SABATO</w:t>
            </w:r>
          </w:p>
        </w:tc>
        <w:tc>
          <w:tcPr>
            <w:tcW w:w="716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33516F18" w:rsidR="006B22E3" w:rsidRPr="002C5204" w:rsidRDefault="00CD467F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D467F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lang w:bidi="ru-RU"/>
              </w:rPr>
              <w:t>DOMENICA</w:t>
            </w:r>
          </w:p>
        </w:tc>
      </w:tr>
      <w:tr w:rsidR="00BF49DC" w:rsidRPr="006B22E3" w14:paraId="6EAC1785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561CEAFF" w14:textId="3164E93C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2E7022A9" w14:textId="71DC7442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EEE880F" w14:textId="481BE992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3FE6790C" w14:textId="69C510A1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7BE93C9" w14:textId="434FDC59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35383201" w14:textId="0D2E4669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E31BBE" w14:textId="2639A9A8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tr w:rsidR="00BF49DC" w:rsidRPr="006B22E3" w14:paraId="3C2DA741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5B0F3ECD" w14:textId="679F923F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72E9377B" w14:textId="7D8EBAC2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780250EF" w14:textId="47720DF8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BE7C65B" w14:textId="5BF7AB4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5B14954" w14:textId="2BE3C48A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D57052B" w14:textId="4DF0D9E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E6DFA71" w14:textId="075473F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tr w:rsidR="00BF49DC" w:rsidRPr="006B22E3" w14:paraId="6A8DAA74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3E763929" w14:textId="2CDEF6C0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87BBDD9" w14:textId="39131A26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E2F1383" w14:textId="19B7BE7A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F0C4EBA" w14:textId="56691E2E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6634E9A5" w14:textId="3B4EBB02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6F44200" w14:textId="5AEC6E42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394B26C" w14:textId="6FBA58C5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tr w:rsidR="00BF49DC" w:rsidRPr="006B22E3" w14:paraId="1D2030A0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57D12072" w14:textId="58A0D940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CD69C5E" w14:textId="622C4D5D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20398BA8" w14:textId="7231238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AAF66C6" w14:textId="17C16AF6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606A35B" w14:textId="0843452C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7B5A357" w14:textId="07F9767D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480CCF" w14:textId="00AD0084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tr w:rsidR="00BF49DC" w:rsidRPr="006B22E3" w14:paraId="0A8EB60A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76F63247" w14:textId="25F3ED3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DF3CAEC" w14:textId="4145986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6CBCA6C2" w14:textId="4A8090F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C565751" w14:textId="1F9FA4C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37607533" w14:textId="7744A5F5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A7CF6E7" w14:textId="082E677C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718B96E" w14:textId="2DBB5EBE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tr w:rsidR="00BF49DC" w:rsidRPr="006B22E3" w14:paraId="5CCC9C47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1FEA4187" w14:textId="30F86BBF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78E08BBE" w14:textId="19DF923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95DDE99" w14:textId="77777777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131870D" w14:textId="77777777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6416ADAD" w14:textId="77777777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511A947" w14:textId="77777777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197EF86" w14:textId="77777777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2609632D" w14:textId="357E965E" w:rsidR="006B6899" w:rsidRDefault="006B6899" w:rsidP="002C5204">
      <w:pPr>
        <w:pStyle w:val="Months"/>
        <w:jc w:val="center"/>
        <w:rPr>
          <w:rFonts w:ascii="Century Gothic" w:hAnsi="Century Gothic" w:cs="Calibri"/>
          <w:noProof/>
          <w:color w:val="auto"/>
          <w:sz w:val="2"/>
          <w:szCs w:val="2"/>
        </w:rPr>
      </w:pPr>
    </w:p>
    <w:tbl>
      <w:tblPr>
        <w:tblStyle w:val="a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213"/>
        <w:gridCol w:w="232"/>
        <w:gridCol w:w="5213"/>
      </w:tblGrid>
      <w:tr w:rsidR="00613207" w:rsidRPr="006B22E3" w14:paraId="1458FCC7" w14:textId="77777777" w:rsidTr="00BB548C">
        <w:trPr>
          <w:trHeight w:val="170"/>
        </w:trPr>
        <w:tc>
          <w:tcPr>
            <w:tcW w:w="2463" w:type="pct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14:paraId="53D3F87D" w14:textId="32EC3699" w:rsidR="00613207" w:rsidRPr="006B22E3" w:rsidRDefault="00CD467F" w:rsidP="00BB548C">
            <w:pPr>
              <w:pStyle w:val="Months"/>
              <w:ind w:left="0"/>
              <w:rPr>
                <w:rFonts w:ascii="Century Gothic" w:hAnsi="Century Gothic" w:cs="Calibri"/>
                <w:noProof/>
                <w:color w:val="auto"/>
                <w:sz w:val="16"/>
                <w:szCs w:val="16"/>
              </w:rPr>
            </w:pPr>
            <w:r w:rsidRPr="00CD467F">
              <w:rPr>
                <w:rFonts w:ascii="Century Gothic" w:hAnsi="Century Gothic" w:cs="Calibri"/>
                <w:noProof/>
                <w:color w:val="auto"/>
                <w:sz w:val="16"/>
                <w:szCs w:val="16"/>
              </w:rPr>
              <w:t>compleanni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14:paraId="05F0C41B" w14:textId="77777777" w:rsidR="00613207" w:rsidRPr="006B22E3" w:rsidRDefault="00613207" w:rsidP="00BB548C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14:paraId="009FFA7B" w14:textId="5B9EFA09" w:rsidR="00613207" w:rsidRPr="006B22E3" w:rsidRDefault="00CD467F" w:rsidP="00BB548C">
            <w:pPr>
              <w:pStyle w:val="Months"/>
              <w:ind w:left="0"/>
              <w:rPr>
                <w:rFonts w:ascii="Century Gothic" w:hAnsi="Century Gothic" w:cs="Calibri"/>
                <w:noProof/>
                <w:color w:val="auto"/>
                <w:sz w:val="16"/>
                <w:szCs w:val="16"/>
              </w:rPr>
            </w:pPr>
            <w:r w:rsidRPr="00CD467F">
              <w:rPr>
                <w:rFonts w:ascii="Century Gothic" w:hAnsi="Century Gothic" w:cs="Calibri"/>
                <w:noProof/>
                <w:color w:val="auto"/>
                <w:sz w:val="16"/>
                <w:szCs w:val="16"/>
              </w:rPr>
              <w:t>eventi</w:t>
            </w:r>
          </w:p>
        </w:tc>
      </w:tr>
      <w:tr w:rsidR="00613207" w:rsidRPr="006B22E3" w14:paraId="7E02AD2A" w14:textId="77777777" w:rsidTr="00BB548C">
        <w:tc>
          <w:tcPr>
            <w:tcW w:w="246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bottom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987"/>
            </w:tblGrid>
            <w:tr w:rsidR="00613207" w:rsidRPr="006B22E3" w14:paraId="7D2722FD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4E62BB2" w14:textId="77777777" w:rsidR="00613207" w:rsidRPr="006B22E3" w:rsidRDefault="00613207" w:rsidP="00BB548C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13207" w:rsidRPr="006B22E3" w14:paraId="124960F0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61764BDE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5D5E43FD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24189023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69DD9FB8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0463205F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5C9E408E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7645536C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5939329B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3E1F7E33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6C369897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02575A79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6A6FA5FD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bottom w:val="single" w:sz="4" w:space="0" w:color="808080" w:themeColor="background1" w:themeShade="80"/>
                  </w:tcBorders>
                </w:tcPr>
                <w:p w14:paraId="0588C163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23082D41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bottom w:val="nil"/>
                  </w:tcBorders>
                </w:tcPr>
                <w:p w14:paraId="583FCF7F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0BBCE298" w14:textId="77777777" w:rsidR="00613207" w:rsidRPr="006B22E3" w:rsidRDefault="00613207" w:rsidP="00BB548C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</w:tc>
        <w:tc>
          <w:tcPr>
            <w:tcW w:w="74" w:type="pct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4D9BBC" w14:textId="77777777" w:rsidR="00613207" w:rsidRPr="006B22E3" w:rsidRDefault="00613207" w:rsidP="00BB548C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</w:tc>
        <w:tc>
          <w:tcPr>
            <w:tcW w:w="246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bottom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987"/>
            </w:tblGrid>
            <w:tr w:rsidR="00613207" w:rsidRPr="006B22E3" w14:paraId="6A2E985A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045C762F" w14:textId="77777777" w:rsidR="00613207" w:rsidRPr="006B22E3" w:rsidRDefault="00613207" w:rsidP="00BB548C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13207" w:rsidRPr="006B22E3" w14:paraId="0CCD66B5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1897A624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2E4FBC26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3EE9E700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2E49D95E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43F1CCC7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3524EC6C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6224B447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53D7DF53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648EC2E6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49F1D717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1B9F50F7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6096C74E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bottom w:val="single" w:sz="4" w:space="0" w:color="808080" w:themeColor="background1" w:themeShade="80"/>
                  </w:tcBorders>
                </w:tcPr>
                <w:p w14:paraId="5DD57282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3C309E32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bottom w:val="nil"/>
                  </w:tcBorders>
                </w:tcPr>
                <w:p w14:paraId="1368F2A0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3031B53D" w14:textId="77777777" w:rsidR="00613207" w:rsidRPr="006B22E3" w:rsidRDefault="00613207" w:rsidP="00BB548C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</w:tc>
      </w:tr>
    </w:tbl>
    <w:p w14:paraId="545B61C6" w14:textId="77777777" w:rsidR="00613207" w:rsidRPr="002C5204" w:rsidRDefault="00613207" w:rsidP="002C5204">
      <w:pPr>
        <w:pStyle w:val="Months"/>
        <w:jc w:val="center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613207" w:rsidRPr="002C5204" w:rsidSect="002C5204">
      <w:pgSz w:w="11906" w:h="16838" w:code="9"/>
      <w:pgMar w:top="510" w:right="624" w:bottom="51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A5BEC" w14:textId="77777777" w:rsidR="00A82A51" w:rsidRDefault="00A82A51">
      <w:pPr>
        <w:spacing w:after="0"/>
      </w:pPr>
      <w:r>
        <w:separator/>
      </w:r>
    </w:p>
  </w:endnote>
  <w:endnote w:type="continuationSeparator" w:id="0">
    <w:p w14:paraId="55FFB0D4" w14:textId="77777777" w:rsidR="00A82A51" w:rsidRDefault="00A82A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76106" w14:textId="77777777" w:rsidR="00A82A51" w:rsidRDefault="00A82A51">
      <w:pPr>
        <w:spacing w:after="0"/>
      </w:pPr>
      <w:r>
        <w:separator/>
      </w:r>
    </w:p>
  </w:footnote>
  <w:footnote w:type="continuationSeparator" w:id="0">
    <w:p w14:paraId="3B9F9EB3" w14:textId="77777777" w:rsidR="00A82A51" w:rsidRDefault="00A82A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2C5204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13207"/>
    <w:rsid w:val="00627378"/>
    <w:rsid w:val="00667021"/>
    <w:rsid w:val="006974E1"/>
    <w:rsid w:val="006B22E3"/>
    <w:rsid w:val="006B6899"/>
    <w:rsid w:val="006C0896"/>
    <w:rsid w:val="006C26DB"/>
    <w:rsid w:val="006F513E"/>
    <w:rsid w:val="006F5860"/>
    <w:rsid w:val="0075629F"/>
    <w:rsid w:val="007A28B3"/>
    <w:rsid w:val="007A43C4"/>
    <w:rsid w:val="007C0139"/>
    <w:rsid w:val="007D45A1"/>
    <w:rsid w:val="007D7864"/>
    <w:rsid w:val="007F564D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F5EA3"/>
    <w:rsid w:val="00A05890"/>
    <w:rsid w:val="00A12667"/>
    <w:rsid w:val="00A14581"/>
    <w:rsid w:val="00A20E4C"/>
    <w:rsid w:val="00A82A51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67490"/>
    <w:rsid w:val="00C70F21"/>
    <w:rsid w:val="00C7354B"/>
    <w:rsid w:val="00C800AA"/>
    <w:rsid w:val="00C85B38"/>
    <w:rsid w:val="00C91F9B"/>
    <w:rsid w:val="00CD467F"/>
    <w:rsid w:val="00CF6166"/>
    <w:rsid w:val="00D47677"/>
    <w:rsid w:val="00D646B0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2021-02-24T08:46:00Z</dcterms:created>
  <dcterms:modified xsi:type="dcterms:W3CDTF">2021-02-24T08:46:00Z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