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C4F42" w:rsidRPr="006B2631" w14:paraId="6114831D" w14:textId="77777777" w:rsidTr="00376AD4">
        <w:tc>
          <w:tcPr>
            <w:tcW w:w="5000" w:type="pct"/>
            <w:vAlign w:val="center"/>
          </w:tcPr>
          <w:p w14:paraId="02D93009" w14:textId="129A30AE" w:rsidR="007C4F42" w:rsidRPr="00A552CD" w:rsidRDefault="00A552CD" w:rsidP="006B2631">
            <w:pPr>
              <w:pStyle w:val="ad"/>
              <w:rPr>
                <w:rFonts w:ascii="Century Gothic" w:hAnsi="Century Gothic"/>
                <w:noProof/>
                <w:color w:val="7F7F7F" w:themeColor="text1" w:themeTint="80"/>
                <w:sz w:val="56"/>
                <w:szCs w:val="56"/>
                <w:lang w:val="en-US" w:bidi="ru-RU"/>
              </w:rPr>
            </w:pPr>
            <w:r w:rsidRPr="00A552CD">
              <w:rPr>
                <w:rFonts w:ascii="Century Gothic" w:hAnsi="Century Gothic"/>
                <w:noProof/>
                <w:color w:val="auto"/>
                <w:sz w:val="56"/>
                <w:szCs w:val="56"/>
                <w:lang w:val="en-US" w:bidi="ru-RU"/>
              </w:rPr>
              <w:t>20</w:t>
            </w:r>
            <w:r w:rsidRPr="00A552CD">
              <w:rPr>
                <w:rFonts w:ascii="Century Gothic" w:hAnsi="Century Gothic"/>
                <w:noProof/>
                <w:color w:val="auto"/>
                <w:sz w:val="24"/>
                <w:szCs w:val="24"/>
                <w:lang w:val="en-US" w:bidi="ru-RU"/>
              </w:rPr>
              <w:t>_______</w:t>
            </w:r>
          </w:p>
        </w:tc>
      </w:tr>
      <w:tr w:rsidR="007C4F42" w:rsidRPr="006B2631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4CC5C29B" w:rsidR="007C4F42" w:rsidRPr="00A552CD" w:rsidRDefault="008A5495" w:rsidP="00A552CD">
            <w:pPr>
              <w:pStyle w:val="ad"/>
              <w:jc w:val="left"/>
              <w:rPr>
                <w:rFonts w:ascii="Century Gothic" w:hAnsi="Century Gothic"/>
                <w:noProof/>
                <w:color w:val="7F7F7F" w:themeColor="text1" w:themeTint="80"/>
                <w:sz w:val="72"/>
                <w:szCs w:val="72"/>
                <w:lang w:val="en-US" w:bidi="ru-RU"/>
              </w:rPr>
            </w:pPr>
            <w:r w:rsidRPr="00A552C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2CD" w:rsidRPr="00A552CD">
              <w:rPr>
                <w:rFonts w:ascii="Century Gothic" w:hAnsi="Century Gothic"/>
                <w:noProof/>
                <w:color w:val="auto"/>
                <w:sz w:val="72"/>
                <w:szCs w:val="72"/>
                <w:lang w:val="en-US" w:bidi="ru-RU"/>
              </w:rPr>
              <w:t>MESE:</w:t>
            </w:r>
          </w:p>
        </w:tc>
      </w:tr>
    </w:tbl>
    <w:p w14:paraId="3208FF17" w14:textId="726E9943" w:rsidR="00ED5F48" w:rsidRPr="006B2631" w:rsidRDefault="00ED5F48" w:rsidP="006B2631">
      <w:pPr>
        <w:pStyle w:val="Months"/>
        <w:jc w:val="center"/>
        <w:rPr>
          <w:rFonts w:ascii="Century Gothic" w:hAnsi="Century Gothic"/>
          <w:noProof/>
          <w:color w:val="7F7F7F" w:themeColor="text1" w:themeTint="80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2631" w:rsidRPr="006B2631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5F5ECE0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rFonts w:ascii="Century Gothic" w:hAnsi="Century Gothic"/>
                <w:b/>
                <w:bCs/>
                <w:noProof/>
                <w:color w:val="1D979D" w:themeColor="accent1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0BBB3EE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1D979D" w:themeColor="accent1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F67423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1D979D" w:themeColor="accent1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BB50A44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1D979D" w:themeColor="accent1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4E96D1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1D979D" w:themeColor="accent1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1D979D" w:themeColor="accent1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2435B98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030A0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7030A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82FFFA" w:rsidR="006B2631" w:rsidRPr="00A552CD" w:rsidRDefault="00A552CD" w:rsidP="006B2631">
            <w:pPr>
              <w:pStyle w:val="Days"/>
              <w:rPr>
                <w:rFonts w:ascii="Century Gothic" w:hAnsi="Century Gothic"/>
                <w:b/>
                <w:bCs/>
                <w:noProof/>
                <w:color w:val="7030A0"/>
                <w:sz w:val="40"/>
                <w:szCs w:val="40"/>
              </w:rPr>
            </w:pPr>
            <w:r w:rsidRPr="00A552CD">
              <w:rPr>
                <w:rFonts w:ascii="Century Gothic" w:hAnsi="Century Gothic" w:cs="Calibri"/>
                <w:b/>
                <w:bCs/>
                <w:noProof/>
                <w:color w:val="7030A0"/>
                <w:lang w:bidi="ru-RU"/>
              </w:rPr>
              <w:t>DOMENICA</w:t>
            </w:r>
          </w:p>
        </w:tc>
      </w:tr>
      <w:tr w:rsidR="006B2631" w:rsidRPr="006B2631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06DC0A4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6BD4A6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85D84D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69B8C2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6556F4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4D6FA8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6BABC5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0B67E1A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0189DB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00D7A4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449033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E81CAA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BDA3DC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2838D8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187A33F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04454E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A21083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4E1164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6EFB43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EDD32B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B48B1E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B8F4EA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6DF320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6A0837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4ACDCD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FB7AE76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E81AC3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327F22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0E966C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A76C0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96826D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113386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243760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F07EF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3C905C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534C8680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5178B6B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0D5D5A5" w14:textId="77777777" w:rsidR="00ED5F48" w:rsidRPr="006B2631" w:rsidRDefault="00ED5F48" w:rsidP="006B2631">
      <w:pPr>
        <w:pStyle w:val="a5"/>
        <w:rPr>
          <w:rFonts w:ascii="Century Gothic" w:hAnsi="Century Gothic"/>
          <w:noProof/>
          <w:color w:val="7F7F7F" w:themeColor="text1" w:themeTint="80"/>
          <w:sz w:val="2"/>
          <w:szCs w:val="2"/>
        </w:rPr>
      </w:pPr>
    </w:p>
    <w:sectPr w:rsidR="00ED5F48" w:rsidRPr="006B2631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5638" w14:textId="77777777" w:rsidR="00B636A7" w:rsidRDefault="00B636A7">
      <w:pPr>
        <w:spacing w:after="0"/>
      </w:pPr>
      <w:r>
        <w:separator/>
      </w:r>
    </w:p>
  </w:endnote>
  <w:endnote w:type="continuationSeparator" w:id="0">
    <w:p w14:paraId="274ECEB7" w14:textId="77777777" w:rsidR="00B636A7" w:rsidRDefault="00B63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3700" w14:textId="77777777" w:rsidR="00B636A7" w:rsidRDefault="00B636A7">
      <w:pPr>
        <w:spacing w:after="0"/>
      </w:pPr>
      <w:r>
        <w:separator/>
      </w:r>
    </w:p>
  </w:footnote>
  <w:footnote w:type="continuationSeparator" w:id="0">
    <w:p w14:paraId="7AF4FE50" w14:textId="77777777" w:rsidR="00B636A7" w:rsidRDefault="00B636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08A2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52CD"/>
    <w:rsid w:val="00AA23D3"/>
    <w:rsid w:val="00AA3C50"/>
    <w:rsid w:val="00AE302A"/>
    <w:rsid w:val="00AE36BB"/>
    <w:rsid w:val="00B37C7E"/>
    <w:rsid w:val="00B636A7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2021-02-24T07:15:00Z</dcterms:created>
  <dcterms:modified xsi:type="dcterms:W3CDTF">2021-02-24T07:15:00Z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