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699"/>
        <w:gridCol w:w="7699"/>
      </w:tblGrid>
      <w:tr w:rsidR="00BF49DC" w:rsidRPr="00A80CB7" w14:paraId="67049D07" w14:textId="77777777" w:rsidTr="002934CE">
        <w:trPr>
          <w:trHeight w:val="907"/>
        </w:trPr>
        <w:tc>
          <w:tcPr>
            <w:tcW w:w="2500" w:type="pct"/>
            <w:vAlign w:val="center"/>
          </w:tcPr>
          <w:p w14:paraId="221F35BB" w14:textId="07354AA3" w:rsidR="00BF49DC" w:rsidRPr="002934CE" w:rsidRDefault="002934CE" w:rsidP="00CA7046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56"/>
                <w:szCs w:val="56"/>
                <w:vertAlign w:val="superscript"/>
                <w:lang w:val="en-US" w:bidi="ru-RU"/>
              </w:rPr>
            </w:pPr>
            <w:r w:rsidRPr="00D71CA4">
              <w:rPr>
                <w:rFonts w:ascii="Century Gothic" w:hAnsi="Century Gothic"/>
                <w:noProof/>
                <w:color w:val="FF0000"/>
                <w:sz w:val="56"/>
                <w:szCs w:val="56"/>
                <w:vertAlign w:val="superscript"/>
                <w:lang w:val="en-US" w:bidi="ru-RU"/>
              </w:rPr>
              <w:t>Mes</w:t>
            </w:r>
            <w:r w:rsidR="00473FD5" w:rsidRPr="00D71CA4">
              <w:rPr>
                <w:rFonts w:ascii="Century Gothic" w:hAnsi="Century Gothic" w:cs="Calibri"/>
                <w:noProof/>
                <w:color w:val="FF0000"/>
                <w:sz w:val="56"/>
                <w:szCs w:val="56"/>
                <w:vertAlign w:val="superscript"/>
                <w:lang w:bidi="ru-RU"/>
              </w:rPr>
              <w:drawing>
                <wp:anchor distT="0" distB="0" distL="114300" distR="114300" simplePos="0" relativeHeight="251658240" behindDoc="1" locked="0" layoutInCell="1" allowOverlap="1" wp14:anchorId="08E47B03" wp14:editId="5CCE002E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1" name="Рисунок 1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CA4" w:rsidRPr="00D71CA4">
              <w:rPr>
                <w:rFonts w:ascii="Century Gothic" w:hAnsi="Century Gothic"/>
                <w:noProof/>
                <w:color w:val="FF0000"/>
                <w:sz w:val="56"/>
                <w:szCs w:val="56"/>
                <w:vertAlign w:val="superscript"/>
                <w:lang w:val="en-US" w:bidi="ru-RU"/>
              </w:rPr>
              <w:t>e</w:t>
            </w:r>
            <w:r w:rsidRPr="00D71CA4">
              <w:rPr>
                <w:rFonts w:ascii="Century Gothic" w:hAnsi="Century Gothic"/>
                <w:noProof/>
                <w:color w:val="FF0000"/>
                <w:sz w:val="56"/>
                <w:szCs w:val="56"/>
                <w:vertAlign w:val="superscript"/>
                <w:lang w:val="en-US" w:bidi="ru-RU"/>
              </w:rPr>
              <w:t>:</w:t>
            </w:r>
          </w:p>
        </w:tc>
        <w:tc>
          <w:tcPr>
            <w:tcW w:w="2500" w:type="pct"/>
            <w:vAlign w:val="center"/>
          </w:tcPr>
          <w:p w14:paraId="225D0E91" w14:textId="486DFA33" w:rsidR="00BF49DC" w:rsidRPr="002934CE" w:rsidRDefault="00D71CA4" w:rsidP="00CA7046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val="en-US" w:bidi="ru-RU"/>
              </w:rPr>
            </w:pPr>
            <w:r w:rsidRPr="00D71CA4">
              <w:rPr>
                <w:rFonts w:ascii="Century Gothic" w:hAnsi="Century Gothic"/>
                <w:noProof/>
                <w:color w:val="FF0000"/>
                <w:sz w:val="80"/>
                <w:szCs w:val="80"/>
                <w:lang w:val="en-US" w:bidi="ru-RU"/>
              </w:rPr>
              <w:t>20</w:t>
            </w:r>
            <w:r w:rsidRPr="00D71CA4">
              <w:rPr>
                <w:rFonts w:ascii="Century Gothic" w:hAnsi="Century Gothic"/>
                <w:noProof/>
                <w:color w:val="FF0000"/>
                <w:sz w:val="40"/>
                <w:szCs w:val="40"/>
                <w:lang w:val="en-US" w:bidi="ru-RU"/>
              </w:rPr>
              <w:t>__</w:t>
            </w:r>
            <w:r>
              <w:rPr>
                <w:rFonts w:ascii="Century Gothic" w:hAnsi="Century Gothic"/>
                <w:noProof/>
                <w:color w:val="FF0000"/>
                <w:sz w:val="40"/>
                <w:szCs w:val="40"/>
                <w:lang w:val="en-US" w:bidi="ru-RU"/>
              </w:rPr>
              <w:t>__</w:t>
            </w:r>
            <w:r w:rsidRPr="00D71CA4">
              <w:rPr>
                <w:rFonts w:ascii="Century Gothic" w:hAnsi="Century Gothic"/>
                <w:noProof/>
                <w:color w:val="FF0000"/>
                <w:sz w:val="40"/>
                <w:szCs w:val="40"/>
                <w:lang w:val="en-US" w:bidi="ru-RU"/>
              </w:rPr>
              <w:t>_</w:t>
            </w:r>
            <w:r w:rsidRPr="00D71CA4">
              <w:rPr>
                <w:rFonts w:ascii="Century Gothic" w:hAnsi="Century Gothic"/>
                <w:noProof/>
                <w:color w:val="FF0000"/>
                <w:sz w:val="80"/>
                <w:szCs w:val="80"/>
                <w:lang w:val="en-US" w:bidi="ru-RU"/>
              </w:rPr>
              <w:t xml:space="preserve"> </w:t>
            </w:r>
            <w:r w:rsidR="002934CE" w:rsidRPr="00D71CA4">
              <w:rPr>
                <w:rFonts w:ascii="Century Gothic" w:hAnsi="Century Gothic"/>
                <w:noProof/>
                <w:color w:val="FF0000"/>
                <w:sz w:val="80"/>
                <w:szCs w:val="80"/>
                <w:lang w:val="en-US" w:bidi="ru-RU"/>
              </w:rPr>
              <w:t xml:space="preserve">   </w:t>
            </w:r>
          </w:p>
        </w:tc>
      </w:tr>
    </w:tbl>
    <w:p w14:paraId="1BF397A1" w14:textId="3B4883A9" w:rsidR="00BF49DC" w:rsidRPr="00A80CB7" w:rsidRDefault="00BF49DC" w:rsidP="00CA7046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2934CE" w:rsidRPr="00A80CB7" w14:paraId="726CE1BC" w14:textId="77777777" w:rsidTr="00D71CA4">
        <w:trPr>
          <w:trHeight w:val="1191"/>
        </w:trPr>
        <w:tc>
          <w:tcPr>
            <w:tcW w:w="710" w:type="pct"/>
            <w:shd w:val="clear" w:color="auto" w:fill="auto"/>
            <w:tcMar>
              <w:top w:w="113" w:type="dxa"/>
              <w:right w:w="0" w:type="dxa"/>
            </w:tcMar>
            <w:vAlign w:val="center"/>
          </w:tcPr>
          <w:p w14:paraId="6B0CCD02" w14:textId="6652230B" w:rsidR="00BF49DC" w:rsidRPr="00D71CA4" w:rsidRDefault="00D71CA4" w:rsidP="00CA7046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32"/>
                <w:szCs w:val="32"/>
                <w:lang w:val="en-US"/>
              </w:rPr>
            </w:pPr>
            <w:r w:rsidRPr="00D71CA4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LUNEDI</w:t>
            </w:r>
          </w:p>
        </w:tc>
        <w:tc>
          <w:tcPr>
            <w:tcW w:w="718" w:type="pct"/>
            <w:shd w:val="clear" w:color="auto" w:fill="auto"/>
            <w:tcMar>
              <w:top w:w="113" w:type="dxa"/>
              <w:right w:w="0" w:type="dxa"/>
            </w:tcMar>
            <w:vAlign w:val="center"/>
          </w:tcPr>
          <w:p w14:paraId="6521B78A" w14:textId="306E2115" w:rsidR="00BF49DC" w:rsidRPr="00D71CA4" w:rsidRDefault="00D71CA4" w:rsidP="00CA7046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D71CA4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auto"/>
            <w:tcMar>
              <w:top w:w="113" w:type="dxa"/>
              <w:right w:w="0" w:type="dxa"/>
            </w:tcMar>
            <w:vAlign w:val="center"/>
          </w:tcPr>
          <w:p w14:paraId="598B2609" w14:textId="4460D079" w:rsidR="00BF49DC" w:rsidRPr="00D71CA4" w:rsidRDefault="00D71CA4" w:rsidP="00CA7046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D71CA4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auto"/>
            <w:tcMar>
              <w:top w:w="113" w:type="dxa"/>
              <w:right w:w="0" w:type="dxa"/>
            </w:tcMar>
            <w:vAlign w:val="center"/>
          </w:tcPr>
          <w:p w14:paraId="4A3F1F9B" w14:textId="667037BB" w:rsidR="00BF49DC" w:rsidRPr="00D71CA4" w:rsidRDefault="00D71CA4" w:rsidP="00CA7046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D71CA4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uto"/>
            <w:tcMar>
              <w:top w:w="113" w:type="dxa"/>
              <w:right w:w="0" w:type="dxa"/>
            </w:tcMar>
            <w:vAlign w:val="center"/>
          </w:tcPr>
          <w:p w14:paraId="72AC4C35" w14:textId="5C1295BC" w:rsidR="00BF49DC" w:rsidRPr="00D71CA4" w:rsidRDefault="00D71CA4" w:rsidP="00CA7046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D71CA4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auto"/>
            <w:tcMar>
              <w:top w:w="113" w:type="dxa"/>
              <w:right w:w="0" w:type="dxa"/>
            </w:tcMar>
            <w:vAlign w:val="center"/>
          </w:tcPr>
          <w:p w14:paraId="56F4715B" w14:textId="406099C3" w:rsidR="00BF49DC" w:rsidRPr="00D71CA4" w:rsidRDefault="00D71CA4" w:rsidP="00CA7046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D71CA4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SABATO</w:t>
            </w:r>
          </w:p>
        </w:tc>
        <w:tc>
          <w:tcPr>
            <w:tcW w:w="700" w:type="pct"/>
            <w:shd w:val="clear" w:color="auto" w:fill="auto"/>
            <w:tcMar>
              <w:top w:w="113" w:type="dxa"/>
              <w:right w:w="0" w:type="dxa"/>
            </w:tcMar>
            <w:vAlign w:val="center"/>
          </w:tcPr>
          <w:p w14:paraId="7AADA3AB" w14:textId="3C3ECC01" w:rsidR="00BF49DC" w:rsidRPr="00D71CA4" w:rsidRDefault="00D71CA4" w:rsidP="00CA7046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D71CA4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DOMENICA</w:t>
            </w:r>
          </w:p>
        </w:tc>
      </w:tr>
      <w:tr w:rsidR="002934CE" w:rsidRPr="00A80CB7" w14:paraId="6EAC1785" w14:textId="77777777" w:rsidTr="002934CE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561CEAFF" w14:textId="7FC09553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E7022A9" w14:textId="32945654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EE880F" w14:textId="04224A98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FE6790C" w14:textId="38893E28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BE93C9" w14:textId="781E2BF5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5383201" w14:textId="20FBD4C4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47E31BBE" w14:textId="0522BEBC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tr w:rsidR="002934CE" w:rsidRPr="00A80CB7" w14:paraId="3C2DA741" w14:textId="77777777" w:rsidTr="002934CE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5B0F3ECD" w14:textId="1C98F38F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E9377B" w14:textId="37824B8B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0250EF" w14:textId="4A36E880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E7C65B" w14:textId="4DD046BF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B14954" w14:textId="089817A8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D57052B" w14:textId="61DD79D7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5E6DFA71" w14:textId="1A2D95EE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tr w:rsidR="002934CE" w:rsidRPr="00A80CB7" w14:paraId="6A8DAA74" w14:textId="77777777" w:rsidTr="002934CE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3E763929" w14:textId="2ACE4014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87BBDD9" w14:textId="75006276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2F1383" w14:textId="44D686DB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0C4EBA" w14:textId="0C917F8A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634E9A5" w14:textId="16350F1D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6F44200" w14:textId="331DB853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3394B26C" w14:textId="32C4632E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tr w:rsidR="002934CE" w:rsidRPr="00A80CB7" w14:paraId="1D2030A0" w14:textId="77777777" w:rsidTr="002934CE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57D12072" w14:textId="3F70BB78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CD69C5E" w14:textId="48A36544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0398BA8" w14:textId="4EEF2D23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AAF66C6" w14:textId="554B9064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606A35B" w14:textId="49A18A83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7B5A357" w14:textId="6B2D72FF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2E480CCF" w14:textId="457D18CE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tr w:rsidR="002934CE" w:rsidRPr="00A80CB7" w14:paraId="0A8EB60A" w14:textId="77777777" w:rsidTr="002934CE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76F63247" w14:textId="1582A7C2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F3CAEC" w14:textId="2E5888BE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CBCA6C2" w14:textId="5D8765C8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C565751" w14:textId="7F1180CE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607533" w14:textId="3A2A2D1D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A7CF6E7" w14:textId="153C021F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7718B96E" w14:textId="62D4B54C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tr w:rsidR="002934CE" w:rsidRPr="00A80CB7" w14:paraId="5CCC9C47" w14:textId="77777777" w:rsidTr="002934CE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1FEA4187" w14:textId="212DF347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E08BBE" w14:textId="506A82EF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5DDE99" w14:textId="77777777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31870D" w14:textId="77777777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416ADAD" w14:textId="77777777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11A947" w14:textId="77777777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2197EF86" w14:textId="77777777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A80CB7" w:rsidRDefault="00ED5F48" w:rsidP="00CA7046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A80CB7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AF8AD" w14:textId="77777777" w:rsidR="003C40DE" w:rsidRDefault="003C40DE">
      <w:pPr>
        <w:spacing w:after="0"/>
      </w:pPr>
      <w:r>
        <w:separator/>
      </w:r>
    </w:p>
  </w:endnote>
  <w:endnote w:type="continuationSeparator" w:id="0">
    <w:p w14:paraId="3F12EF86" w14:textId="77777777" w:rsidR="003C40DE" w:rsidRDefault="003C40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C1515" w14:textId="77777777" w:rsidR="003C40DE" w:rsidRDefault="003C40DE">
      <w:pPr>
        <w:spacing w:after="0"/>
      </w:pPr>
      <w:r>
        <w:separator/>
      </w:r>
    </w:p>
  </w:footnote>
  <w:footnote w:type="continuationSeparator" w:id="0">
    <w:p w14:paraId="615B30A0" w14:textId="77777777" w:rsidR="003C40DE" w:rsidRDefault="003C40D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85D3C"/>
    <w:rsid w:val="002934CE"/>
    <w:rsid w:val="003327F5"/>
    <w:rsid w:val="00340CAF"/>
    <w:rsid w:val="003C0D41"/>
    <w:rsid w:val="003C40DE"/>
    <w:rsid w:val="003D1B23"/>
    <w:rsid w:val="003E085C"/>
    <w:rsid w:val="003E7B3A"/>
    <w:rsid w:val="00416364"/>
    <w:rsid w:val="00431B29"/>
    <w:rsid w:val="0044041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347C8"/>
    <w:rsid w:val="00977AAE"/>
    <w:rsid w:val="00996E56"/>
    <w:rsid w:val="00997268"/>
    <w:rsid w:val="00A12667"/>
    <w:rsid w:val="00A14581"/>
    <w:rsid w:val="00A20E4C"/>
    <w:rsid w:val="00A80CB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71CA4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2021-02-24T06:17:00Z</dcterms:created>
  <dcterms:modified xsi:type="dcterms:W3CDTF">2021-02-24T06:17:00Z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