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1197"/>
        <w:gridCol w:w="4507"/>
      </w:tblGrid>
      <w:tr w:rsidR="00476CC1" w:rsidRPr="00C5501C" w14:paraId="31547B57" w14:textId="31763499" w:rsidTr="00A41541">
        <w:trPr>
          <w:trHeight w:val="1134"/>
        </w:trPr>
        <w:tc>
          <w:tcPr>
            <w:tcW w:w="3565" w:type="pct"/>
            <w:vAlign w:val="center"/>
          </w:tcPr>
          <w:p w14:paraId="4F425149" w14:textId="14903A1D" w:rsidR="00476CC1" w:rsidRPr="00A8653B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0070C0"/>
                <w:sz w:val="40"/>
                <w:szCs w:val="40"/>
                <w:lang w:bidi="ru-RU"/>
              </w:rPr>
            </w:pPr>
            <w:r w:rsidRPr="00A8653B">
              <w:rPr>
                <w:rFonts w:ascii="Calibri" w:hAnsi="Calibri" w:cs="Calibri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99D282" wp14:editId="46772B85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-4445</wp:posOffset>
                      </wp:positionV>
                      <wp:extent cx="3625215" cy="349250"/>
                      <wp:effectExtent l="0" t="0" r="13335" b="12700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5215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E04BD" id="Прямоугольник: скругленные углы 43" o:spid="_x0000_s1026" style="position:absolute;margin-left:50.5pt;margin-top:-.35pt;width:285.4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  <w:r w:rsidR="00A8653B" w:rsidRPr="00A8653B">
              <w:rPr>
                <w:rFonts w:ascii="Calibri" w:hAnsi="Calibri" w:cs="Calibri"/>
                <w:noProof/>
                <w:color w:val="0070C0"/>
                <w:sz w:val="40"/>
                <w:szCs w:val="40"/>
                <w:lang w:bidi="ru-RU"/>
              </w:rPr>
              <w:t>Mese</w:t>
            </w:r>
          </w:p>
        </w:tc>
        <w:tc>
          <w:tcPr>
            <w:tcW w:w="1435" w:type="pct"/>
            <w:tcBorders>
              <w:left w:val="nil"/>
            </w:tcBorders>
            <w:vAlign w:val="center"/>
          </w:tcPr>
          <w:p w14:paraId="1ECCA774" w14:textId="62C66A74" w:rsidR="00476CC1" w:rsidRPr="00A8653B" w:rsidRDefault="00476CC1" w:rsidP="00476CC1">
            <w:pPr>
              <w:pStyle w:val="ad"/>
              <w:spacing w:after="0"/>
              <w:jc w:val="left"/>
              <w:rPr>
                <w:rFonts w:ascii="Calibri" w:hAnsi="Calibri" w:cs="Calibri"/>
                <w:noProof/>
                <w:color w:val="0070C0"/>
                <w:sz w:val="40"/>
                <w:szCs w:val="40"/>
                <w:lang w:val="en-US" w:bidi="ru-RU"/>
              </w:rPr>
            </w:pPr>
            <w:r w:rsidRPr="00A8653B">
              <w:rPr>
                <w:rFonts w:ascii="Calibri" w:hAnsi="Calibri" w:cs="Calibri"/>
                <w:noProof/>
                <w:color w:val="0070C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779DE" wp14:editId="3F8360C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-36195</wp:posOffset>
                      </wp:positionV>
                      <wp:extent cx="2170430" cy="349250"/>
                      <wp:effectExtent l="0" t="0" r="20320" b="12700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0430" cy="349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5E8A0" id="Прямоугольник: скругленные углы 44" o:spid="_x0000_s1026" style="position:absolute;margin-left:51.15pt;margin-top:-2.85pt;width:170.9pt;height:2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" fillcolor="white [3201]" strokecolor="#0070c0" strokeweight="1pt"/>
                  </w:pict>
                </mc:Fallback>
              </mc:AlternateContent>
            </w:r>
            <w:r w:rsidR="00A8653B" w:rsidRPr="00A8653B">
              <w:rPr>
                <w:rFonts w:ascii="Calibri" w:hAnsi="Calibri" w:cs="Calibri"/>
                <w:noProof/>
                <w:color w:val="0070C0"/>
                <w:sz w:val="40"/>
                <w:szCs w:val="40"/>
                <w:lang w:bidi="ru-RU"/>
              </w:rPr>
              <w:t>A</w:t>
            </w:r>
            <w:r w:rsidR="00A8653B" w:rsidRPr="00A8653B">
              <w:rPr>
                <w:rFonts w:ascii="Calibri" w:hAnsi="Calibri" w:cs="Calibri"/>
                <w:noProof/>
                <w:color w:val="0070C0"/>
                <w:sz w:val="40"/>
                <w:szCs w:val="40"/>
                <w:lang w:val="en-US" w:bidi="ru-RU"/>
              </w:rPr>
              <w:t>nno</w:t>
            </w:r>
          </w:p>
        </w:tc>
      </w:tr>
    </w:tbl>
    <w:p w14:paraId="7D4CAD8A" w14:textId="7D901765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4"/>
        <w:gridCol w:w="2250"/>
        <w:gridCol w:w="2250"/>
        <w:gridCol w:w="2250"/>
        <w:gridCol w:w="2250"/>
        <w:gridCol w:w="2209"/>
      </w:tblGrid>
      <w:tr w:rsidR="006F5860" w:rsidRPr="00C5501C" w14:paraId="1C608AFC" w14:textId="77777777" w:rsidTr="00A8653B">
        <w:trPr>
          <w:trHeight w:val="340"/>
        </w:trPr>
        <w:tc>
          <w:tcPr>
            <w:tcW w:w="707" w:type="pct"/>
            <w:shd w:val="clear" w:color="auto" w:fill="0070C0"/>
            <w:vAlign w:val="center"/>
          </w:tcPr>
          <w:p w14:paraId="01AA947D" w14:textId="38E01C41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080F3955" w14:textId="4A45AE82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4B173504" w14:textId="548134E7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459C1B2" w14:textId="0FB9F539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2689FC3" w14:textId="053852E4" w:rsidR="006F5860" w:rsidRPr="00E2640A" w:rsidRDefault="00A8653B" w:rsidP="006F5860">
            <w:pPr>
              <w:pStyle w:val="Days"/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noProof/>
                <w:color w:val="FFFFFF" w:themeColor="background1"/>
                <w:sz w:val="28"/>
                <w:szCs w:val="28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52C5A400" w14:textId="4B349140" w:rsidR="006F5860" w:rsidRPr="00E2640A" w:rsidRDefault="00A8653B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3317BA1" w14:textId="5155E9C5" w:rsidR="006F5860" w:rsidRPr="00E2640A" w:rsidRDefault="00A8653B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A8653B">
              <w:rPr>
                <w:rFonts w:ascii="Calibri" w:hAnsi="Calibri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DOMENICA</w:t>
            </w:r>
          </w:p>
        </w:tc>
      </w:tr>
      <w:tr w:rsidR="00A8653B" w:rsidRPr="00C5501C" w14:paraId="7C17943B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1A04A2A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E03CC7" wp14:editId="3B8877E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FA9B20" id="Прямоугольник: скругленные углы 1" o:spid="_x0000_s1026" style="position:absolute;margin-left:69.35pt;margin-top:5.6pt;width:31.95pt;height:2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31E4BA9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D695EF" wp14:editId="7942C75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4B188" id="Прямоугольник: скругленные углы 7" o:spid="_x0000_s1026" style="position:absolute;margin-left:69.35pt;margin-top:5.6pt;width:31.95pt;height:27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tqvgIAAIkFAAAOAAAAZHJzL2Uyb0RvYy54bWysVE1uEzEU3iNxB8t7OjMhIW3USRWlKkKq&#10;2qot6trx2MkIj21s548VFcsicQQOgSqhlvYMkxvx7JlMQ8kKsbH9/n/8vbd/sCgEmjFjcyVTnOzE&#10;GDFJVZbLcYrfXx692sX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+Qvrar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0D21DA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C8B329" wp14:editId="798E12E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E28AFB" id="Прямоугольник: скругленные углы 13" o:spid="_x0000_s1026" style="position:absolute;margin-left:69.35pt;margin-top:5.6pt;width:31.95pt;height:2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Fwg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ueycX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D1F36C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852186" wp14:editId="5B63D23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8E657F" id="Прямоугольник: скругленные углы 19" o:spid="_x0000_s1026" style="position:absolute;margin-left:69.35pt;margin-top:5.6pt;width:31.95pt;height:27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b0wg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AKfpvT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7EE53A0C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AF0EA07" wp14:editId="474ED83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8BBC1" id="Прямоугольник: скругленные углы 25" o:spid="_x0000_s1026" style="position:absolute;margin-left:69.35pt;margin-top:5.6pt;width:31.95pt;height:27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0B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thE0B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D601CB9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3AB96C" wp14:editId="16E86AB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F322F2" id="Прямоугольник: скругленные углы 31" o:spid="_x0000_s1026" style="position:absolute;margin-left:69.35pt;margin-top:5.6pt;width:31.95pt;height:2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HdwxOT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6955CB6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128DE9" wp14:editId="61DACFC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87A9F0" id="Прямоугольник: скругленные углы 37" o:spid="_x0000_s1026" style="position:absolute;margin-left:69.35pt;margin-top:5.6pt;width:31.95pt;height:2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Pcs5C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</w:tr>
      <w:tr w:rsidR="00A8653B" w:rsidRPr="00C5501C" w14:paraId="07F4FCFD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7D6CE26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36BBE5" wp14:editId="2FD333C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331473" id="Прямоугольник: скругленные углы 2" o:spid="_x0000_s1026" style="position:absolute;margin-left:69.35pt;margin-top:5.6pt;width:31.95pt;height:27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p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XYwkKeCLqu+rT6tv1a/qYfWl+lE9VHerr9V99bO6TdDqc3ULUs+/q26Ae7+6&#10;rm5QzVhdo6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07LqW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11E551E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84F9B2" wp14:editId="796BDA2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3C670F" id="Прямоугольник: скругленные углы 8" o:spid="_x0000_s1026" style="position:absolute;margin-left:69.35pt;margin-top:5.6pt;width:31.95pt;height:27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fA6T/CAgAAiQ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5A78B83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3FA663" wp14:editId="78DF1BB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7624A" id="Прямоугольник: скругленные углы 14" o:spid="_x0000_s1026" style="position:absolute;margin-left:69.35pt;margin-top:5.6pt;width:31.95pt;height:27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Dk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E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hhEOT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1F838AB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6CDA42" wp14:editId="2EFDD8A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4AE01B" id="Прямоугольник: скругленные углы 20" o:spid="_x0000_s1026" style="position:absolute;margin-left:69.35pt;margin-top:5.6pt;width:31.95pt;height:27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L0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AJh0L0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6C8E535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0E036F" wp14:editId="38A6A9B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0A361D" id="Прямоугольник: скругленные углы 26" o:spid="_x0000_s1026" style="position:absolute;margin-left:69.35pt;margin-top:5.6pt;width:31.95pt;height:27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hSww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xhUhS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D536392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1FB780" wp14:editId="62CF6CD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C8BD5" id="Прямоугольник: скругленные углы 32" o:spid="_x0000_s1026" style="position:absolute;margin-left:69.35pt;margin-top:5.6pt;width:31.95pt;height:27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G3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G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rccG3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261DE9C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A5CDEE" wp14:editId="36D9F35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808A1F" id="Прямоугольник: скругленные углы 38" o:spid="_x0000_s1026" style="position:absolute;margin-left:69.35pt;margin-top:5.6pt;width:31.95pt;height:27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icK6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</w:tr>
      <w:tr w:rsidR="00A8653B" w:rsidRPr="00C5501C" w14:paraId="67DB9DAF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54774A17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622F8A" wp14:editId="74C6C38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251D2" id="Прямоугольник: скругленные углы 3" o:spid="_x0000_s1026" style="position:absolute;margin-left:69.35pt;margin-top:5.6pt;width:31.95pt;height:2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W2mKj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99D2F16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2430E3" wp14:editId="2D7462C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D33DD" id="Прямоугольник: скругленные углы 9" o:spid="_x0000_s1026" style="position:absolute;margin-left:69.35pt;margin-top:5.6pt;width:31.95pt;height:27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DxuJ67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223685E9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BF411" wp14:editId="658F016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DBCE5B" id="Прямоугольник: скругленные углы 15" o:spid="_x0000_s1026" style="position:absolute;margin-left:69.35pt;margin-top:5.6pt;width:31.95pt;height:27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Nj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M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DOcw2P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5B6DBE8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3454C2" wp14:editId="1EA4640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D77D4D" id="Прямоугольник: скругленные углы 21" o:spid="_x0000_s1026" style="position:absolute;margin-left:69.35pt;margin-top:5.6pt;width:31.95pt;height:27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AnqRc8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6CC9BD0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649BF1" wp14:editId="38BF389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FB3A6B" id="Прямоугольник: скругленные углы 27" o:spid="_x0000_s1026" style="position:absolute;margin-left:69.35pt;margin-top:5.6pt;width:31.95pt;height:27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C6eJvV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A901913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51ECFFD" wp14:editId="5A1DC77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62182B" id="Прямоугольник: скругленные углы 33" o:spid="_x0000_s1026" style="position:absolute;margin-left:69.35pt;margin-top:5.6pt;width:31.95pt;height:2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gjBIw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258F5D8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DC43E0" wp14:editId="6224AB2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A5803B" id="Прямоугольник: скругленные углы 39" o:spid="_x0000_s1026" style="position:absolute;margin-left:69.35pt;margin-top:5.6pt;width:31.95pt;height:27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pjX0B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</w:tr>
      <w:tr w:rsidR="00A8653B" w:rsidRPr="00C5501C" w14:paraId="2953C655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8472E2B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C2D64E" wp14:editId="26A4280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1C43EC" id="Прямоугольник: скругленные углы 4" o:spid="_x0000_s1026" style="position:absolute;margin-left:69.35pt;margin-top:5.6pt;width:31.95pt;height:27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IGE7z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4FD94B3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3E8A44" wp14:editId="4D4B3A7A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830A22" id="Прямоугольник: скругленные углы 10" o:spid="_x0000_s1026" style="position:absolute;margin-left:69.35pt;margin-top:5.6pt;width:31.95pt;height:27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DXn8yW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A357C0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E2CC97" wp14:editId="07CF865D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5B438E" id="Прямоугольник: скругленные углы 16" o:spid="_x0000_s1026" style="position:absolute;margin-left:69.35pt;margin-top:5.6pt;width:31.95pt;height:27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G+dxjD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239E3A4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2FB368" wp14:editId="290253E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BCC19E" id="Прямоугольник: скругленные углы 22" o:spid="_x0000_s1026" style="position:absolute;margin-left:69.35pt;margin-top:5.6pt;width:31.95pt;height:27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Q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ee5Q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AEB53CC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0FA8982" wp14:editId="367A163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50D477" id="Прямоугольник: скругленные углы 28" o:spid="_x0000_s1026" style="position:absolute;margin-left:69.35pt;margin-top:5.6pt;width:31.95pt;height:27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sR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XevsR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437A2707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38089E" wp14:editId="40AF5D68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633B8B" id="Прямоугольник: скругленные углы 34" o:spid="_x0000_s1026" style="position:absolute;margin-left:69.35pt;margin-top:5.6pt;width:31.95pt;height:27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sR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B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Tc8sR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3C6317C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5653EBB" wp14:editId="2824803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D2DF95" id="Прямоугольник: скругленные углы 40" o:spid="_x0000_s1026" style="position:absolute;margin-left:69.35pt;margin-top:5.6pt;width:31.95pt;height:27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tbZeMc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</w:tr>
      <w:tr w:rsidR="00A8653B" w:rsidRPr="00C5501C" w14:paraId="5CCE256B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02A08F81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ADFE1C" wp14:editId="01FA658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7CCCDF" id="Прямоугольник: скругленные углы 5" o:spid="_x0000_s1026" style="position:absolute;margin-left:69.35pt;margin-top:5.6pt;width:31.95pt;height:27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qLpbGb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5A0F4A30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9DF48C" wp14:editId="21BB61E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DA21FF" id="Прямоугольник: скругленные углы 11" o:spid="_x0000_s1026" style="position:absolute;margin-left:69.35pt;margin-top:5.6pt;width:31.95pt;height:27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3GIfEc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3F625888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EB1C78" wp14:editId="68AFF0D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1D2E88" id="Прямоугольник: скругленные углы 17" o:spid="_x0000_s1026" style="position:absolute;margin-left:69.35pt;margin-top:5.6pt;width:31.95pt;height:2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95A9F4F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49E8F57" wp14:editId="51EDB6D3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E7C70A" id="Прямоугольник: скругленные углы 23" o:spid="_x0000_s1026" style="position:absolute;margin-left:69.35pt;margin-top:5.6pt;width:31.95pt;height:2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n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3N7F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BVhken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4B43672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09978CD" wp14:editId="6ABC0B9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855FF2" id="Прямоугольник: скругленные углы 29" o:spid="_x0000_s1026" style="position:absolute;margin-left:69.35pt;margin-top:5.6pt;width:31.95pt;height:27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chyiW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229F279D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BF7ACA" wp14:editId="22D67F89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2F633E" id="Прямоугольник: скругленные углы 35" o:spid="_x0000_s1026" style="position:absolute;margin-left:69.35pt;margin-top:5.6pt;width:31.95pt;height:2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CYjhiW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1B57E0F4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5DA6BE" wp14:editId="44D2800B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FF4E3E" id="Прямоугольник: скругленные углы 41" o:spid="_x0000_s1026" style="position:absolute;margin-left:69.35pt;margin-top:5.6pt;width:31.95pt;height:27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" fillcolor="white [3201]" strokecolor="#0070c0" strokeweight="1pt"/>
                  </w:pict>
                </mc:Fallback>
              </mc:AlternateContent>
            </w:r>
          </w:p>
        </w:tc>
      </w:tr>
      <w:tr w:rsidR="00A8653B" w:rsidRPr="00C5501C" w14:paraId="043F7B53" w14:textId="77777777" w:rsidTr="00A8653B">
        <w:trPr>
          <w:trHeight w:val="1474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E148423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1E2C19" wp14:editId="448EB5E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7A8125" id="Прямоугольник: скругленные углы 6" o:spid="_x0000_s1026" style="position:absolute;margin-left:69.35pt;margin-top:5.6pt;width:31.95pt;height:27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2CA8640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11B9A8" wp14:editId="6A0C317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10216" id="Прямоугольник: скругленные углы 12" o:spid="_x0000_s1026" style="position:absolute;margin-left:69.35pt;margin-top:5.6pt;width:31.95pt;height:27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Cwg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40B88D94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1C3632" wp14:editId="6C57BDF4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9186D" id="Прямоугольник: скругленные углы 18" o:spid="_x0000_s1026" style="position:absolute;margin-left:69.35pt;margin-top:5.6pt;width:31.95pt;height:27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AJYnVz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278B9BAA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DF8886" wp14:editId="6785464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237FC5" id="Прямоугольник: скругленные углы 24" o:spid="_x0000_s1026" style="position:absolute;margin-left:69.35pt;margin-top:5.6pt;width:31.95pt;height:2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6G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bg8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meZ6G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4B1585C2" w:rsidR="00A8653B" w:rsidRPr="00C5501C" w:rsidRDefault="00A8653B" w:rsidP="00A8653B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B93E84" wp14:editId="44A01C0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1CC3C" id="Прямоугольник: скругленные углы 30" o:spid="_x0000_s1026" style="position:absolute;margin-left:69.35pt;margin-top:5.6pt;width:31.95pt;height:27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19E770AE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DA88BE" wp14:editId="00BCD072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CA58DE" id="Прямоугольник: скругленные углы 36" o:spid="_x0000_s1026" style="position:absolute;margin-left:69.35pt;margin-top:5.6pt;width:31.95pt;height:27.5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Ejx3F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5A87089A" w:rsidR="00A8653B" w:rsidRPr="009B1BD5" w:rsidRDefault="00A8653B" w:rsidP="00A8653B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61D749" wp14:editId="098CCF1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70816</wp:posOffset>
                      </wp:positionV>
                      <wp:extent cx="405517" cy="349858"/>
                      <wp:effectExtent l="0" t="0" r="13970" b="12700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498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91B15E" id="Прямоугольник: скругленные углы 42" o:spid="_x0000_s1026" style="position:absolute;margin-left:69.35pt;margin-top:5.6pt;width:31.95pt;height:27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" fillcolor="white [3201]" strokecolor="#0070c0" strokeweight="1pt"/>
                  </w:pict>
                </mc:Fallback>
              </mc:AlternateContent>
            </w:r>
          </w:p>
        </w:tc>
      </w:tr>
    </w:tbl>
    <w:p w14:paraId="50D5D5A5" w14:textId="77777777" w:rsidR="00ED5F48" w:rsidRPr="00C5501C" w:rsidRDefault="00ED5F48" w:rsidP="00476CC1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8A47E3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44C7" w14:textId="77777777" w:rsidR="00364901" w:rsidRDefault="00364901">
      <w:pPr>
        <w:spacing w:after="0"/>
      </w:pPr>
      <w:r>
        <w:separator/>
      </w:r>
    </w:p>
  </w:endnote>
  <w:endnote w:type="continuationSeparator" w:id="0">
    <w:p w14:paraId="56626CBD" w14:textId="77777777" w:rsidR="00364901" w:rsidRDefault="003649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4D3C5" w14:textId="77777777" w:rsidR="00364901" w:rsidRDefault="00364901">
      <w:pPr>
        <w:spacing w:after="0"/>
      </w:pPr>
      <w:r>
        <w:separator/>
      </w:r>
    </w:p>
  </w:footnote>
  <w:footnote w:type="continuationSeparator" w:id="0">
    <w:p w14:paraId="70B4FC4F" w14:textId="77777777" w:rsidR="00364901" w:rsidRDefault="003649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64901"/>
    <w:rsid w:val="003B6D2A"/>
    <w:rsid w:val="003C0D41"/>
    <w:rsid w:val="003C4F96"/>
    <w:rsid w:val="003D6BD9"/>
    <w:rsid w:val="003E085C"/>
    <w:rsid w:val="003E7B3A"/>
    <w:rsid w:val="0040237F"/>
    <w:rsid w:val="00416364"/>
    <w:rsid w:val="00431B29"/>
    <w:rsid w:val="00440416"/>
    <w:rsid w:val="00462EAD"/>
    <w:rsid w:val="00476CC1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A47E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41541"/>
    <w:rsid w:val="00A50528"/>
    <w:rsid w:val="00A8653B"/>
    <w:rsid w:val="00A86610"/>
    <w:rsid w:val="00AA23D3"/>
    <w:rsid w:val="00AA3C50"/>
    <w:rsid w:val="00AC0DB1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3C2F"/>
    <w:rsid w:val="00BF49DC"/>
    <w:rsid w:val="00C07058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2640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2021-02-24T06:11:00Z</dcterms:created>
  <dcterms:modified xsi:type="dcterms:W3CDTF">2021-02-24T06:11:00Z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