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852C5F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44751C58" w14:textId="511A9B6A" w:rsidR="00852C5F" w:rsidRPr="00CD07C1" w:rsidRDefault="00852C5F" w:rsidP="00852C5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 w:rsidR="00BF0447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2027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852C5F" w:rsidRPr="00CD07C1" w14:paraId="2EEBFF73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BCD26AC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852C5F" w:rsidRPr="00CD07C1" w14:paraId="5C29F072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171FE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8F117D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9EB7AF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F9952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DBFE8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0DA43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205E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7EF825F8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FA2AB7" w14:textId="2C32A5A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venerdì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59E7F" w14:textId="7F0DC09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venerdì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E5D2E" w14:textId="588750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venerdì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A98EE5" w14:textId="24B8753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venerdì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DBB139" w14:textId="45D932B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A9CDE" w14:textId="397B5DF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D0BD3A" w14:textId="3607910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0B3BA4D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0D59B60" w14:textId="1CEB675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B66426" w14:textId="42813EB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2D0171" w14:textId="7F82891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9CF471" w14:textId="3CA92E0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5A42DC" w14:textId="67A7658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C3A10D" w14:textId="4178308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06533B" w14:textId="2D04AD6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06CFC952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9FEFAD6" w14:textId="6CCD58B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E99591" w14:textId="1B0CD52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1BD3DC" w14:textId="3EAAD00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9B8640" w14:textId="681FC67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7A0B3C" w14:textId="5FB78EE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0DC94E" w14:textId="09CEAB2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F053E9" w14:textId="6A7D86E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0A0BDA7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C6B0C31" w14:textId="71ACE71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BF9B3D" w14:textId="7A12CCD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B356E5" w14:textId="7A14EC8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19399B" w14:textId="732790C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C39B72" w14:textId="5A9AC2C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2F175D" w14:textId="0574761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A03868" w14:textId="2AB3BC5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A9A144F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198A1A2" w14:textId="3D62CE6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7DA842" w14:textId="670B6F7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ACAEBD" w14:textId="089BB15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B85C6E" w14:textId="5C69B5C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BEC4A7" w14:textId="6C27229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8AE23B" w14:textId="3BD1433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15C7AD" w14:textId="0813F80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79ED956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409FA16" w14:textId="38781B4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CBDA3C" w14:textId="25DE5AF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800B2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38014C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96BAD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9C7A7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BD48CE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046B32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891246B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315230C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F131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FCE4E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E72426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62ADBA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AFB64E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F179DF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D27F2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19736EB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60F2C" w14:textId="551B8FD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20CC67" w14:textId="49D5D60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4E2E7B" w14:textId="4B0B2D2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5A252F" w14:textId="12D43AB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169B1" w14:textId="3A861EC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50A18A" w14:textId="7CBC522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51F6BD" w14:textId="02C0FBA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BD4FE2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6AB226" w14:textId="174607E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155F1" w14:textId="44D4D86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AB505" w14:textId="1FC8CB0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F830A" w14:textId="47AD37D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30B25" w14:textId="030CB7D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F7597" w14:textId="4E62C0F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EF1F3" w14:textId="2B58E9B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6D914C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26CFD9" w14:textId="1F338AD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07BB8" w14:textId="1B810B1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70B0C" w14:textId="1912FB8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FB6F5" w14:textId="3BF8627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AA88C" w14:textId="0D3C601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0F102" w14:textId="48A4CE9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A8DA7" w14:textId="3F58A3A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76EF1E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FF4A0D" w14:textId="5D1DD56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87ED5" w14:textId="5079F9C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68E5E" w14:textId="4124314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06F95" w14:textId="6D1233E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59340" w14:textId="0473784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EDC37" w14:textId="45ADBF0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C2D4EA" w14:textId="07B7FC2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595084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43A735" w14:textId="65B41F5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23FC4" w14:textId="3B78E9B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54626" w14:textId="472A81E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11B10" w14:textId="38C31E8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80701" w14:textId="1871D56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1BB87" w14:textId="2B7F939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42826" w14:textId="351822D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193E5E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6A8646" w14:textId="69678B3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DEB0B" w14:textId="3D63F36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EE700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0DB5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A96FB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EEBE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C08A0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1E87C0E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2C5F" w:rsidRPr="00CD07C1" w14:paraId="002C6FBA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EB3BADE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29E9CC7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14933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5F8FA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16ACC6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EED6EA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B77E3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71C81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15F878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476AC83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55C5E7" w14:textId="25CD149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95EC23" w14:textId="1C4DD9F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0BD8E" w14:textId="1FC03E3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4A4F6" w14:textId="2109DB0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F949EF" w14:textId="6A3131F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62421" w14:textId="4F70687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4B258" w14:textId="4493808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2197578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8EBAC4" w14:textId="1F998FD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9FEF89" w14:textId="6E33CC6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517AF" w14:textId="03626A4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844" w14:textId="7228547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A5D91" w14:textId="0D34FA8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43461" w14:textId="410446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6A499F" w14:textId="6ED9887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FE7C8D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062FDC" w14:textId="4F23C25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6E5E2" w14:textId="721FC53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DFC92" w14:textId="7A9145D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F556A" w14:textId="2A852E9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C9E52" w14:textId="6352166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28F53" w14:textId="0E3EFC8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12D68" w14:textId="05E682D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77BA33B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10ED0D" w14:textId="5748B97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62B263" w14:textId="48A8957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24F50" w14:textId="4502689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9979C" w14:textId="391A2D6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A3CED" w14:textId="53E7FD3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01050" w14:textId="6CC986C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8E9A17" w14:textId="7A3FE7B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2B036B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5E67F1" w14:textId="18E486B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66396" w14:textId="04E1D74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765ED" w14:textId="0D46606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E3FA5" w14:textId="1193C0D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C4ADF" w14:textId="0F997BF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1341E" w14:textId="411BE1D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913FA" w14:textId="188CD90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87E89B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2EC1C0" w14:textId="0E2E883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CBA4FC" w14:textId="4253CC2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854744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BCEF3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F128C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76FA3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926D78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975BAFF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493A519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37184E1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318F7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9AAD6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BAF1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787C36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421DAE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94B9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54CBBA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7D5FF4F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780EE3" w14:textId="1C4D8F0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DFE818" w14:textId="4AD7C29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79B16" w14:textId="4D3FF49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587F0" w14:textId="676B345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CE03A" w14:textId="69D1074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2C30D" w14:textId="7D120FC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1831F" w14:textId="2380562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EC3D82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462E47" w14:textId="2033C88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A459D" w14:textId="7EA96C2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D807D" w14:textId="79219D8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6F6D3" w14:textId="030D2BB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7FE6E" w14:textId="2C6FA4B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88C84" w14:textId="766E1F0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937386" w14:textId="7375B55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62BDBA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7853D" w14:textId="4368B59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F5CCA" w14:textId="614B3A6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76CE1" w14:textId="793609A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8AFC1" w14:textId="73E923E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B6BE8" w14:textId="526C1F3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79998" w14:textId="5DF32C4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CC2ECA" w14:textId="1D85C22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28A28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96F242" w14:textId="7885486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89E39" w14:textId="0E41D30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ADF28" w14:textId="24D328C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FAAF8" w14:textId="20C73AB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EB0BA" w14:textId="6FF46F2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EB817" w14:textId="5AD0463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195978" w14:textId="1085FA4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2D4716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2EBA22" w14:textId="6BA3411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79486" w14:textId="47C8AD5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9C147" w14:textId="5B93724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8B082" w14:textId="7BC2696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864C2" w14:textId="635B422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E584B" w14:textId="3350F6B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EE0BCA" w14:textId="28A2FD2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26C99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316FF6" w14:textId="7E2BDCD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0EE1B" w14:textId="343670A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B756D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4947D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15A99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929A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DCA73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5A3EE9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2C5F" w:rsidRPr="00CD07C1" w14:paraId="5453885C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3C6E872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06213CF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D027E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975330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5F077F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AF494F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9C420E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9ECB5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EC4BB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35A3594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2BA977" w14:textId="0328935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111BF" w14:textId="0383028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2AC38" w14:textId="5DE036F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F5C666" w14:textId="7F5F567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8F9AA" w14:textId="03A523D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EDAF4" w14:textId="59835C6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2A792" w14:textId="4E1DAEF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505E0E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A55023" w14:textId="4EF4A24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029E8" w14:textId="762B23C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45EEE" w14:textId="0153455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AAC67" w14:textId="32DE1BB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49A06" w14:textId="756A527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5B146" w14:textId="74E24B1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E7CC8" w14:textId="068D285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013A93D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917BAC" w14:textId="7C0183B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423E18" w14:textId="176A865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4D292" w14:textId="4B39061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EF931" w14:textId="55CA768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A9196" w14:textId="28E44FC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FF797" w14:textId="4331A85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A3C5C" w14:textId="20CEB02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B7E8B1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45EFFA" w14:textId="0B86143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1419FE" w14:textId="75E4ECC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61837" w14:textId="1281EAA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BC209" w14:textId="146B7F9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F94C1" w14:textId="348BEAF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AA6E0" w14:textId="7CC9278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0B577" w14:textId="65A8B6D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2D01542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ABE587" w14:textId="167A093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912788" w14:textId="358B43C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69527" w14:textId="12BD76A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4BFAD" w14:textId="5AE9584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A26C4" w14:textId="35E7A3C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DFBA7" w14:textId="63700CF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4C1654" w14:textId="0E5AC35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04AEC6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0557FF" w14:textId="0B36938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0D9B98" w14:textId="2D1059A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6D46A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F90D7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479FF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9091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2DE4C9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FEB0B7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28CE3F03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702A3E8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542A76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EDB893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CEB2B9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AB3C73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AC81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A082D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B84B3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7CC6E70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E31DD" w14:textId="295C710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BBBD54" w14:textId="572A039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B3BBF" w14:textId="1064213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FEE86" w14:textId="0548E84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E3FE2" w14:textId="0AD3D93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25733B" w14:textId="0B35F4F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265C4" w14:textId="775E50F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F7C18A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9A7ED7" w14:textId="67F7E79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0E309" w14:textId="39C3C17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29D86" w14:textId="40086BB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1DB92" w14:textId="20443BE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14B39" w14:textId="31F3E1C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FCC15" w14:textId="6D2FDA0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F51D91" w14:textId="3B44E37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34E5B9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CA4B08" w14:textId="5532B60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D4AA0" w14:textId="33B0E0F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491FF" w14:textId="3FF1B08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1D47B" w14:textId="656DADF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13B4B" w14:textId="424BC33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C6019" w14:textId="63D6769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3F6D3B" w14:textId="6BD2C3B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91BE5C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1C333B" w14:textId="249E852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61894" w14:textId="440C2C4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9BDCE" w14:textId="0E8D6F5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37216" w14:textId="105A010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C7F33" w14:textId="587F77F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88CC3" w14:textId="3AE2081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6CE863" w14:textId="664D940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0179B81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9AAAC" w14:textId="652591D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583F7" w14:textId="5ADB684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481C1" w14:textId="489058C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2BFF3" w14:textId="5F4D390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AAA6A" w14:textId="4A468EC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875E1" w14:textId="56D5ECA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F1C9F" w14:textId="1CCD35D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2B94B5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98D46D" w14:textId="11E48FD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A33AA" w14:textId="6994FDA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CCC6F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BA9B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9F6AB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8D244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D753DD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8BD413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2C5F" w:rsidRPr="00CD07C1" w14:paraId="04BB5400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3A318C0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11B1F52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F943B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84FC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0A3069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EFE3D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03A13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4BAD9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4F5D10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0B6AFCE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31761F6" w14:textId="478A5C3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316176C" w14:textId="33E4946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18D6A37" w14:textId="713EE00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930B3F9" w14:textId="5F24D7C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C7511D4" w14:textId="5575524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39B89A" w14:textId="7280147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B6BA378" w14:textId="1DEE624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7F546E1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275CAC5" w14:textId="222431A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A3A9" w14:textId="25C3F61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357CB" w14:textId="2AE6F16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0BF8F0" w14:textId="4557045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59E223" w14:textId="187D7A7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450F1D" w14:textId="07A0A6C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61A06E" w14:textId="6726023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A871D5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0FF877" w14:textId="4BC2E2E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BC92B" w14:textId="137F46E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214B97" w14:textId="69D2A18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5DB8F2" w14:textId="04851F4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CF4A1" w14:textId="67CE740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1A0BA" w14:textId="1E86FEF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CFCA0D" w14:textId="6CC3D2E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FA1A42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C7CF9BA" w14:textId="2BF60B9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1854916" w14:textId="7C59EE0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5195DA" w14:textId="4687BC7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EEA342" w14:textId="564FA6A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FA1DB9" w14:textId="5C91202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534110" w14:textId="7FEC0A0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F3CA38" w14:textId="15F9A47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2CB1272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72355E5" w14:textId="4E57BA8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A2F0FB" w14:textId="4AC077B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03AF44" w14:textId="006B768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7949F" w14:textId="3067055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D9E8F" w14:textId="0CE99F7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78A518" w14:textId="4DD43EB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627F0F" w14:textId="7594B54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29C4FBF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3381907" w14:textId="2B19BAF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24DFCF" w14:textId="0ACADD1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ADFDE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5B0F0E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5D69E5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B45FEA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5D0792A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50376BF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0EF3774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5BA075E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5494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CC79E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6E298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AFA60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A41DC6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71A28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53599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7D92319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90C45" w14:textId="4572BEB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B8809E" w14:textId="7498D3F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2B0729" w14:textId="1E54A51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EA0F7" w14:textId="6AA26B3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1DAE0" w14:textId="28FD36B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A6B798" w14:textId="7427501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DDEB22" w14:textId="7E66244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2240A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848D0C" w14:textId="194E80F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3EB7D" w14:textId="2BCD935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DE410" w14:textId="1E7233C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328DB" w14:textId="7EF05CE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33ABE" w14:textId="5A88597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15521" w14:textId="52A2F80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4B9F1E" w14:textId="3559A0D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51EE57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AE1157" w14:textId="0162594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BE6A3" w14:textId="10AE205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BBF40" w14:textId="7863EEC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4D165" w14:textId="61D7793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1CCAE" w14:textId="3939DCB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629DF" w14:textId="5FDB53A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127C1" w14:textId="29718D1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9B5773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56C619" w14:textId="4CD6196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A972F" w14:textId="5F9A971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6A157" w14:textId="63D0ECB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87A73" w14:textId="46DC886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E3A5D" w14:textId="3C2B25B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1B82F" w14:textId="0882ADB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03B7F8" w14:textId="0C71661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0FFCB8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AB55D1" w14:textId="3746AF8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80ECA" w14:textId="2D9E472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C2963" w14:textId="4EA96EC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C71CF" w14:textId="36F1232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710E7" w14:textId="5DAAD26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04DAD" w14:textId="0DC4B6B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30C4EE" w14:textId="76A869C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D6656E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30F268" w14:textId="52DBE3F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0683B" w14:textId="060ECDC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B8137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8F665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14B40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07F75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6A7F6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A205074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2C5F" w:rsidRPr="00CD07C1" w14:paraId="2C783718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1924005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6C31D76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AEC641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F85534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E9581A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E5AE5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5ED09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5AFF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ED430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675FCE7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2A061" w14:textId="54F6BB6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F882B" w14:textId="7401023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C7DF25" w14:textId="39F34A5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85C4A" w14:textId="00540FD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897885" w14:textId="488378F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E166E7" w14:textId="5228073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56490" w14:textId="5BD6385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126FDC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7F8EA1" w14:textId="73CA9C2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8F9E90" w14:textId="072B833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C2DF9E" w14:textId="22CFD44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97A0D" w14:textId="5905250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C33C5" w14:textId="79F2A70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AC762" w14:textId="315B348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3FEAFE" w14:textId="369141D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D7972D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E347B0" w14:textId="5862E89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1F6D6" w14:textId="50FF9E8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77006" w14:textId="3486AE8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14875" w14:textId="69240A3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585C5" w14:textId="56C7968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9CB88" w14:textId="3117262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1E8B7" w14:textId="5DC7F75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02E7063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36C0EC" w14:textId="7116274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940762" w14:textId="103F309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C18C9" w14:textId="6EE971B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FBD39" w14:textId="527633B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B0442" w14:textId="6525876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F1592" w14:textId="1F302AC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5B415A" w14:textId="0A08200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C10F27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E5603D" w14:textId="72832AD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A9E738" w14:textId="324F48A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81ED8" w14:textId="5091408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41397" w14:textId="37715E9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080DE" w14:textId="3222CBD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C859C" w14:textId="68E75BC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4E9E06" w14:textId="6E43FCC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694D609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32B877" w14:textId="0BE21EA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DB8307" w14:textId="336D28C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E5631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D8DE9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A0413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B4456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985C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8800155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1C010B7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0D6F35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4E1978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33D407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59FCA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3EF21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DAC250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5D3C00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D383A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00E6BD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DDF89" w14:textId="63758E3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259456" w14:textId="03FD1CF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893F7" w14:textId="16E8BAE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1133B6" w14:textId="6E9A0CE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F9A3CF" w14:textId="6F7DB2D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0E1C1C" w14:textId="36E5E43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5924D5" w14:textId="08B55F4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326864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0EDA39" w14:textId="18769D6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677C0" w14:textId="15650FC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CEB30" w14:textId="06A951E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757EB" w14:textId="4126477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4B725" w14:textId="0996385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31268" w14:textId="2B23F68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A6054E" w14:textId="6FDB24A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01256AB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F974CF" w14:textId="3F33CEB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2F313" w14:textId="6F4C548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423DA" w14:textId="363F958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03716" w14:textId="183F556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E3F7A" w14:textId="6D18A61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60829" w14:textId="078DC57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63C266" w14:textId="6E75366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333A59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7AE584" w14:textId="5DBE20F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3AAEE" w14:textId="4F6D4FF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157B9" w14:textId="4E1DE11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F1B9D" w14:textId="2640DF9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333D8" w14:textId="279CCF1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8CF32" w14:textId="0EA8BBD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17007" w14:textId="462CC3B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670720A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64852B" w14:textId="3C0CB29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5B15D" w14:textId="70F158A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2289B" w14:textId="0F2C793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CAAC2" w14:textId="465A309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FB642" w14:textId="4F1AF3F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FDD64" w14:textId="7248787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6D0FE3" w14:textId="5AD2142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C4C9BF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7D62F1" w14:textId="573A539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98613" w14:textId="6CBADB3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96E87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212E7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BE3F0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434A0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39EB6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08F3A8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2C5F" w:rsidRPr="00CD07C1" w14:paraId="6706C2C3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AE65D01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35F900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8AAC3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FD339C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B1D704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928B4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F6AA18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81922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1912F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2A4356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88502F" w14:textId="7951C61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8D765" w14:textId="7FF7BAB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EBF9A3" w14:textId="306BC2F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4A1AE" w14:textId="537DBA2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4B6448" w14:textId="2C516F3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52F05A" w14:textId="73C1A22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DB9080" w14:textId="2A67459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26ADBB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5056E5" w14:textId="422F5AA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28F3E" w14:textId="4D65FC6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E27B2" w14:textId="527F0BB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5C043" w14:textId="4049986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DBA10" w14:textId="59654A0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7A49F" w14:textId="05033B1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33312" w14:textId="48EC3B2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41D5D8A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7B8200" w14:textId="61310AB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70C45" w14:textId="05C0C66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E9DD6" w14:textId="5B8E541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A14B9" w14:textId="0B5746B8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9F252" w14:textId="02330C6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209F5" w14:textId="78177CE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4D17F" w14:textId="50EE528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DE46B5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E4EDCF" w14:textId="7BDBA22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83FD0F" w14:textId="0D9A87B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000A4" w14:textId="0159E1F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56567" w14:textId="108DA95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FE161" w14:textId="59FE9F9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63296" w14:textId="0354863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F7126" w14:textId="2598B3F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46BE88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F5B1DA" w14:textId="6B6FB97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4F793" w14:textId="1B16D2A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A9426" w14:textId="56B48DA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25629" w14:textId="58F3AD1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0535D" w14:textId="01F0C102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AE2E9" w14:textId="0A2D96E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FF376" w14:textId="45A7689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7E233C5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C3999F" w14:textId="60998A3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92CCC" w14:textId="146CD24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86541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12B9B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2AD9A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D40C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A5A7CD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8CE996B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18E0602F" w14:textId="77777777" w:rsidR="00852C5F" w:rsidRPr="00CD07C1" w:rsidRDefault="00852C5F" w:rsidP="00852C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852C5F" w:rsidRPr="00CD07C1" w14:paraId="0919EB7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D6BB65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E0071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7D628F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AFA4B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A0C9C3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6938B9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B1F53D" w14:textId="77777777" w:rsidR="00852C5F" w:rsidRPr="00CD07C1" w:rsidRDefault="00852C5F" w:rsidP="00852C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2C5F" w:rsidRPr="00CD07C1" w14:paraId="6D76B18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A366D" w14:textId="6F93E34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6CE68" w14:textId="7B65074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971AE" w14:textId="76D8E5F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AEA78" w14:textId="0F0427E4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71B14B" w14:textId="67715CC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B70D3" w14:textId="02E43AE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141BAE" w14:textId="44F80BF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3A9181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86A27F" w14:textId="784DFA6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4E38A" w14:textId="633E648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9F349" w14:textId="6C48130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6FC4E" w14:textId="5D8126B9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0C6F" w14:textId="1D29AE7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BDED5" w14:textId="2061E48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0696C" w14:textId="094CF70B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1CC66EE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F2678" w14:textId="78DE5CE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38ED3" w14:textId="661451A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B2E90" w14:textId="286B0DD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6122A" w14:textId="4086807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3DCE1" w14:textId="16056C4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D74E2" w14:textId="3D8704D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9F771" w14:textId="1B5B8AB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56D4BF6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99B7B7" w14:textId="4BA56C6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99D81" w14:textId="2800647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C3647" w14:textId="481105C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B2886" w14:textId="2D4E33E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E5148" w14:textId="35B3A9C3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0FE43" w14:textId="1CA5633F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738A4" w14:textId="34ED5CBA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7C2B1EF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C075E4" w14:textId="45FC96F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775A3" w14:textId="2BEA05F0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89E77" w14:textId="29718CD6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43A88" w14:textId="4E3203C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664A0" w14:textId="60DD0ED1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F1348" w14:textId="56D3D5EC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3A418" w14:textId="05D97D7E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2C5F" w:rsidRPr="00CD07C1" w14:paraId="37CA9B8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50838A" w14:textId="794B830D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2FE74" w14:textId="21E57595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F0447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88042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D2ED5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A6676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9A8D7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F1021" w14:textId="77777777" w:rsidR="00852C5F" w:rsidRPr="00CD07C1" w:rsidRDefault="00852C5F" w:rsidP="00852C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2BD6634" w14:textId="77777777" w:rsidR="00852C5F" w:rsidRPr="00CD07C1" w:rsidRDefault="00852C5F" w:rsidP="00852C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852C5F" w:rsidRPr="00CD07C1" w:rsidRDefault="00852C5F" w:rsidP="00852C5F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5635389D" w14:textId="77777777" w:rsidR="00BF0447" w:rsidRPr="00CD07C1" w:rsidRDefault="00BF0447" w:rsidP="00BF044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2028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BF0447" w:rsidRPr="00CD07C1" w14:paraId="230747A9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52C9B367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BF0447" w:rsidRPr="00CD07C1" w14:paraId="2CE02277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4647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FE2B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9F92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8F3A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F7885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370A9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9DFC2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6827CB26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6FA1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04E3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883BE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DD06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E0B2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304D7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84BF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907510E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9A9716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46F8AC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62AD2E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3E991A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285942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9925A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EA2724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AB81ED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38BD6D9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621013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B391F0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969482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70117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FE960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723928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9209D6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4846F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7BD41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296E12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148C75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01478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C6FDC8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A6C55B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DFE2041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342548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2B2759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3572AD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213E21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FD527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F4FCA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3173FF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3E53371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9282D9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568BFE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E96216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08B962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60D139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EB465A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9ABEE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7AF349F8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26999B7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06634A6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3AED9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A0AE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1379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FE05A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2CA0AE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1CFD1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2638F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1990C53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28E9A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8FF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6EA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C0FDB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141B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3288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79AF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6EEAA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EB378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F3B9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E1D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D69F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7461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858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6C0AF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F2C3E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15618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BF70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07FD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4383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D4DC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E97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D986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C9D67D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6C259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C0AE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ACDA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F7C9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C9F2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2686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5CB52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A63C5A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A4729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C4D5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FD7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DFB7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5E97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B3CA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276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7240F4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A1655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988C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03F4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7BD7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B523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D203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59552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6B28C1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0447" w:rsidRPr="00CD07C1" w14:paraId="0B4D0597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954E62C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7F552CE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0F26A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4A105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6173E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85BC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4D81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7320E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C143D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74772D4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7AB6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450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D07A6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F5C59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A9D1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E1817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027E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F37E4B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1088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61FCC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B7B3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1EE4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EED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249B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C3C3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9AF6BC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4F661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CD0E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634F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B7AF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84FC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28A80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229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453A38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C6F7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1C6D9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489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B332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6C0C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E691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14B5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6A449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B64C2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3B47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F9D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5BC7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C622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F01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D0218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6AE275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B6222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483B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0018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7CA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0048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BAAA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DDC3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227ABC4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6F54769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20E4246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14C6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9BF8C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A3FEC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2D8C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F285F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09EF0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23D66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6C049DE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4483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47CC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349F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A402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B2E4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3BDA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17FE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A337BF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2A90B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EA89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6F9E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E0A9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8AC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4B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51C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7C0B0A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26A15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84A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34EC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27DD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26E8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63D0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1150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6000B0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665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E1C9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B103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AD01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E240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9DFD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C074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05748C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B3FC7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90A7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2672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BC4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01F5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FC7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A53E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317962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F30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F880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25BC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8601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C7C5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A47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CBBA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AE982D6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0447" w:rsidRPr="00CD07C1" w14:paraId="4889C32B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4DC2E06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2BA5F74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DE708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9098EE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47B5C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1592E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141D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37CF7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1ED38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5F22733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0D183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66EE9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DCE7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B5C3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61E0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B3BC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1FCF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454252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ABA70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3966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DC59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2C37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2A01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4CB6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D077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41AC84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229A4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86079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DE54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0A75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054F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8C0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54C3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EF85D7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8333C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65174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BDAE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9F2B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20B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3F1B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C41E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00ADCF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27247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AF52A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1E36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E868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B5F7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9B5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00856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C12B0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CAF48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1487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AA3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98AF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5D6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2A20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2ECA4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FE8D63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782E847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39818CC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15D96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42876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50863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395D5E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BFCF3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7E4D2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636E0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6194CC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1FCD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4DA27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D96D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700B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74ED3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ED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4134D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DD9CF3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84DD8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385A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BD41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4C1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6FCA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89B3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7E6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95F233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EF9D5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2FD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6BF6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8B0F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9237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311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9ACAB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740970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8092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3A17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52D1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F984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2D71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205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AA2B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B610D4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EFA86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BAF9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AF9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E538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6B63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9057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B47E6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62732C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745E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21C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E6DC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5C62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EB63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1D1E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E1DB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D2C2D8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0447" w:rsidRPr="00CD07C1" w14:paraId="06A8DCAE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8111545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2373472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69F14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5AECC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39F44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5DB9F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3EE9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D57AC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D45FF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59B9E7B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87C64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732EB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712E5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C0C865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78BA33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301FB8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E1B55D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6025C3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BFBF9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8F4F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F090C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E7EC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826E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19A7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20950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1426F0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397F9F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5CCEE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7B00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F295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A247F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AFF2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091A4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6D5B79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CA98FA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FF97B3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81E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6DB3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42FF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1A51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C68B2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EE6739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FF0832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E365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96CD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C0120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812F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486D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85FA7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38ABA1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ECF87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05C53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AA8A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D46C1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44EB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0E72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54F054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C117513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4C50B47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153827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4E978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18161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1480E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1936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A1AC5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5C729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A522E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3F32A22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CD7E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32CB6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B0E64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F52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EFDD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DC84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C7D49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63FDB5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84A0F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F1C6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1C05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C75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3CE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8010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D8F5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CCD2AC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CF367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8FEC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2A48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DDA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1C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E5E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C686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B52FC7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EEF07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B877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93E6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B71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A69E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E340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EF2B0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331739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AB64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5E51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238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66F0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EB31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8643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2AB36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3BBD8E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2D889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E873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6FC5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B4C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3B66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A56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BCC41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7D36B7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0447" w:rsidRPr="00CD07C1" w14:paraId="67C72B55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726BCA8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3B9EC7F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202A6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7CC8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3DE40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60E47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29647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014FF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65FCC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75B89A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A23A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E5833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8E4B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9B69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1AA5B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533C1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34E8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B7AD67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19E85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F2A2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FF27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6B36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D31F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379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882ED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C1ED2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82BD9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1323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F22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A36E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9FA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B1B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AB350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3BC89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73857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4C96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F48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5553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31C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23E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17F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52D97B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E1D84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3272F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0FB1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CA1C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B636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7D26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60872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6462B3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2147C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CC6F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D77A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4759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F407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850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85E8F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CF58ACA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DA5A1A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77B093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BF4E8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340B3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9E76E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451BF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4DCF1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E2D0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E120B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370E44E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0719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5C60C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FA99C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B14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815A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912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52D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424BF5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76833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40C3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5D89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343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EDDB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BEF9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52A2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1C3A8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CE27E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DAFF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3A7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95DF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61D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64E0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3C1A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571C6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5078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EA0A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5317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8123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00D0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12DE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3A8E4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80DF9B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E6CA2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6FB8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C92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7DE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3423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F048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D87C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C4C7A2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31ABF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EC4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75EB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A9A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0DC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1BE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A3B2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CF7C181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0447" w:rsidRPr="00CD07C1" w14:paraId="20008A0B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5ED641EE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48341E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AC306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CAFE8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93194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3C531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B6A1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2206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1177F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5ED06D7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701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6EA74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1545A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E34A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6660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4DAF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2155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D2CE5E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033E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8DF60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4283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765E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D1C6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7217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C873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351EE9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7DD33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C09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989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DA2B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8E3F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6E09C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7A77C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62365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3C48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67DC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463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1A42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2AA9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7D89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2E1D3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E8D0BD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EA710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F30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BE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0970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FC32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DE1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3CA4D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D2A1EA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0C56B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670D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19D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44D1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EBE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AAEF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F61FA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E75266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C50F4FC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712EADD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D350E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D34A0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CB59C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0682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E8B53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7C4A3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38981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6CBC8C4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CF55D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1CD9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E6C5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4ED8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DCA42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92EE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D8297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2859BF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5F7BC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B78D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7FF9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506C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16EE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8B51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8021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6587C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BD9B5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C2F9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9C6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0AE7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0D7B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FE6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0CAD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C7C755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9A24D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4AE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49BB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72B5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5F98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36D5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776C2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0F29A1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AFA4B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DD2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B75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7447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D4D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7B0A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18B8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C2896C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0EAC0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AD85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98FB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B35B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8D6A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03D8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4608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2E1C4D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852C5F" w:rsidRPr="00CD07C1" w:rsidRDefault="00852C5F" w:rsidP="00852C5F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4157A0F3" w14:textId="77777777" w:rsidR="00BF0447" w:rsidRPr="00CD07C1" w:rsidRDefault="00BF0447" w:rsidP="00BF044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2029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BF0447" w:rsidRPr="00CD07C1" w14:paraId="24671772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59C66038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0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BF0447" w:rsidRPr="00CD07C1" w14:paraId="45D85DCE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662B4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97CC1E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7E55A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A85E0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2B15A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A272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EC85DE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092EFAD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937E9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6CC0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2E21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BC13A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B49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B655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CD90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716F5A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A5A22E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EF91FF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64BA40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EE0E9A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570733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6013D7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89F6CA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78423B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6DB55C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77741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0C8C4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D6D6DD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A1B648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7EBD12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CC39DA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32DC819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35B6D6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8142F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AF3C8B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566ED8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8B3ACA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3FF3ADF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2654C5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B89E19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E62268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66DB3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99C72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1F35CA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035396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4E6C3C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3F1BA6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995C348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39FDFE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75C90F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32C9A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86E9E5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6BCB8C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108C5D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899A68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719D3D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EA9FF34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F0447" w:rsidRPr="00CD07C1" w14:paraId="7C4D50C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B06A2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E4076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FC894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2A5B1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F5E22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F155E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7A063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2CAE590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0082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5ACB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0B0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5B1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7205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102A9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3E577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6DE80B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9B4C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CD02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9DEC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543A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0333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9492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923C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FB45E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FD4DF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3DF6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D7B5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23A3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FEF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4D3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59DD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9760DB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AB6C3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34EF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8995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083D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F91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E8C2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A3C98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8BAC49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F8F3A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752A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A075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7740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B4D4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10F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76E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6BC109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147B3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7ED2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2F5B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A79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455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7AED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2BAD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D4A913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0447" w:rsidRPr="00CD07C1" w14:paraId="3A142E02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1FB2637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314CB8C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F5CF7E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25E18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48C55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76C4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91D02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EC869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F4682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3087B79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A441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352B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B8217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E807C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7E3BF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CF96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E6F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70071C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9B029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BEE9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104D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2FAF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2367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116B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00C13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CE5CE3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19DE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D5E6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CB3C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9788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2163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BB5F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9FC2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339598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263FE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6F8B5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1686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076B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819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207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61AD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220374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2CE06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A482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FE85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A17DC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397F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9693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673A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21FCD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F61FB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BD02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C464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FCAE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9909D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A6C6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E286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90C63AB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5B586F4F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F0447" w:rsidRPr="00CD07C1" w14:paraId="04C54E5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B321E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7C26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5ABBF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8FF9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A1308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D040A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D1FB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08B89AE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A802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2FBE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B6E5C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9A5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6A933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F87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2E066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2CD34F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1C33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0CDA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E406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9AD3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73C9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B973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4F23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A5D317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76EEA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D88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A4F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CE22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D5D8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97F3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37C1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045999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4050C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8410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4909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C279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83FF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B050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4DBC8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35AA45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2167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7332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254A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683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66B1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7837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BB167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8CBCCC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5F326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EB9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949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4C9B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E83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88BA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2614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7C7152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0447" w:rsidRPr="00CD07C1" w14:paraId="1E1C139F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3335C6B0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65076A4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141E1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3FFA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03573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36105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D528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5357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10869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42F0777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5EEF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2CDE7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F03D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23717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C5206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78C30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DF5C9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B9EB88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23928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A1D4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17E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6F11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D066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B9CF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0CFC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8397EA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9698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F26E7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54A0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7187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1453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A637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5D2E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0C3C8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BC9B1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7AE8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0639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86D5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6ACB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DD9A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3B35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950F9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F5836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BF3DB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E946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F28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BD9B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D07C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C0D24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1DE49C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74943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6931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4B68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B8AE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D61D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E5FD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FE84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C1364E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A4D0E1A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F0447" w:rsidRPr="00CD07C1" w14:paraId="021FEF5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22C50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ED5F4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C25E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F7720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DE3F4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2F2EC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21B4C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7A488BD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E6C7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32AF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C5C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850B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D777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3BE04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18B0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B73BD5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29170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597F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508C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E666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C3C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9A44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7F949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D6D742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34A38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3415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EC71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90D4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F5F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FF0C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448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4077F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0DB26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279D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8946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1295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B380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2684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805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67E275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A3A9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29DD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DD1B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425F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03FB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8BC3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69BCD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95FA70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B75CD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26F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FBD8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6134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E1F3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1A44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8235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969D45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0447" w:rsidRPr="00CD07C1" w14:paraId="290950C7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36296D0A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728A4E4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48EDE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DB858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9E079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97438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06EAB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6813D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CD6436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2D1A172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EEA9B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96C45D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9BFF6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46C5BC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C09054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1C72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B70AF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637452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F6F6F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6DBD6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8A19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2BF10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CA64D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8BA15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BA400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878A08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165BA4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A7CA9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522A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DE77C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A58F0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6C6D1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A2B14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8B2AD1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6B4294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12D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B33A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9C97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A1AED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E6B0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1D4A2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77E3FF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9A7D71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F2CDD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CEA39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65C6F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8E008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B6902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C638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E84A3B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1685C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C15E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B66E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8860C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F55B2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B5DA9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D9029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8A1102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78BB258E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F0447" w:rsidRPr="00CD07C1" w14:paraId="17F682E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CC2C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83DD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99C8E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BE528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7055B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94229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FF0885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3F8B1FB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088E5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488E5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88B1E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E147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048E8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D5ED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CFB2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A53084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4BA90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1838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FE58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44B5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A713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712F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E82F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2A777C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71A81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A76D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CD8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AAB9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6AE4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7D62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F1DD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3A48EB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E736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E4D3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4AA8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F6AA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AEEB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5CE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7CDF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1055F8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04A99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C251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86FA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104C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14AB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B409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8D37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B0030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2DF1E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6893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B738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AD1E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2C9E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7A37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A6E73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4E6F1C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0447" w:rsidRPr="00CD07C1" w14:paraId="075EF417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56CA055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33FB962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4FC60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6BE82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B53D0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376A2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1B0210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2AF82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7ECFE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500A9A0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BD4FE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E5D8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6E85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D66A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8862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EFBD2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37FDA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EB2E66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C453D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0B44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9FB2A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4608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7913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B3FC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A89B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9D4672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3E20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6D526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FFEF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5C5D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4919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B233B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594A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592BDC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85AAD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F6EC7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B6C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DE79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BACF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7FA7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FF920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C6015F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86AEC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2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0394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2F32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5D64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A892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DA1A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7C7F42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38177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A50C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8F25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6327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A31C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399F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7A02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EF2D6D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0EAE88BD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F0447" w:rsidRPr="00CD07C1" w14:paraId="4D538A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C081D7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2045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AEA69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3A1F9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DB9051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3C5BC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AA25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583B8D1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E1EF0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9BAEE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91486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28C2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168E2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574E0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9F5E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5D1EA9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9F791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5AF9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D0E5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BF0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60C4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0DD0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D017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9CBB67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5EF03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3311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E626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0A06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5F9E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15AE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9220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129A37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23F57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C578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5CD1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92A3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66C4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4E53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FB42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40576DB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6FC1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9AAB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6E38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3A2F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F86F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8A1A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E058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937469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19564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0D11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248C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EE9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1686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E93D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9FB3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89C185A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0447" w:rsidRPr="00CD07C1" w14:paraId="70CEE021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0C6BD17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F0447" w:rsidRPr="00CD07C1" w14:paraId="4DB7D1E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51180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13F4B4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F524B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24C3DD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7ACD1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1B33C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9EA1F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70467A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509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CFAF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39E9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887CD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2A50D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B66C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295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0388B1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E7A4A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4758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EAF1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FCB6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B74F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3820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1EF20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CC503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3D4EF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0C4B5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3A52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4877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CF32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84D9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F4BB5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13B58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2342B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C49B0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BA53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E3B2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0DB0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07A4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FFFF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1BE3827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AFF8A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E1CC7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EEAB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F72B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13A4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4FD5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E907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E7246E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120DF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E8F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ABC9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2988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3861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CC32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786F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166E66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4960350" w14:textId="77777777" w:rsidR="00BF0447" w:rsidRPr="00CD07C1" w:rsidRDefault="00BF0447" w:rsidP="00BF044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F0447" w:rsidRPr="00CD07C1" w14:paraId="32D86EE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0A001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B30929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7365AC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107A63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33E808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5939FF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12C33A" w14:textId="77777777" w:rsidR="00BF0447" w:rsidRPr="00CD07C1" w:rsidRDefault="00BF0447" w:rsidP="00BF044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0447" w:rsidRPr="00CD07C1" w14:paraId="328AFAB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2242F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00E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82603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B287C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0EEC8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4C2B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EF85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0638CA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C17D7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764D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597A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7B6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1E3C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C84B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B38A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6CBDA7C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B2634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705E4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9BBAA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15FA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0071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C499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EF9F42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3B23AA2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DA6BF6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CA12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EEE0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F018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A5050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47F6B7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D0824D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4698F3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4450E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04525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9821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1A579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5CE01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CB4E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613FC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0447" w:rsidRPr="00CD07C1" w14:paraId="773877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A968E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98FD3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F76CF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D9EE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66E4B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213AE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39CB48" w14:textId="77777777" w:rsidR="00BF0447" w:rsidRPr="00CD07C1" w:rsidRDefault="00BF0447" w:rsidP="00BF044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4E3EDF" w14:textId="77777777" w:rsidR="00BF0447" w:rsidRPr="00CD07C1" w:rsidRDefault="00BF0447" w:rsidP="00BF044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852C5F" w:rsidRPr="00CD07C1" w:rsidRDefault="00852C5F" w:rsidP="00852C5F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949B" w14:textId="77777777" w:rsidR="009F77F8" w:rsidRDefault="009F77F8">
      <w:pPr>
        <w:spacing w:after="0"/>
      </w:pPr>
      <w:r>
        <w:separator/>
      </w:r>
    </w:p>
  </w:endnote>
  <w:endnote w:type="continuationSeparator" w:id="0">
    <w:p w14:paraId="5086CCDD" w14:textId="77777777" w:rsidR="009F77F8" w:rsidRDefault="009F7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6C7" w14:textId="77777777" w:rsidR="009F77F8" w:rsidRDefault="009F77F8">
      <w:pPr>
        <w:spacing w:after="0"/>
      </w:pPr>
      <w:r>
        <w:separator/>
      </w:r>
    </w:p>
  </w:footnote>
  <w:footnote w:type="continuationSeparator" w:id="0">
    <w:p w14:paraId="7B20323A" w14:textId="77777777" w:rsidR="009F77F8" w:rsidRDefault="009F77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0976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3C01"/>
    <w:rsid w:val="006F513E"/>
    <w:rsid w:val="007C0139"/>
    <w:rsid w:val="007D45A1"/>
    <w:rsid w:val="007F564D"/>
    <w:rsid w:val="00803284"/>
    <w:rsid w:val="0081583A"/>
    <w:rsid w:val="00852C5F"/>
    <w:rsid w:val="00875BA4"/>
    <w:rsid w:val="008B1201"/>
    <w:rsid w:val="008F16F7"/>
    <w:rsid w:val="009002F8"/>
    <w:rsid w:val="009164BA"/>
    <w:rsid w:val="009166BD"/>
    <w:rsid w:val="00977AAE"/>
    <w:rsid w:val="00996E56"/>
    <w:rsid w:val="00997268"/>
    <w:rsid w:val="009A2BC6"/>
    <w:rsid w:val="009F77F8"/>
    <w:rsid w:val="00A12667"/>
    <w:rsid w:val="00A14581"/>
    <w:rsid w:val="00A20E4C"/>
    <w:rsid w:val="00A4265C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0D6E"/>
    <w:rsid w:val="00B65B09"/>
    <w:rsid w:val="00B85583"/>
    <w:rsid w:val="00B9476B"/>
    <w:rsid w:val="00BC3952"/>
    <w:rsid w:val="00BE5AB8"/>
    <w:rsid w:val="00BF0447"/>
    <w:rsid w:val="00C30C2F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E32AC"/>
    <w:rsid w:val="00E1407A"/>
    <w:rsid w:val="00E504DE"/>
    <w:rsid w:val="00E50BDE"/>
    <w:rsid w:val="00E565C2"/>
    <w:rsid w:val="00E774CD"/>
    <w:rsid w:val="00E77E1D"/>
    <w:rsid w:val="00ED75B6"/>
    <w:rsid w:val="00F318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2020-01-24T08:12:00Z</dcterms:created>
  <dcterms:modified xsi:type="dcterms:W3CDTF">2023-02-04T08:30:00Z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