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490"/>
        <w:gridCol w:w="3489"/>
        <w:gridCol w:w="3487"/>
      </w:tblGrid>
      <w:tr w:rsidR="009A2BC6" w:rsidRPr="00CD07C1" w14:paraId="40983BE3" w14:textId="4DB013E8" w:rsidTr="00DA6A3A">
        <w:trPr>
          <w:trHeight w:val="14949"/>
          <w:jc w:val="center"/>
        </w:trPr>
        <w:tc>
          <w:tcPr>
            <w:tcW w:w="1667" w:type="pct"/>
            <w:vAlign w:val="center"/>
          </w:tcPr>
          <w:p w14:paraId="3DC3AE60" w14:textId="77777777" w:rsidR="0064480D" w:rsidRPr="00CD07C1" w:rsidRDefault="0064480D" w:rsidP="0064480D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t>2026</w:t>
            </w:r>
            <w:r w:rsidRPr="00CD07C1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E5F1" w:themeFill="accent5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6"/>
            </w:tblGrid>
            <w:tr w:rsidR="0064480D" w:rsidRPr="00CD07C1" w14:paraId="675F449F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17057112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64480D" w:rsidRPr="00CD07C1" w14:paraId="73E591F6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CF6AF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489FF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2D8CB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7C14FB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3DCC7B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DA68B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F0331D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29701004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1D6D9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0166C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D00FD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FBC1F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4D9A1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1D516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C7B4C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B901164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B23206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D9DE23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CFB00B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5457259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2E4961F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50408B0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722C29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7FC708F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10F810C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7A982D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D0CF09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5477523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009A9F2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46D8E02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91C267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204B482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A76E2C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DE7F64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6DF6B1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541C29C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577B514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30EA853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0052FB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533B888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198DB31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C1B9D3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A6A50F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5BB110C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32DDCF0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025B26F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DF398A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1B0077B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2C3AE1A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9EF3F2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A5758B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3F36D9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4CC06FD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0D90064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94D332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91BC8E1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69F65FB7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3A4678D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C2D29D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16906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AF72B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D0136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85DA4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13603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5EB4A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387D339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968CB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A16D0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E0548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176E5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F0313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9D7E6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07D4D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E0F399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32036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83E9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5C9A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54BD6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F27CF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20A0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3825C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F81C3A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20082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E68F6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808D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89A7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9B59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E777A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E73FA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89DE39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3BE3A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8DBB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23D8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FF6E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61216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AC8D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073C3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8C1F3F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31215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D9391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6FCE1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2450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F4DB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34A75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584B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A62706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BA2CF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CF55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3C3DF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219A7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EFB5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6C9F4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2757D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D80202D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4480D" w:rsidRPr="00CD07C1" w14:paraId="15CFC1E9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4CD885B7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47ECC0D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8EA449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41401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44755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56734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91617B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557AB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5249FA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48232FE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AE6A0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2615F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5578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BDC1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57367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D18AD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C712A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79A7A6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F1F40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2BB07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1CE19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6AE4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8A68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9162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D3CE3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75ED1C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57AA3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9310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9E25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CB11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A2B3D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B36C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2003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7A8A28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A1FDE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958AF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1D51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9A52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20DCE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72B5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D65C8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D30B56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6FD5B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66513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6FB0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A31F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FB772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78D6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99828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3DBE15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AD0EB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1A161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CF20C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9BF7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25EF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23034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42705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560A17E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27204547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0D5B2AD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E7ADA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8BD0AA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D0F0EE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B7DF50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FEB57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85437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793E62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5D20E0C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88447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B75D7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E4E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C29A4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59B9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4FBF9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769AE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FAF613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5C758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16B00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6D29B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6D58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9B94B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4C1B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A85AC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C8935A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0EAB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9852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65A7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8BE7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019D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0C774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4858F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44BB0A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DCE7B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B153D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9E6C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461B7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982AD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AFB9E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7B467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E57DD5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C5CE7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8D869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20C7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557D3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B05E3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C7F7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53A7C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5FCBDF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4772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ECFF3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08DE2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3EE52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E97CA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0061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D553C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C103BB6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4480D" w:rsidRPr="00CD07C1" w14:paraId="0AA41646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5E4EC6CF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52D3A36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DD1C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D4E22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F4FAD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47C992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0CBA1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4C965E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3177F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5B5F7C7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2FB4F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3EB48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9FC95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FB56C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3D2A7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941CE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26CBA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2CE589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35CC6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F02F1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4C4A5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CBFD0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320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A43E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FCF84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386802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29A90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45EA9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44E77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6F8BF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8E86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9A72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EEE2F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C57D7B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EFA21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A86E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87170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B34C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5341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B9F0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F1DA7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2FF62F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FC177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1D3E1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E30C7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61CF2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53EAA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5E9FA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1EA07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69823A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84F7E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27F02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35C73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84CC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16C9F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F91E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9D1E1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59CD2EC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4C54A158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72C8345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BE7F3D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2431E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9C717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B8F12A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08AE80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1B40F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97FCC0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140AAD1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8D626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4A6B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7C952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727E0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5A182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5C834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260E9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6C8CA3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9F3D5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0573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DDBE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AE6D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C7AF7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A403E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36CFA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4834D9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02F26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194EE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3C6D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1FC2F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6E1D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38FE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0387F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B8CE25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45862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88B9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0F32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C24C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6D01A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51F1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E66A6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4CCC2A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D3CCD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65440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F425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D0EB3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DD184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F9B14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12442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EE6BC6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54C65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964C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ACCF9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563E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F71CD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94DB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C79D3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4D71742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4480D" w:rsidRPr="00CD07C1" w14:paraId="6349E6AD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53F71FFE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4284629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9345B0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E558CB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8C0DC9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F987AD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D6BF6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79BE2A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8132BD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61FA363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6BC6095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7618FC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4D55CE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8599F5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142F13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02CF40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79A354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518BA7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6FDAA0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70992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B1038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E1240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2F7C5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C26CC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D4C1B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9B861D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0B61C0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55F211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85980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5CCC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2E141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C64EE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6CD36B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E15242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18F709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6E0379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C2503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8B11D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3814C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81446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529C27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16026D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C196B8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63ECEB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8D36F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83997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A4743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0ACB4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A253B4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7B90C1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0BF500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66E571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10E3C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CFF26E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835AA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138CAF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ACF8F4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1125C2B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6866E131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5595B31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DA138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2B1B9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CF81D9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B52890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E2082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5EE8C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15E242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3337E13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04BDF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F89E8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E7376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453C6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2A976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FE2FE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810F6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73E20F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C8DBA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A0084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AB83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9920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D33EE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2003C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3E7C9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9793BF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829BF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6011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579B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B6CE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AE74D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C5896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35869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6B83E6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FDC51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7F388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89B3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565BD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E84B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07895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2C0B3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F04870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3F29C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24C6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AAD9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D34CD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7575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E041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8FA04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61FF8A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BC089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A2001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EA428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71C8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DEE3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95E6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7831E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39341A4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4480D" w:rsidRPr="00CD07C1" w14:paraId="76DD7733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25235A3C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68346C7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496C0A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C296F9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26920B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BD83B2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1F30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84D8DD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808329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37DCF50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31463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5FFFB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E2688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D1A4D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AEA29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A0D28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B8493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1E096A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B1F78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71968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9E5B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E310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0C0FC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5C8D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B5C20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EC26AD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013D6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9E124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310B6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8F832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A7381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F00A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67DE2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A4D1CF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8895F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CF30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33268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5A1FF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8806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1A73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688F4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96C994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5BF8F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6B8E3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3B0C4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2B9C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E447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6528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1901F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AA1278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3FFB2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92C4E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8EBE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9E947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B1B49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6A53F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23B9F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375F268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6EE1587E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444C929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0CDC5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6F196E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2F6089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973DDD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2D15D0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AA8DD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0FB98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6C34F4C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A1311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E5A8C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87ED0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9DC5C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B9CDD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19B94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E6617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758FF6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A06AF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3531F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CACA9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9DD7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2E2E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746E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37F25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C13940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4BB77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CA12E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48E2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0F0EC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74F4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9F05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375DB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DC12A5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22496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67AA9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096F4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FFB93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1171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8FE2B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F8542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4B7887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150A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FC75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063E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5546F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907ED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E194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FBB0B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952F06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FA2BB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6C156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7EB97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CB21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7E86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A9F8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D743D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DDDF3C3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4480D" w:rsidRPr="00CD07C1" w14:paraId="5929F14A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2932C701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1421B4A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9455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B6A5A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FDB93B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B7E3CE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AB015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60617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87144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38B5705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1CEC0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985FB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9D349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F8674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9E7BD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019C4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634D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01C202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A3DD2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68CED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37FC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DA745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AE5FD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0597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95A65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535AF1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0AD80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0F610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A68D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64E06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11F8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3C86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CCC88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204F3A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8B139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7A986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36D6B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D7A54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EDB37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09FDE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5E202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02EC76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03317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8CA09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A2B2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5676F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FE9D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5A580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EF377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E54F13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A4ED6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351FC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0FE89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A822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4107A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D0B0D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1D3A5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BB6358D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28313E29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3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3EDA492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2A7FDE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81A5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98AD9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485619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1BA13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03EA2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3A0B90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090A58F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4B50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10D9C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F8F2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A34ED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4641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1E72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1EBB7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86E097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04A18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573A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23F0E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D3F6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5637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50C3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C37BB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1951E8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6E59A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72F8D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15CB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FE2E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097C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A86E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252F5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6D8C0D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BFF9C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DF1D7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7B3EE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29969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3C55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35D52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3EDE0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B53DBC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6A82B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6AB6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B974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6F2A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7E08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DC8E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5022C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475155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22475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6BDE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0FC3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58E95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FD08F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4D117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A2FA9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AC10000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9A2BC6" w:rsidRPr="00CD07C1" w:rsidRDefault="009A2BC6" w:rsidP="009A2BC6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1667" w:type="pct"/>
            <w:vAlign w:val="center"/>
          </w:tcPr>
          <w:p w14:paraId="1B89D6EB" w14:textId="77777777" w:rsidR="0064480D" w:rsidRPr="00CD07C1" w:rsidRDefault="0064480D" w:rsidP="0064480D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t>2027</w:t>
            </w:r>
            <w:r w:rsidRPr="00CD07C1">
              <w:rPr>
                <w:rFonts w:ascii="Arial Narrow" w:hAnsi="Arial Narrow"/>
                <w:b/>
                <w:bCs/>
                <w:noProof/>
                <w:color w:val="F28021" w:themeColor="accent2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CE5D2" w:themeFill="accent2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1655"/>
            </w:tblGrid>
            <w:tr w:rsidR="0064480D" w:rsidRPr="00CD07C1" w14:paraId="764BD123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1206AB06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"/>
                    <w:gridCol w:w="220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64480D" w:rsidRPr="00CD07C1" w14:paraId="1FA920A6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DBBAC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98531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B825B9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8BDC90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99363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C099EA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DD94FB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609FFA5C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56546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EFB91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9BCB5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D4C6B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D8027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E4757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7B19F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249E752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74548F5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6B0BB00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A6C079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5D6BA44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058A777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C15B5C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7EB207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D61426C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183C306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581A6DF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8FA32B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01786BF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03D312F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538B499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1935CF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ACC830E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073DFDE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70426A7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EFC735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75E184F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67B769B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0260B93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3ADBA2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8E6C83B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22CC82B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1AC0273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8AC1B7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5DA601C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449E80C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0FBE9A6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E36019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447D7E0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689C4DE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4F64B7C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5EA737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6E5C0B2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5C247AC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7E86491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0AF687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3319820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10A5CA36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4B53C23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4B312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A8FC6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E802D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0C80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C6353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F4712B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677EE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020B0DF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4ED99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FEBB1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5B580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C46F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4ACCA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98CC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BAF9B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3EAC71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239BD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D67A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E9AE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2A82C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9440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E45C2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AFE4D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0ED03B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E3FBD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426DE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02E1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74C7C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FEEB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58D6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EF86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7E4A2C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3DA5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CC468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A538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233B8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EBF9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F8199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FB39C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2648EA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4535C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E22A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48CC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990E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C8A2E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DEEC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5E1BF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443C35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C09F8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53DF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5DAA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1466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6B72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E50E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037F9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6A9AC82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4480D" w:rsidRPr="00CD07C1" w14:paraId="3CDD92D4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55A32AB8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0260C06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AAAA2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4FC90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DF15F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5B509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2FB9C0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F5CF1E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179FF9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05C88D3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C27BB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12408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42B9D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F259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B1370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99752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2FBF3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A67A50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DE025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DC15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FF85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5BB4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0E5EB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3AC9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0826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9C541A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33B25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4CE26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95A75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70F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98CFE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6CFF6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8FD40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28E5DF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74268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F66C0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BD6F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92639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03C25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42802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3C4E2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9FEE1F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B8CBD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70C68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D178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DC62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7B41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49BB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C7832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81BB13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30353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7699C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671D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A09F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DD1FD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1C915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01977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96ADC8E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039C0F4D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1D7A9EE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03BD0A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77E7B9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017BC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F727EA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C2F79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A0ABC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E9CD6D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7F27328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2F92C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1EF4B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9E3C0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720A4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00F39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D279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33C55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F9CDDA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CAA2F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B891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26441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0FFEC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EEF6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229EF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39B9E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19C7BB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F0459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AB218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32FAC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ACAE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D6E55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A451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A9DD5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DA6B52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41F42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0D86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9FB5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483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79A8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F00A5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C917E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2B0F41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80C13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81DE6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D297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BDE1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3225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609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BB336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8B2C47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916DE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32E6D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CE22A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14B0D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D032B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35984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20A04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D2844A0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4480D" w:rsidRPr="00CD07C1" w14:paraId="154A2C20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1B56ADA7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0E60313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50A2F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8848D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5EACDA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1A1E1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01D5C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727F85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92D77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49F0A9F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4CEE0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54AE0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A6204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324CA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B3168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74291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58137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A06C98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B4E60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E9AC6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88C48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8AE0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69694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7E89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A293A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1257B1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6F114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F759B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A8C4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24CA8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4AA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EAE04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ABAD5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F868C3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F0A3D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CAFBB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27C90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76C0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D73C2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2A88D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D08B8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620B0A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BD2A4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0B2CE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738B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D8B72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F71CC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16B37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EF9B2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BB56FB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254C4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EB612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B2BF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D3C82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27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A7BB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080BB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A8AFD2A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411F3E0D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3776E5C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9C540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51AD6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75F5C0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619C79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BC79A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935E7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9B1B65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5FD55F1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5904E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1D684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5861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6F41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AE928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38617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0102C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67891F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AEEA4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E5A3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8DC0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EF5A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81F49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90E2D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5AABA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CFF75D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85931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7CC3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11458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A5EC3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3EA7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609F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59B19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252C45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581CD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7EB6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EB33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5D6AC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D5C6B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5D29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DBEE5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4D4265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42FD7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1CEF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D976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5EA5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0BCD9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C013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27542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720E9F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CFF79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9BB1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6C12E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1E6A8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8CC5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F46B5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C6CFD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4BB6CD0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4480D" w:rsidRPr="00CD07C1" w14:paraId="51C63D6D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598B82D1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2E0B950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2678C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F5010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3537F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B1EBEE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B4EF7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527DB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ACDF9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46666FA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0D61053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E11B00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79AB3F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4F7DAA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38B5E0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4A22E7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4CDC9C5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3A4E10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2D710E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FB0F5B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D042D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A1945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C3A94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4248C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EE224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A5BE8A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75A3D2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E82EE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5BF67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0ADC9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BD70E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A07AC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491D9C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787F43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F92E3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C6E4B1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42C4A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7E658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0A9EE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7DCA3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4C4A8A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81C63B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B126D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82B004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B6BAA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22584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A07E1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1144E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E8CBC3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2F1C0C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42A3B0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26287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EB69A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740C7E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B425F3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C4B501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04D5CE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F7CF78C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48316F42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1AA82D3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8606B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BBE50E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4F36BB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38C4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A8D9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699FE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7E91B2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25A5998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DB386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0F7B5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FBB41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38970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066B4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4ED2D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FC787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267B2F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FFFAB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42A93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63195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027C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3AD5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E334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B225F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053375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49DB6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34D0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5DA42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F845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520C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8237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B5D25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E1CC7F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7EAF0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0CFEF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D97F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B82C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4A79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0D440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F6F4D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5F99A1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2FDDA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56BC0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788EF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28B6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BB6A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1C022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AB2C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17ACA6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9952B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7726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CA22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65A2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CB6A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6DDA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82657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EB5067A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4480D" w:rsidRPr="00CD07C1" w14:paraId="250D390A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3D2F66E6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086921D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8B596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F181B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09ECE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D2F059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5B85A2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2288F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EE5CC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6E281BF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442B1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6FAF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4679C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BA629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4330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5C7D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D157F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99FCA7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C56A9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95C0C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22B9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E7B9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78643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95E5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94C03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E1124B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26023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2F64B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37F34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7C13F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163D7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412FE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D6E4B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A951F4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BB1B7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1A400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185B6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76BA0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BEC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5F99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45D8A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9EB609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DD27B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49007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A42B3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B20E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AB0E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B6C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FEE6D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7A765E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E52C1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D940C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96E4A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E32F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5B08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113F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F8A38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BFD87FE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6856E7C6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350B7B8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06823A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BEC91B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35E912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3B56B2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79A78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1BEC95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4FFF8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0A43459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8E791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C8C7D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A7647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C4F4A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EA8DF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5470A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738F0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6953EF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D11B8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9DEE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8A6F5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D068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091A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FC1D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ECA57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68648C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E71E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4D71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CEA0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A990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FDB23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AB519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668EF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753D18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A1FD7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85808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124D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0E5B5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2E44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8C898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84E50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97EEAD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991B0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AEBB3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1783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7C944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51C65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32707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123B6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36E82A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04FC7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558B4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D629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CD48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1774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91EB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ACBA2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196E648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4480D" w:rsidRPr="00CD07C1" w14:paraId="2FD09D35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FCE5D2" w:themeFill="accent2" w:themeFillTint="33"/>
                </w:tcPr>
                <w:p w14:paraId="07520928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42F5C0B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35F2C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B0E0A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A6CDB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2ED30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627C7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D1780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8B6D8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0BA2EB0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EE084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C1BFE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EAD3E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D05BD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5F80B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DB0A1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1EC61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1F6E09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1F30A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99561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8CD1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315E5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D587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38C3A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B6841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B6BB04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13DAF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C3760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9465C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15EB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B105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D764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F318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8D5254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56826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D4EDB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AFCEC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9CB7E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9072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A4D11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F547E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84C074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03773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009CA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72E5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0A118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04CC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E401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E7FD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2C0F32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BFAE9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98DBF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BBD7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E1630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14F6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70C57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53466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F3BE951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CE5D2" w:themeFill="accent2" w:themeFillTint="33"/>
                </w:tcPr>
                <w:p w14:paraId="7872A855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2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3F5716B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B0C8E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1821DB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D7A38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A94B22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B4302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A7B84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558EE0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282CE9D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0F67B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09926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42F7A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2380E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1529C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F1C8C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AF9D2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C75185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139C9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6A611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1C415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496F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1FE66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60BF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964F8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CBBD09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3309C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B317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6A7E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54AB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E07F5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0ED5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1CFA5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21815F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3EF30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FF064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183E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D024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DA98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3D4EF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0A8EE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1CD960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0FA8D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CAFC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001D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D376D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1DE0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2EC16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BE5B9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A7E714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00D43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DA4E1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F2E22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BFB6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80EC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6B03D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7E2C8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FCCD33D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9A2BC6" w:rsidRPr="00CD07C1" w:rsidRDefault="009A2BC6" w:rsidP="009A2BC6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6" w:type="pct"/>
            <w:vAlign w:val="center"/>
          </w:tcPr>
          <w:p w14:paraId="640A12B3" w14:textId="77777777" w:rsidR="0064480D" w:rsidRPr="00CD07C1" w:rsidRDefault="0064480D" w:rsidP="0064480D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</w:pP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begin"/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t>2028</w:t>
            </w:r>
            <w:r w:rsidRPr="00CD07C1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8F2F5" w:themeFill="accent1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1654"/>
            </w:tblGrid>
            <w:tr w:rsidR="0064480D" w:rsidRPr="00CD07C1" w14:paraId="6CAC5BB1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717C4E51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0"/>
                    <w:gridCol w:w="221"/>
                    <w:gridCol w:w="221"/>
                    <w:gridCol w:w="202"/>
                    <w:gridCol w:w="206"/>
                    <w:gridCol w:w="210"/>
                    <w:gridCol w:w="221"/>
                  </w:tblGrid>
                  <w:tr w:rsidR="0064480D" w:rsidRPr="00CD07C1" w14:paraId="554C4CEA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D56BD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96FF0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C2AD4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7E285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20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DDE672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DE8BA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9FDF75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2E4A6195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2F9CC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9F3E9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1D44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AA111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5F9DD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380BB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25481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EF526D3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768E6DD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117B8D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61B597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3242FA2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4E83633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1810B0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E91805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2E303B4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7DDF66D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E79E99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6029CB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4D43237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23B4B0A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65E8B18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AEF8C3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EC1A894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1A11F58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3E05B79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C6079A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1C29355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73F14EA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0B63785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20D996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E770120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466D122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15E519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A6CC52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39D444F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1F66321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2E9D447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258A9C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753A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4F62567" w14:textId="77777777" w:rsidTr="00A05D78">
                    <w:trPr>
                      <w:trHeight w:val="227"/>
                    </w:trPr>
                    <w:tc>
                      <w:tcPr>
                        <w:tcW w:w="201" w:type="dxa"/>
                        <w:vAlign w:val="center"/>
                      </w:tcPr>
                      <w:p w14:paraId="367318C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788AFA6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753A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6B67A9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02" w:type="dxa"/>
                        <w:vAlign w:val="center"/>
                      </w:tcPr>
                      <w:p w14:paraId="218A063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06" w:type="dxa"/>
                        <w:vAlign w:val="center"/>
                      </w:tcPr>
                      <w:p w14:paraId="471E370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10" w:type="dxa"/>
                        <w:vAlign w:val="center"/>
                      </w:tcPr>
                      <w:p w14:paraId="6D315AA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96FE6C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2205E5F1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57531C66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64480D" w:rsidRPr="00CD07C1" w14:paraId="736C3BD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756AB2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8AE8E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15051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71E94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0FF8A0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C2012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B3AFCD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0C89CC9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418FD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36E23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917F5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D0311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F8D19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8D869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70340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4A8960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7A659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99310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B5A3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2086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C9A91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67D3D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375AF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0105AD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91945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F5A89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1D63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4DF2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1410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8279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3D6B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246A9F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79741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66B67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22E1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5F079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3008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7F84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6BE53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71FE37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F2F07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FF3A7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72437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3F9F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E92D4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9FD1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F02DF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E1B096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66804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4369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BE9F3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FA7F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0BE84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D9D59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E2C7E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E43DE19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4480D" w:rsidRPr="00CD07C1" w14:paraId="15E64BD3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2B4683BF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548B3E5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39065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B4E3D0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9482D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6C81F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C2D75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CC130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03A98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6E7A002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E26B9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46423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681BF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05AB9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94D06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0B74E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9197D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E2937F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656A4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AA2A8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EAB5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6F7C0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F5C92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3726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B8B5F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9FBCD0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55E9C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F5933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1C7ED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BC9B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B72F4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9C910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7581A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834074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F4FB2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52F16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338F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ADE31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EE483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4616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2AACC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C219DD5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07B0E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19F7F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4A901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7195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E363F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7DBF7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27D4F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763580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B0E4A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3F855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EB7C2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6AF5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80BDB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C23E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F919E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9341B46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F06F80A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64480D" w:rsidRPr="00CD07C1" w14:paraId="7AEB348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66668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78538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2895D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093D5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83CD9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73B5A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0DD68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037180D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4C2B0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1BF76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EFCD7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A92E6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66469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B04D7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98AEA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D8DC93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68336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825C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ECBD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7FC56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61F9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6F63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0F85D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393357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6C38F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21F3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055A4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4231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A2FB0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8514E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80E30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290ACF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77555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13055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1912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B8E1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B6F64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12C72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6FEAD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87683C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496E4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188A1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738B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C8086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F7CA5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A1A9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7AC22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845436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AADCE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E8B7A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DA243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ABFB5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D61CA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55F8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FD738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437A5F3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4480D" w:rsidRPr="00CD07C1" w14:paraId="6B64C37D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3EF78A89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3C2BE06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8A7C0B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C57669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5C476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2C092B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688CCB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EE0DE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974B2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450CB9C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4CAE5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C991D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ED4C6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99277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8CF45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85EF0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30392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118E01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3FB46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F8943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B79D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E283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98A2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76525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41885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69435E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5A258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5D9A7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FB571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9E0D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440BE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A38D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B2B34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64970C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E3F47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258EF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B1DA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942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89085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10B9B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B21E8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E4E493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78D01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D50DD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04C5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FC922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7F83A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ACBB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6768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5ED5B9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5B04C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D39C5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22739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9B04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CDC8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4F22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19696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DDFEBD9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4267D9EB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64480D" w:rsidRPr="00CD07C1" w14:paraId="625F0FA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1FF06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5665B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886C6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B3863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3164F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FB484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108F8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32717154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E92D5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C9BF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77882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B00A7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8DD16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A6CDA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2C882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57A8F6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157FD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D5B97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8CEB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5F1D1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B063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B561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0344F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985BC4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DD298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0081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2926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82B0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8683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1EAC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9B3D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90563C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9533A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B868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4C25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F10AA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3851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5689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0A73B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9317A6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D0D91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267DA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0937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17185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0DE46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00F81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3BA4E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4E469A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315E0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F18E5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ED3D0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DE3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C491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CDA28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E1938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9B5B81C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4480D" w:rsidRPr="00CD07C1" w14:paraId="6C1326E3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13AC90E4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3483CBD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3F45AE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610FA9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A28C00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E1D26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50F98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80A60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6E1E0D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1AC198F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3F2EC46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0031751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65CCC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06C899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EE8262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B0CC99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149E5F7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448EA2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0155CA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9012E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316C5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16830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AD5E3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04201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84F464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F30EFB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C4C203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F7C47A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D5A6B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69742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9AB6F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69183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CD3AA1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18F95A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3687A7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2F42A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1C100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A09C5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9A726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228C4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16BD9C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28B9BE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C6D19B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80202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5D50B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EDE48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63FDE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108D5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60B175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7ED9B1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0E7EBD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4E8C1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62109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92486A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4F1EF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B63E98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303E82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162F442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6C413EF9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64480D" w:rsidRPr="00CD07C1" w14:paraId="2A44B32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19BCBD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6A4FE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879E4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CF78A2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53C84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37152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3325FA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5A3E925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989B2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8520C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47449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1E331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9AB23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42FB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8493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B472BFA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81AE2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3337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A042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DEB85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52CFD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FBB2E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0B65A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CCBAA2F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6F092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E4C2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7D005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2C09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3BA3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BF43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C50E8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82F473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4CB60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0D6A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6CA6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6F010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86FA7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43F61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45573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02D744B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CC2DA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102C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3E68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3FB44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F36BC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7A40F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1AA92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913767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72C46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6045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41EC7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19E0D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417E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6242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4E1B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AB42598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4480D" w:rsidRPr="00CD07C1" w14:paraId="20CDEB2D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35C7B73F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49C9844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CDAB3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2DB005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C6B09E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728088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B9A0CD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5A7F36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CF10E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3ECD3F7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E38CE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0505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378AD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788B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A4D06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DC369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28298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27092C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08668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52795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06348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1A202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0041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96EE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E03C2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A5259A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BB209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DD8A2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A09C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7058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C79F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AEE13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033D4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56837D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474B5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222E6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5C2C6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1FF10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D80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61C8F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7E92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415C949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32EF3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0F44E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42A4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672BD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0940C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06E75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E5AE4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47BB39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BC5B5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09CCB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F385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1FDE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5A67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0DCA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3DEB6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8A6840D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77249D6B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64480D" w:rsidRPr="00CD07C1" w14:paraId="1997FFE8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802A3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4A0F4A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396F2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6B4E1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9FB765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4BA53C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0EDF4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47A57ED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4136B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DC85E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A127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740CE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1F6BC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75BEB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22C9D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1AD3FD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FFDA3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26CB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F12C9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48E96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F365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446F5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6F236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33E5E230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7701D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E236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F18DF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F611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CA9F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303C5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86F15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1F4FBF7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2312C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3E66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FB11A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E00C0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B424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9E1A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1967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60D3FBB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72EBD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CDFE3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9EEB9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09E4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84D9E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7E05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56324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5110A79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6BF26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FDE6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3954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243F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65B0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45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BBCF6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9CB8C30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4480D" w:rsidRPr="00CD07C1" w14:paraId="52AE44EC" w14:textId="77777777" w:rsidTr="00A05D78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16C3D9BE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9"/>
                    <w:gridCol w:w="211"/>
                    <w:gridCol w:w="213"/>
                    <w:gridCol w:w="213"/>
                    <w:gridCol w:w="213"/>
                    <w:gridCol w:w="213"/>
                    <w:gridCol w:w="209"/>
                  </w:tblGrid>
                  <w:tr w:rsidR="0064480D" w:rsidRPr="00CD07C1" w14:paraId="778DCA6E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8510E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E78287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876FDA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DACCF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F5361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28991F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871DC4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238C1F03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9BE33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675A6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4744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ED33C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E8931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60AB5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9AAA8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1EBEBABB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8E798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D83DD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C9B4E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2ED50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FE4E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EC7C6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E68F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957E54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0E655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52601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3C657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E22C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5A341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D4EE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94AD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2161922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04AFB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D5B2F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F32A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87F03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18226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BFBB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248DD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B0FE15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317694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9EE860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45983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EC909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446F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4A9C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82555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F13BAE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44831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539C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668B3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F89E5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F611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DC33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5716D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2F5FB5F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1B9420E" w14:textId="77777777" w:rsidR="0064480D" w:rsidRPr="00CD07C1" w:rsidRDefault="0064480D" w:rsidP="006448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CD07C1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1"/>
                    <w:gridCol w:w="213"/>
                    <w:gridCol w:w="212"/>
                    <w:gridCol w:w="212"/>
                    <w:gridCol w:w="212"/>
                    <w:gridCol w:w="212"/>
                    <w:gridCol w:w="209"/>
                  </w:tblGrid>
                  <w:tr w:rsidR="0064480D" w:rsidRPr="00CD07C1" w14:paraId="4865D2E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27E50E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8B3F5A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0A1D7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181EF0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67C171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74E73E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D7EB2B" w14:textId="77777777" w:rsidR="0064480D" w:rsidRPr="00CD07C1" w:rsidRDefault="0064480D" w:rsidP="006448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4480D" w:rsidRPr="00CD07C1" w14:paraId="79D8F062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597CC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" 1 ""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14BE5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D7574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3C8E7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33651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= “</w:instrText>
                        </w:r>
                        <w:r w:rsidRPr="00CD07C1">
                          <w:rPr>
                            <w:rFonts w:ascii="Arial Narrow" w:hAnsi="Arial Narrow" w:cs="Calibri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BA241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0715B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</w:instrText>
                        </w:r>
                        <w:r w:rsidRPr="00CD07C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" 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8627B6C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8AD6D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5FC31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CC989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75C55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6E038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8ABD17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85142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756E61A6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525CFF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8797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48CDB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9504F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5AA43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5AB0B1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39408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6DCAD3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A5040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9881F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BDEEF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6441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EEFA9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FB98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4D986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B9BB48D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EEE6BB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69183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938E9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9392E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3815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45A22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6B5B56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CD07C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4480D" w:rsidRPr="00CD07C1" w14:paraId="58D84651" w14:textId="77777777" w:rsidTr="00A05D78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6A7BE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068B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CD07C1"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5D406A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7D14D8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5A9DD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265D2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28D74C" w14:textId="77777777" w:rsidR="0064480D" w:rsidRPr="00CD07C1" w:rsidRDefault="0064480D" w:rsidP="0064480D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C0E7BBF" w14:textId="77777777" w:rsidR="0064480D" w:rsidRPr="00CD07C1" w:rsidRDefault="0064480D" w:rsidP="0064480D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9A2BC6" w:rsidRPr="00CD07C1" w:rsidRDefault="009A2BC6" w:rsidP="009A2BC6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CD07C1" w:rsidRDefault="00F93E3B" w:rsidP="00CD07C1">
      <w:pPr>
        <w:pStyle w:val="a5"/>
        <w:rPr>
          <w:rFonts w:ascii="Arial Narrow" w:hAnsi="Arial Narrow"/>
          <w:noProof/>
          <w:color w:val="auto"/>
          <w:sz w:val="14"/>
          <w:szCs w:val="14"/>
        </w:rPr>
      </w:pPr>
    </w:p>
    <w:sectPr w:rsidR="00F93E3B" w:rsidRPr="00CD07C1" w:rsidSect="00CD07C1">
      <w:pgSz w:w="11906" w:h="16838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272C" w14:textId="77777777" w:rsidR="00A748D0" w:rsidRDefault="00A748D0">
      <w:pPr>
        <w:spacing w:after="0"/>
      </w:pPr>
      <w:r>
        <w:separator/>
      </w:r>
    </w:p>
  </w:endnote>
  <w:endnote w:type="continuationSeparator" w:id="0">
    <w:p w14:paraId="18E15355" w14:textId="77777777" w:rsidR="00A748D0" w:rsidRDefault="00A748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F8C5" w14:textId="77777777" w:rsidR="00A748D0" w:rsidRDefault="00A748D0">
      <w:pPr>
        <w:spacing w:after="0"/>
      </w:pPr>
      <w:r>
        <w:separator/>
      </w:r>
    </w:p>
  </w:footnote>
  <w:footnote w:type="continuationSeparator" w:id="0">
    <w:p w14:paraId="4CA4CFEB" w14:textId="77777777" w:rsidR="00A748D0" w:rsidRDefault="00A748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4428C"/>
    <w:rsid w:val="00151CCE"/>
    <w:rsid w:val="001B01F9"/>
    <w:rsid w:val="001B3850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C0976"/>
    <w:rsid w:val="004F6AAC"/>
    <w:rsid w:val="00502635"/>
    <w:rsid w:val="00512F2D"/>
    <w:rsid w:val="00570FBB"/>
    <w:rsid w:val="00583B82"/>
    <w:rsid w:val="005923AC"/>
    <w:rsid w:val="005D5149"/>
    <w:rsid w:val="005E656F"/>
    <w:rsid w:val="0064480D"/>
    <w:rsid w:val="00667021"/>
    <w:rsid w:val="006974E1"/>
    <w:rsid w:val="006C0896"/>
    <w:rsid w:val="006F3C01"/>
    <w:rsid w:val="006F513E"/>
    <w:rsid w:val="007C0139"/>
    <w:rsid w:val="007D45A1"/>
    <w:rsid w:val="007F564D"/>
    <w:rsid w:val="00803284"/>
    <w:rsid w:val="0081583A"/>
    <w:rsid w:val="008B1201"/>
    <w:rsid w:val="008F16F7"/>
    <w:rsid w:val="009002F8"/>
    <w:rsid w:val="009164BA"/>
    <w:rsid w:val="009166BD"/>
    <w:rsid w:val="00977AAE"/>
    <w:rsid w:val="00996E56"/>
    <w:rsid w:val="00997268"/>
    <w:rsid w:val="009A2BC6"/>
    <w:rsid w:val="00A12667"/>
    <w:rsid w:val="00A14581"/>
    <w:rsid w:val="00A20E4C"/>
    <w:rsid w:val="00A4265C"/>
    <w:rsid w:val="00A748D0"/>
    <w:rsid w:val="00A8044C"/>
    <w:rsid w:val="00A91CD9"/>
    <w:rsid w:val="00AA23D3"/>
    <w:rsid w:val="00AA3C50"/>
    <w:rsid w:val="00AE302A"/>
    <w:rsid w:val="00AE36BB"/>
    <w:rsid w:val="00B13164"/>
    <w:rsid w:val="00B24BD3"/>
    <w:rsid w:val="00B37C7E"/>
    <w:rsid w:val="00B60D6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C6BC1"/>
    <w:rsid w:val="00CD07C1"/>
    <w:rsid w:val="00CD58C3"/>
    <w:rsid w:val="00DA6A3A"/>
    <w:rsid w:val="00DE32AC"/>
    <w:rsid w:val="00E1407A"/>
    <w:rsid w:val="00E504DE"/>
    <w:rsid w:val="00E50BDE"/>
    <w:rsid w:val="00E565C2"/>
    <w:rsid w:val="00E774CD"/>
    <w:rsid w:val="00E77E1D"/>
    <w:rsid w:val="00ED75B6"/>
    <w:rsid w:val="00F31832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10211</Words>
  <Characters>58209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2020-01-24T08:10:00Z</dcterms:created>
  <dcterms:modified xsi:type="dcterms:W3CDTF">2023-02-04T08:25:00Z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