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76"/>
      </w:tblGrid>
      <w:tr w:rsidR="00F240FD" w:rsidRPr="00F06944" w14:paraId="40983BE3" w14:textId="0A48E68E" w:rsidTr="001C1D0C">
        <w:trPr>
          <w:trHeight w:val="4990"/>
          <w:jc w:val="center"/>
        </w:trPr>
        <w:tc>
          <w:tcPr>
            <w:tcW w:w="5000" w:type="pct"/>
            <w:vAlign w:val="center"/>
          </w:tcPr>
          <w:p w14:paraId="5C762CAD" w14:textId="77777777" w:rsidR="00F240FD" w:rsidRPr="001C1D0C" w:rsidRDefault="00F240FD" w:rsidP="00F240FD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2026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F240FD" w:rsidRPr="00F06944" w14:paraId="404E4E64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C9CC768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3222CD6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9AC37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49682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2E45D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3910B4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42C8E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2BF3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0E140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21A720F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2E83C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81DB8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CED3E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A34DC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EBD2D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044C2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E99FD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2FE827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A7FC8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903A6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1DA6C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94425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C2BF6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636AA0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261BA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05D65B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DF278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FC574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AC6A6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7B9D3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4ACA5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41BF3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5105E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E30276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13C05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2C5F56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63B8E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B85A9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779D6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DF719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162FA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84E087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63E08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A858A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5EDE4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83410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62C2E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DCAA9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89D21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457538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A7689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652F6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D7FFC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7D013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A5499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05FEA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08093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52D6C17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A9891B5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2CAB834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1AC76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60EE53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A39E33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8DF4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9A530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6F074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773EA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10DE9E8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D8293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B2D8F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3A1A0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045A8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11AF6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83E64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25168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92E3F5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77548B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733E8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3223F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9ACF0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0491D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5BA05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24506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3A2E7B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E419DA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4961A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347C5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93F22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BE5B8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C9FFE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6BA4E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EBD57D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BA1677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0A712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A4D9B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40F97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AEA4E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F993A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A3388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D8CA87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0E0563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580D7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0867E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8671D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CA210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628EF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13901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D21C4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826ACD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C1EAB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55EE7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AABE8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5BEC5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87121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CDA43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6CBF10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DEA837B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15F18B8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C2E824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507A7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778C83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56508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5C748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EF5A4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680E1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6B40D15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83A27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FBE3C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5E269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ADB1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B3438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32E49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78758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A48565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AC03F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221E2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ECD50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B5533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4677D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70649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D108B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6CE6E0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24CC6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C256E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8B7F7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A65CB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3E9EF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6500B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D9FD1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315763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60289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01C9C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A59A9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29B7B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7A3EF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ECEBF9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988AE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C1139D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5F67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AC700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524C4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451F5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CFA3B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C7B6C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BB1B3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7F6B40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E5EEC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05851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CF532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B658A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75170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013F2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DFE23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E65F630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8A29ABB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4862B90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16C530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978054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22F1B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9F6DDE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46B19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16F24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A39A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7666D74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60F0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FAFA1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5A374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0670B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1FB80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E30B2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2FBCB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190D2C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25E684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D28A4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10ECD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5ABC6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FAECD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5D1F7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8D01F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C98161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BF397D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1470F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3D932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41EC0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085AE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9416A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35CA2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A29388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193B8B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20ECF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30707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5754E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6018C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A43AE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73A26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DECECB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A69A1D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720A3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FFF09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BEE68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9E3F6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F2358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FBFB8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B132E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542FD2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F7A47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6DC33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E63E1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E7D10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4B55A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2E76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9F2BD21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240FD" w:rsidRPr="00F06944" w14:paraId="0D02BB36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7221D09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1AF6AE8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C0996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1CA6BBA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93677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F5BA4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F7B8B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6218A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F19BE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6373ED9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935BE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3A3A8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E37BE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14E4E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9E03D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059F6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C00B0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A28D8F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6FE41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8F60A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7C26B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E5DC9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4BBFA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054C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589A6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E3A351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18F46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65818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276ED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D4E50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6442F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69174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AFD99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6B105D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12992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8A4E0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E11D3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2BA92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05A1B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192A0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6DBB2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77ED64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39873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05CDF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BBAFC9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78BA6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946FF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9923E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047EB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5CFB48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EE3AE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957829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39DBA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AC9F2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62CDA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78266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663A1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C4CE0D9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C5AEE2D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22EA976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700C3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0925C7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F25F6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2DD4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2F544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C18BD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FE6E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4C7B54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BFB9B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567A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A5F29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857856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A5EAB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ADCC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63A34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FE7AE4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25CE2D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770AA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E16E0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46106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F10D4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98056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15519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5707F4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6168C7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17E95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5F208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6F627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21220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236C9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09B4F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44C9DF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7D0E52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F3A89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967A5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E080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B2466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428DB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43923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A1CE1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A542AA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F5050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CFF9B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AC0FF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EE385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F392B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4FF95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B39E8C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107EC3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FD21C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06243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A91A8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6C0CE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38D66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864CB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7A36A56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3335BDA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5F010DB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7A8B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F04B3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8396E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415F7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F8CEA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1D5FE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F5A67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2AF1477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678B69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001C22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E814ED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1B9982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0F875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6C890D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76864D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150B9E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54EDB3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D3CE86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4ABC6C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CF6801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79CAF2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0F71E0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3474C8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67CAD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0F8B65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784F9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925D3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40E455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287165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36FD0A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3A39AF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C52113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818008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BDA1C4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97ACD3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71EBA0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D26CB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3A2673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85EEA5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D620CF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36BF2A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F48D1F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7AD21F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7FCE42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BC9D42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8DCE58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D5DAA7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824120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2599641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8A1647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29876E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16934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31CBAF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03DB46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3FAED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AD463CB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1054701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120B34B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1A630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D15B74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AE26B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100F73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2D87DE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C2285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93540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1F3AA4D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F2DFD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83441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D88E5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D93A8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A648B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409D3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DC808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E0AE63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7D1922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E002A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D1EA5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184EF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9961F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51437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94E46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CA9E1E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32D7DB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3C3A0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8C18D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A2675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646AD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64D22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DF82C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674B9A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C4BC57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E4283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6F3A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1D762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4AA10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0FF10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9EFDA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B19D4D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703A71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2E129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8D1B8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64F11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82C9D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87057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E897F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E2AEC0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907F3B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1E37C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4ECE3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4B119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EEAB5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31030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4CE64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AD0E19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240FD" w:rsidRPr="00F06944" w14:paraId="0D33F163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CD4D033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5A3CDBE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43F63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4A677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7009E4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38122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1CF69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2E222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E11DB0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2458E1D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CC12A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F3F77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6A756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2738C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9F8E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8E316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0AD9F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C7ABDF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D2B4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D14C4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674C2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4E25B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AE0E31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74890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BA8B3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1DA039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6FE3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E3F22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CE92E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E6404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3C722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F523C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69832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49083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C8216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B54D3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5F518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C7842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24C8E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3BCA0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C2BB1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D0CD7E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09196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21545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ACB2F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59A9A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CD7CC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38985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A39F8D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EE3591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C48E5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967BD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1AFE0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90B24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14362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6EEA6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2483D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2DE0D8B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BBA51D4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774B71A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E2250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B376DA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E365F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CB3CE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EC15A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086AA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F19770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2749790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554A2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0A6C2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3A73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922EC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18C38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135C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4A090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DFA03C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8B41A4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617D8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1A369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ACB9F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67D9E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1E64B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0A30A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66AE8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B71076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36916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73F33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46F2B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DAB0A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B88DE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2995F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2EBF14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E6D9E7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656F6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70C93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E53A2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F4897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4B576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64DFD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07F7F0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094172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48C4E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B7AAD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20CAE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15A60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8E98A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4320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19A4EF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638CC2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FD4FE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F05F9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90D11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B15A8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EA053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D60C1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7D3D1DE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426E25B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2C39B5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C67E9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F3013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19BE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46C45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E7D64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1498B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2A6E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4BD857E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EC11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6C0C4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1EBBC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16BAE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0D023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19D63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3BA93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9F70D3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B15BD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01C100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A0CC9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D59F1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44EDD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659C6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2D53D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EBEA53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C2DF3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F9C12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72F6C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7186B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49AED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FC6175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7A7A9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8BAE4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D5E49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AF16A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04B51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A35A6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D07D6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67E40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A309C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7B2085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CD4D9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26E17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A467E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31C77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BD9E2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67F8E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BC535E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A2D902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F7E2B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C0E41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FB11E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E9E88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8ABD0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88215D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8D060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1006FA1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8C73B32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0B6A4E1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36C07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32E4A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938D3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9E84DA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5B664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70804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F5D14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5AA43AA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426BC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2E47B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82838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FC037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1CF17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9811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8ADF4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F6BFEA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96AD15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ECD03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FBB16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D0BE5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21E85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DC27C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EFD28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17C27A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D148C0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4BE59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B2D86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248A1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D331D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2B945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E5BC7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006F47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30A064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9F14F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F39B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A516F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6E1E0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81C8E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053D2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5618AF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5DCDB7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DCF9B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63C66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ABE513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3EFDC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99AD3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977B4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F4713A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A1D11B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3CF66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5C61A0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E21A8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204A3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CB06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C922C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4CA3A85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F240FD" w:rsidRPr="00F06944" w:rsidRDefault="00F240FD" w:rsidP="00F240FD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  <w:tr w:rsidR="00F240FD" w:rsidRPr="00F06944" w14:paraId="39895F1F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CC01A31" w14:textId="77777777" w:rsidR="00F240FD" w:rsidRPr="001C1D0C" w:rsidRDefault="00F240FD" w:rsidP="00F240FD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2027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F240FD" w:rsidRPr="00F06944" w14:paraId="30912998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0B97842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3AC551B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47472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809DF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8286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72C8F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3910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2EA9D4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361B6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4466F1D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DC045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A0307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6F0B8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1B42B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DC4C0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5DED6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6882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2A7310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5878C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1F6BC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775FB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9F5A2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51606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EB528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C94D4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628E99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11B4C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9506C3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5354F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F048C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25A09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8F6D1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59053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0EFAA0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970A8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7B6C0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CEC2EF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D2C58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F1637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81199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BF24B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E2DF18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55A1DE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3A784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24B5E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621EC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4482C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5AD4A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9BFC6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8949F5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987FA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66ADF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2CDDA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414D3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3B9A6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3A0664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81408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B14D22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14E8CF3F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55470B0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6358B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4F1A20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AA3FEE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633C24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071124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29404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94F350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73DC45A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7E992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C755C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3560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77A84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806B7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A67CE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11B1B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AC6620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468CEA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CD363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A48E8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FCA8A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DE35A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BD29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F1BC0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0B9C84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7AAB2E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9F23E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3083A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36418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7CBEE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B5264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8A0A4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B52F43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245D86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8C14F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0CA23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B70B9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43846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3A5AC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B8459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A0C613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86FE91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4D6AD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08E4B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3B312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DA460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BCE9E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665D0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644FFF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F9416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4E295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95A9A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9B4A6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825B9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006CB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56D56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01BBD9B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345C338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045FE8D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5F020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DC9EDA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C6FDC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02299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03249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A02D8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00022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4BB41B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74430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3BD22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FA435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F62F5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838C4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AA428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C65B9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4C54B5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8641F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49D60C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97313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47491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CCEAB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454B6F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FBBE6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C23697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E735A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02D9C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68ABE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696F71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91D5B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C1B03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A911D7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A32D10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92E0C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EC5787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8AAA4E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85E71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FE889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CBB83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67E7C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E2D8A5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899AF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0AA9A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1B672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5103D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0CD2D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01E09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310FFA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99437C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219E4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C2B05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FF3AE3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26EEE8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C0E77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7C8BD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0D4EC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2CC76C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EEB7D49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2FDBE57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32278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22F68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58716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029C70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38346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3E2FD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BE840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6758A62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FF202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8095A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F96D8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EB895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FFC7E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A412A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6D4E1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AED25D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EEA5CE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FA57F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0C8C7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75C23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A8A40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A9778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5B984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1C3D90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6D1B1B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9AFEE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3122A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0B58D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5C8A8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3AFCA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FBD26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813C6B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169443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6BFDE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F858A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6E521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51130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52D97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6E7F3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A45DB0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9BB0A8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8F07A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245C4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F4800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E193B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EDC72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FCEE1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8ED8EE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4F0F8C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85DF6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D9950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379A3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250EC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B56C8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10FE0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C8F4D31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240FD" w:rsidRPr="00F06944" w14:paraId="67FF6959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BF5690F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745E17D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CC512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2CDF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4536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F1362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B6F01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25D3F0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40648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74432CA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C569C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78971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49415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5CADB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8098F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79665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58084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ED906A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14720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6790D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2BA20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7F4BDC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21CBE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97DE0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2E1B4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E688C7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E0ED6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DFFDC1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AA174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4B9A8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739BE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30167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DA227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9ACA08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E18EA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2AFD1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3BC2A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A6769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1FC86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572F6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C2F13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321CBD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8057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172BB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F57BE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A0088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738C7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E17DC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A2805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894912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6C3B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DF02A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75529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EDBB0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2DBFE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280D7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99A1E9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6922AA9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07B81F7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472A6F9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35C23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68778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BE045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B9E523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982D8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178E9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C7704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450D083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08B97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C1005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372D8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DB3E2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ED615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BB753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8D4E9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A3DC67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0010E8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96539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12855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691B27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778B7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2E3C2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C6A1E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9BBBDA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EF3181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EF52C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46F62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5E24F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BDCA3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0269D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A2D46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04A83A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2676CA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C063B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BD3E0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01DD1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8AFAC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C31B6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FE1A7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3600E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5AA570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D9261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983BC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E3AADF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31BB8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F4AE4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CE60A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CB5088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7204C1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147D4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17D67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8BE88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65481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8B25D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36BB1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813DC7D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CFE4D8C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4C078D0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F1DF2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0ADF9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F95F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98175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C447C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03BCE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7372CA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10E2F10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8BABAC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E9C780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3B66C0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85C2D0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392F0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CD06B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B86792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61E9FD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D45C99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54D36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63F970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09285C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22AB4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D12E03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831B5F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AAD201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3FE6F68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A8BDFA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30FB7E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D0ECF2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C2E6B9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BE1FE1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7DED56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DBC760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EB4E61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CED364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349691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250681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1B6666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D82E5F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1BD143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6DBF3C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208459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263101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D6D38D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229A16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22314B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6DF625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2CC68C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B29847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F240B8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4DC5DD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509DD4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67B89A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C5D55E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3B4CD7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3B2C9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2CB1E72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55BE01E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71DF0A8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B1BD8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C0F40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5F9B4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D48C5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18E38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DECBC0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3B66A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3B1D801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A4F8A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E2E28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1904B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D60E9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FA55F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C033B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D485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367503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5C87CB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65BB2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C950B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29260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A506A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FD174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72B3C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73837A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D7D9BB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CC4CE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AEBF9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F9BC6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BCC6F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2A5AA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E5BAB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DF6F1E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2BCA8B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AA219D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C5923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87044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BCB9E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352BD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DF84C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87E229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5AB430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370CD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F3FE1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670FA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D0FB1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3EB29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56657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090E1B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A02282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CBB24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2C0D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2C750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92A2F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782257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E3E9E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12FF60F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240FD" w:rsidRPr="00F06944" w14:paraId="595315BE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C797B9C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4010199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87E84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E81A54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46FDA0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7CDFA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9D05A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EF88E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64C61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4CE113D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B2FA1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139B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7F265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FFA0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56DCF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68D3F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978BF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15A7E4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C1FC4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F861A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8C7E5B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C47C5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E2EDC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C97D0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CD7DA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182A0D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AA76D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9E70F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60C9E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2DE3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81787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F842A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22DCF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8BF09D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61B7D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D69B7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17987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421FA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C5D3A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D55F3D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78DCE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BFD06B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E9765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6DBD6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07CB2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09232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29691C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62FD0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927E1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0636C4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F653D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FB715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38EC3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FCA648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80510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FB0A71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08319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13D0A3A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DBE1C46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0BFB53D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14F950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15011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D79723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CDF40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169F7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118B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4DCE9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1E5147D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CC48E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15B20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5C079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9C238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0B5BD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D0101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0718D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15052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F3D415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FFAE3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CA91F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4EE72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07B4F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B5443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07A4F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971ADD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16D55E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85325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E83E7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B2454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18CF5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D83ED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F0657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E23A46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9271DF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B59F8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EB55E6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EF43C8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C4264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FDFE4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10233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0AEF51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867292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A2DBA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D102F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6A7B4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08B86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96035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0AA02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01AE3F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2FCABD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5A7F4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D1849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D928E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0292F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CCC2E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5EFCF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2A89E4C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9CDB774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185B6D4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03C21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38F9B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D0BEEA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390440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65050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7DFE0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867C4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38DD111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7B94A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01D6E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9E43C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9AACF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EA55C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E86E4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DC921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8C688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E6451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F4C4F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341FA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AAE214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540818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B704B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3CE26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9C4511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66ACC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FE8BB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41800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FDA7DD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1B6CE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32D25F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6175FD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DB55BF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668EC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7F67F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C35CA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C511F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A4EC7C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5427F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8D16E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5ABCA0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94D7D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29EC5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5B874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61EDA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E6523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EC02D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3587E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EA6647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71C32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58CF3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124A3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B62CF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6E906C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4B5FFE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26DAD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068F475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577146E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3C10C3C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579754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55436A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08017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2C0DEA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1E96E3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8F43E0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2BD82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78FAD8D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2D70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6FCA1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A87DB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EBB98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389CE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6FF6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E053C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9BFA47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A5D073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E9DC6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B97A6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9A1F6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8B4A08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7ED4D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B7799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1750A9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816301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3EE22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76D44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B96C2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77B46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513DF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CC234E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8E6D11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223256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5FD51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7F7F7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48FE0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45FC4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EC106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3D11F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E9E42E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9F097E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00615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A434E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8F69F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DE060D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F143C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C2BB7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5CCEDC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878A7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C28E1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D11B2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0CC15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61728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739C0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35A37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CB24E4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AEF89A" w14:textId="77777777" w:rsidR="00F240FD" w:rsidRPr="00F06944" w:rsidRDefault="00F240FD" w:rsidP="00F240FD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9B19D9" w:rsidRPr="00322F70" w14:paraId="4F790779" w14:textId="77777777" w:rsidTr="001C1D0C">
        <w:trPr>
          <w:trHeight w:val="499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3CBE7E1" w14:textId="77777777" w:rsidR="00F240FD" w:rsidRPr="001C1D0C" w:rsidRDefault="00F240FD" w:rsidP="00F240FD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</w:pP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begin"/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instrText xml:space="preserve"> DOCVARIABLE  MonthStart1 \@  yyyy   \* MERGEFORMAT </w:instrTex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separate"/>
            </w:r>
            <w:r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t>2028</w:t>
            </w:r>
            <w:r w:rsidRPr="001C1D0C">
              <w:rPr>
                <w:rFonts w:cs="Arial"/>
                <w:noProof/>
                <w:color w:val="auto"/>
                <w:sz w:val="68"/>
                <w:szCs w:val="6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F240FD" w:rsidRPr="00F06944" w14:paraId="3CDCC6AE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308B7BC1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bookmarkStart w:id="1" w:name="_Hlk38821049"/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38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6723A38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176CD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8144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EED86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F10E3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BAEDD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2D16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68522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058BC43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D45C00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E4665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361DD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23E14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72E4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0805F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DD9548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4FD76B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DF416C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1B8A9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A1A89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CC7C2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C37D7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B233E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7DD26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8531A6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ABFEDE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174D5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FF4EA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5788DF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CEC2DE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A9CEA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69F7C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EBE1FD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28D97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2B108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025FFA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CCB5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5FC74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6D1C6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E76FF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C292A6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D7F97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89D77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91CDC7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424CB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1851A7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55EE6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A69ED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A36960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4D5C8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E3AB7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534E65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748A3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E7432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094EC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D20B11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3B272A58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8903F98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4FB2802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E48AF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B3793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3E5D9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996604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EB5A1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EC8F8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C1AF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44404ED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EBCBB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F1DF2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0AA83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E3558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546A2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78C1F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B6073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5A8D29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21DFB0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3422B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24CB5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99313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027B8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488BE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42B214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21CBB2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8A412B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6E0BB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C3FEC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313462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77493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40B74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C3A84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82121F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344F34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35CD7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6187D4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8A592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8B9AB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BA4AA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CE8DC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368497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A200C1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7BC93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E2D8B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A08B8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15392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3E136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7A99B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65A6DF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2D72C5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3CD558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571E4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4310B1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82686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EB764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D266E1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638FE63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383E027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012CBF6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3AF6E3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1E173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6D6E0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22BC3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C44C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067CBA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EBB28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7904BF2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B7D4D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6E2B8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89C2E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0832F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96F6C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85349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3F3C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4F0559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271C6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7898F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9132D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59412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22501C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0C136B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5D9A2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4EBB37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103FF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172FD3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367EA1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8C2B0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5C827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806DD6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68E37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6FDE9D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507E2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0542A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DC389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7322C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709781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500D3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71836D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8A7DAC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FFEAD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5E113D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6C41CB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8E75F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515F2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BB1DE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176E12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F5B3B1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81B13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7803B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333459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00AD9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10FCA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0B9A1D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C832CD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9F6FA83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62F5318E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424B9CB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7AF6B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58AEEA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3B236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C9B21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C29C8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FC0EB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CE096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30922AE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C812B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81CD9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90A0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C25EC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BB910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B86A8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DA94F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E7818E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28522A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8F641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FFB74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26C81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D6845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9F54E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89B1D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CB15DA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05F948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D1031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7138B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9A964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83358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A91D7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DC122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065144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B62905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47DD5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03A2A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D84D71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3C33B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98F3B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C9523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F993A7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0C7B60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9EA99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DC120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AC045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2F2BC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AEAD7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42393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743B9B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3465828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4D935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C1B4F9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C8666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0CAF6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B2725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D93E9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C379F08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240FD" w:rsidRPr="00F06944" w14:paraId="75476A49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CBED3B4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MAGGIO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51DD675C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CCA01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2599C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589F6F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D4ED2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9AAF3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406D60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B0F615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47BE4A3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D3053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7B21A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C729B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97F26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C3A1CC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6DBD5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060A1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504E58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31A70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DE16DD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40AB9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802FCA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A3226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6BA8F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33D62D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DCB8E6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E68B0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71006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2986B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2150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11DFA0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60E202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F4862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A54E80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224E5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2472D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156790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D6DA9A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11748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AFAEA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CB966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BC81A5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56E1E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E25816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FE263F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23192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89068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FCCFBB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5E20AE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AA192A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A6D20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8D3EAE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E8492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E4B732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F8E518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DB5DA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7A4717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38337BB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BFDC379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3FE4173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40B7D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D8DC5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89C26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F3F0A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647E4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D3F70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8776C4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187B561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5A926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AF974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4BE73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F23A6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B7E40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2B8A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61D02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533898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EA275B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8BB52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B10BF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25773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5B93C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4143D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D43CF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310D67C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52ECF1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CA714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6984A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136AF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FB4D3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1CDF56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4C094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36646B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6A52F57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A09F1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C0417A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40C943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9F22C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05FE7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00E53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3A89E2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5B3F59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E12ED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CDF20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CAB1D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14460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CFC06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160AC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8F19E4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6C835E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C8C2C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E5EAE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71247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91AC5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8CA89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DB12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851C85B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24803EAD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6C8ED38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F130B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E79DD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F69D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AC5F6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D4EDC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B1B7D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E68BD3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76D10A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E55AC8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7C8596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C1BDF7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459116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7FC89B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E3BCBE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270B47D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32C22B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4C9678A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39FD09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5134CC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076945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026949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31F58C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49D575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0EB2FF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F3D4B6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D81B45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3F10B7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1515FD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9D6C13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EBFAD4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685E0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738DF5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699B19B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E37B57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3A3A54F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ADAC94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6683CB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7EE6B5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0988BD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A0BF2A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7BDDD81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8B7B40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A819FD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9DE099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4623DEA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6922320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5FE5B2D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2008A9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</w:tcPr>
                      <w:p w14:paraId="07698C4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7737207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8E5303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B76EC9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0C5E60E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1BB92D4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</w:tcPr>
                      <w:p w14:paraId="2A0BCE9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9D16447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100ABB8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5823159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C886F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E726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A75D2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ADF13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0CC153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6152E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B6929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3968758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00B83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A81F2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C0CB3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414DA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4CFAD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40485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245F4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DCC71D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7714EC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0E7EB8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C428B2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E1487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A5A2E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67F93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D0D01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1F0631B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737999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0B61C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B33D7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D4B3D7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82536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C6675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77550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AE79C2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BADB4C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FC65A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D5403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20E4C4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9925EF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523BF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D4485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FFBC5C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25F462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1273B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AEF47B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9F35C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E029A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A9E0C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82008B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801FB2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48DE2C1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4E6A4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1505CF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0C5A6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F440D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68266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966DE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0CB34E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F240FD" w:rsidRPr="00F06944" w14:paraId="1C5ABEFB" w14:textId="77777777" w:rsidTr="00687CC8">
              <w:trPr>
                <w:trHeight w:val="811"/>
                <w:jc w:val="center"/>
              </w:trPr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4FC56024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SETTEMBRE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2C6611E9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06150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E61801E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7CB8D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CB136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DB50CD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BAA8E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EEE8C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0E12C5C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C9E0C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C0F08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D9759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81F5F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C57D6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968207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B1B25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12702C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998E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AB2E8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723F63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AA4C4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3E08B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E1B0D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4A302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47DDB4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A2F46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687A29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7515A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2CD9A9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B0A6B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F9062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6D3B0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71BFC9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50F51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BD6B70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738CC0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8F7263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82F73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753830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9D763C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0E2AD76B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B6469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6BF9E0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01E0D5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BF3AA0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DCF01C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983CEF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0A8936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A102FF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96DBF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2827AF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2B4FBF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43364E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2B3163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B68E29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1C9E98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A0BF2DD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7770D89B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2CF2BA88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F32A7B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592FF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91BC5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6F35CD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3DEBB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88A11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9A13B4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10A2FDE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EABA9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04FBC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3B37A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D2533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CF272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B1D78D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B14B5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146336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7F439F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F60ED3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79E03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29BEB3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9B3DC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9EAA6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FB1AF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102CB8A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D2E965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F4A499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F70D3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3C2B02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EC926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4BA134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83313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090C62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347437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F3763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0AAA8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63C6D1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31A46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7C10B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999FB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F7C862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2D0FD45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351CA3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3C7C48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CB1E0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4BA1C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8906D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D9040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BAA067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1732E7C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F16E1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71A45A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EFA9F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58DB7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E984C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96D65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4C635C1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3090DFF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2D8664E0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D6AC429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F4082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A716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40E3C96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37261A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BD8497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948A3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2360B696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D8AE8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AB6F7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E10C7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A7129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81B00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4BEAB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78625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7BE7DAF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049675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0D6B9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CE444A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2BD17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80F2DD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95ECE7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22EBD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4D1D97B2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E86F9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0E364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545C2E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051C6F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C49F4E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C45043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EC02A2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88BB2E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5161B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41F032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4C895D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28F2B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3F4CE6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19FBAA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7C8AC6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E1AD05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5C2C8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352414C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443CD2F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C75C63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D42E5B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A73189D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7C83FA0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5E7A805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B709F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A056441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2BE3D53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5E76D93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1078356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6EA668A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auto"/>
                        <w:vAlign w:val="center"/>
                      </w:tcPr>
                      <w:p w14:paraId="010957D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C9A1872" w14:textId="77777777" w:rsidR="00F240FD" w:rsidRPr="00F06944" w:rsidRDefault="00F240FD" w:rsidP="00F240FD">
                  <w:pPr>
                    <w:pStyle w:val="a5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left w:w="170" w:type="dxa"/>
                    <w:right w:w="170" w:type="dxa"/>
                  </w:tcMar>
                </w:tcPr>
                <w:p w14:paraId="5EA88B01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4"/>
                      <w:szCs w:val="24"/>
                    </w:rPr>
                  </w:pPr>
                  <w:r w:rsidRPr="00F06944">
                    <w:rPr>
                      <w:rFonts w:cs="Arial"/>
                      <w:noProof/>
                      <w:color w:val="auto"/>
                      <w:sz w:val="24"/>
                      <w:szCs w:val="24"/>
                      <w:lang w:bidi="ru-RU"/>
                    </w:rPr>
                    <w:t>DICEMBRE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37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F240FD" w:rsidRPr="00F06944" w14:paraId="5D33F901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E98B0C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87EB21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542B6D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ME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12EEA8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5A78D2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2"/>
                            <w:szCs w:val="12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DA0FAB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SA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97E4DF" w14:textId="77777777" w:rsidR="00F240FD" w:rsidRPr="00F06944" w:rsidRDefault="00F240FD" w:rsidP="00F240FD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2"/>
                            <w:szCs w:val="12"/>
                            <w:lang w:val="en-US"/>
                          </w:rPr>
                          <w:t>DO</w:t>
                        </w:r>
                      </w:p>
                    </w:tc>
                  </w:tr>
                  <w:tr w:rsidR="00F240FD" w:rsidRPr="00F06944" w14:paraId="1856D574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E48BD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“понедельник" 1 ""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3D5368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“вторник"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598E1A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“среда"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16C2D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“четверг"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3DFB9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= “пятница" 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993E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“суббота"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DB68F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“воскресенье" 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65DFAE0E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647711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DC9A6A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0AB90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68CDA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A7766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875763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44723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2967965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12540C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31F4A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83313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02D0B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0D9A87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EE00AA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9C488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B390E4D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01BBED3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1870795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3A9B0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591E7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F3E39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77043C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E4C3D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27658BA3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56E69708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3CFFD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30F26B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D0B5A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BD4DBA0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FA3F72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60ECB4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F069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240FD" w:rsidRPr="00F06944" w14:paraId="7B883707" w14:textId="77777777" w:rsidTr="00687CC8">
                    <w:trPr>
                      <w:trHeight w:val="8"/>
                      <w:jc w:val="center"/>
                    </w:trPr>
                    <w:tc>
                      <w:tcPr>
                        <w:tcW w:w="716" w:type="pct"/>
                        <w:vAlign w:val="center"/>
                      </w:tcPr>
                      <w:p w14:paraId="7DAAA24F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21B67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F06944"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611619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5997906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C4C103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2D3DDE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AB6D2C" w14:textId="77777777" w:rsidR="00F240FD" w:rsidRPr="00F06944" w:rsidRDefault="00F240FD" w:rsidP="00F240FD">
                        <w:pPr>
                          <w:pStyle w:val="Dates"/>
                          <w:spacing w:after="0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3B40619" w14:textId="77777777" w:rsidR="00F240FD" w:rsidRPr="00F06944" w:rsidRDefault="00F240FD" w:rsidP="00F240FD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3EE286" w14:textId="77777777" w:rsidR="009B19D9" w:rsidRPr="00322F70" w:rsidRDefault="009B19D9" w:rsidP="00400184">
            <w:pPr>
              <w:pStyle w:val="ad"/>
              <w:spacing w:after="0"/>
              <w:jc w:val="center"/>
              <w:rPr>
                <w:rFonts w:cs="Arial"/>
                <w:noProof/>
                <w:color w:val="auto"/>
                <w:sz w:val="16"/>
                <w:szCs w:val="16"/>
                <w:lang w:val="it-IT" w:bidi="ru-RU"/>
              </w:rPr>
            </w:pPr>
          </w:p>
        </w:tc>
      </w:tr>
    </w:tbl>
    <w:p w14:paraId="2B3E424A" w14:textId="5509E524" w:rsidR="00F93E3B" w:rsidRPr="00322F70" w:rsidRDefault="00F93E3B" w:rsidP="00400184">
      <w:pPr>
        <w:pStyle w:val="a5"/>
        <w:rPr>
          <w:rFonts w:cs="Arial"/>
          <w:noProof/>
          <w:color w:val="auto"/>
          <w:sz w:val="2"/>
          <w:szCs w:val="2"/>
          <w:lang w:val="it-IT"/>
        </w:rPr>
      </w:pPr>
    </w:p>
    <w:sectPr w:rsidR="00F93E3B" w:rsidRPr="00322F70" w:rsidSect="001C1D0C">
      <w:pgSz w:w="11906" w:h="16838" w:code="9"/>
      <w:pgMar w:top="34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A5FCE" w14:textId="77777777" w:rsidR="00AF471D" w:rsidRDefault="00AF471D">
      <w:pPr>
        <w:spacing w:after="0"/>
      </w:pPr>
      <w:r>
        <w:separator/>
      </w:r>
    </w:p>
  </w:endnote>
  <w:endnote w:type="continuationSeparator" w:id="0">
    <w:p w14:paraId="246F9630" w14:textId="77777777" w:rsidR="00AF471D" w:rsidRDefault="00AF47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5A3F1" w14:textId="77777777" w:rsidR="00AF471D" w:rsidRDefault="00AF471D">
      <w:pPr>
        <w:spacing w:after="0"/>
      </w:pPr>
      <w:r>
        <w:separator/>
      </w:r>
    </w:p>
  </w:footnote>
  <w:footnote w:type="continuationSeparator" w:id="0">
    <w:p w14:paraId="69D8BB22" w14:textId="77777777" w:rsidR="00AF471D" w:rsidRDefault="00AF47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2557F"/>
    <w:rsid w:val="0003528F"/>
    <w:rsid w:val="0005357B"/>
    <w:rsid w:val="0005491A"/>
    <w:rsid w:val="00071356"/>
    <w:rsid w:val="00073F94"/>
    <w:rsid w:val="00097A25"/>
    <w:rsid w:val="000A5A57"/>
    <w:rsid w:val="000D46CA"/>
    <w:rsid w:val="001274F3"/>
    <w:rsid w:val="00151CCE"/>
    <w:rsid w:val="001B01F9"/>
    <w:rsid w:val="001C1D0C"/>
    <w:rsid w:val="001C41F9"/>
    <w:rsid w:val="00272EC6"/>
    <w:rsid w:val="00285C1D"/>
    <w:rsid w:val="002911EE"/>
    <w:rsid w:val="002A022F"/>
    <w:rsid w:val="002B02A7"/>
    <w:rsid w:val="00301429"/>
    <w:rsid w:val="00322F70"/>
    <w:rsid w:val="003327F5"/>
    <w:rsid w:val="00337418"/>
    <w:rsid w:val="00340CAF"/>
    <w:rsid w:val="003C0D41"/>
    <w:rsid w:val="003E085C"/>
    <w:rsid w:val="003E7B3A"/>
    <w:rsid w:val="00400184"/>
    <w:rsid w:val="00416364"/>
    <w:rsid w:val="00431B29"/>
    <w:rsid w:val="00440416"/>
    <w:rsid w:val="00462EAD"/>
    <w:rsid w:val="00477AC7"/>
    <w:rsid w:val="004A6170"/>
    <w:rsid w:val="004F6AAC"/>
    <w:rsid w:val="00512F2D"/>
    <w:rsid w:val="00564B23"/>
    <w:rsid w:val="00570FBB"/>
    <w:rsid w:val="00583B82"/>
    <w:rsid w:val="005923AC"/>
    <w:rsid w:val="005A6601"/>
    <w:rsid w:val="005D5149"/>
    <w:rsid w:val="005E656F"/>
    <w:rsid w:val="00653E39"/>
    <w:rsid w:val="00667021"/>
    <w:rsid w:val="006974E1"/>
    <w:rsid w:val="006C0896"/>
    <w:rsid w:val="006C509F"/>
    <w:rsid w:val="006E2D8C"/>
    <w:rsid w:val="006F513E"/>
    <w:rsid w:val="0070015D"/>
    <w:rsid w:val="00767753"/>
    <w:rsid w:val="007C0139"/>
    <w:rsid w:val="007D45A1"/>
    <w:rsid w:val="007F564D"/>
    <w:rsid w:val="0086252D"/>
    <w:rsid w:val="008B1201"/>
    <w:rsid w:val="008B5A5F"/>
    <w:rsid w:val="008F16F7"/>
    <w:rsid w:val="00905495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85992"/>
    <w:rsid w:val="00AA23D3"/>
    <w:rsid w:val="00AA3C50"/>
    <w:rsid w:val="00AE302A"/>
    <w:rsid w:val="00AE36BB"/>
    <w:rsid w:val="00AF471D"/>
    <w:rsid w:val="00B37C7E"/>
    <w:rsid w:val="00B55728"/>
    <w:rsid w:val="00B65B09"/>
    <w:rsid w:val="00B663EF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383E"/>
    <w:rsid w:val="00E50BDE"/>
    <w:rsid w:val="00E774CD"/>
    <w:rsid w:val="00E77E1D"/>
    <w:rsid w:val="00ED75B6"/>
    <w:rsid w:val="00EF6E35"/>
    <w:rsid w:val="00F06944"/>
    <w:rsid w:val="00F240F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10220</Words>
  <Characters>58256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2020-01-24T09:13:00Z</dcterms:created>
  <dcterms:modified xsi:type="dcterms:W3CDTF">2020-01-24T09:17:00Z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