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4C0976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0194DCDB" w14:textId="77777777" w:rsidR="005D2D2F" w:rsidRPr="00CD07C1" w:rsidRDefault="005D2D2F" w:rsidP="005D2D2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2025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5D2D2F" w:rsidRPr="00CD07C1" w14:paraId="4A49885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6E96B1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5D2D2F" w:rsidRPr="00CD07C1" w14:paraId="6C1760B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BF222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8E500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A184F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77092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A77FC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DCCD6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FD9E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2BAD0D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E51D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312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AA1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9BCF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A01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3B0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96E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5234A8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3EB4D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4FEAA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8F0EF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E31A4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18E10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2270E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F5759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2BA018D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5EFB3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7BF688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51989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FB68BF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924A0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D23C9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10688C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0FDE37F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4DA4E1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5F2E0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1A27E0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1CAA8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6BE09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37D3E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6DFC1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877725D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70D35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0C8BD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25EA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9B4C8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777C3E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8A30A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1E20F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BED183D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96B2D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FBCB4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561C2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27C696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9E4703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BB168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FFA99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41C7A00C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53B591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0C2B2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6940E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BFE3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83659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CEDC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BC82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A9BF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1D5E9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0D4110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3C401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72ED0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CBE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5FA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299E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D6FDC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D25A0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D06232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9F62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F85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8F7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4C8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4FEB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BF2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100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A0450A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8069F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CE7F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AD4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820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35B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4A5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2A5B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BD47C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960D3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7252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8CE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C27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1CE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982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61B1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62C729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AE9C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0FD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18F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CAD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BDF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AEE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9F0F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AAD06B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3436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97E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1E4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003A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9523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50B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EC5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AE690B1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16097F1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200CB6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453D1BD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88C93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9B70A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3CF62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C274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3CE62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573C8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96AA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3C2EC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240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5ED00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048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DAB3D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332A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F575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165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D5AB8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0469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5D3B5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B4B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C2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8DA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B2B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1D66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AC9146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387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32500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63B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0CD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CC4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D3C2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98964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540D41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096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3E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CE4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797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CC2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22E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31E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587C97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63F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9B02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23C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6C5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153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FBA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45CA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D858E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4961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F5C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8C9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15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E22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5C9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814D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7A8191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6D744F3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701D2B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7CDD9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4DD65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5152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89C7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008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875A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6A69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42E2E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E55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00E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BAA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6A7DE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6CAD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91C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DE31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9CC75D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B924C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4E42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24B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376F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83D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780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A82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620F70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D256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20E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865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704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958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4A4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B57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3A97A7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150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129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420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288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D6D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9BA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2F6E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275AAB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CC06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563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70A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1AD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783A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2EB8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13F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374EAA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221B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37D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0A3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E430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EBE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D2C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E64F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5B5645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4369D7D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55D7006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65FFC2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9F416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9D51E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5CE9C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2759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57E4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9C5D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9728A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273194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B30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C87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4A20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97E2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FAB3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C355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C4A8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F1797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9DE5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8B92C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B1E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8744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1C53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7F83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B48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784CBD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29AE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1D634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680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2C8A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796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3762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77B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F8BC1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8DF4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AEF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0A80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9D45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45E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925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B38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8B8068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96E1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678A4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1E0C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8F14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E34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CF8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949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C8E6F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E06F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2222E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26BA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9078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213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764E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59C0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55E172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CB6B05F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3F02DB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9242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0D88E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99C0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F35C2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2268E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1F5D2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44948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C13A0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043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548E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78A9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BC8A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809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F28C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0ACA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6056C4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F58A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130B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79C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02CB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F45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BC9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C09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ABF8A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17FE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956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61A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1E7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C62E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B45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0757C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4558A1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36A0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830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875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20E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622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82F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5B6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5163D9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A0531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0DA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4A4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88E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D83C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6207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8882F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BE625E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4592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7F3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41D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D7E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78C0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453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7C0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749C079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1739C3DE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E89626A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0C1B8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914F2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96726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B0583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65FF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0BB8C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D944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EE085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365237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2CE40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D9568A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7DC7C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0A7C0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989AA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F71A34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592A8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FF6FE4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B3488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6176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6A84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355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A9028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2538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DC1A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DE120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186285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C641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D3AE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CBAE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E9FAE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4A68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9E6DA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52F42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0AE1B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595B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C9A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660C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EF3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F94E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4F24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131308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1288D6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C50DB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18C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B58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A72B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001C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919C9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69E824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1EDB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D3885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2117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94B9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97BC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2E83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E7B98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F93A9B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194A317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6BD7F1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585DF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19043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C2F8F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5C67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AA53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10B91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99BB9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38BFD41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C198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ADB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D5715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AE6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170E8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477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B9676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2880E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379C9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F35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0F2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8E6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156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E748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A4AE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91A21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ADBA7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79D8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341A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95B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82B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CD1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6ED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25F5F5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8306E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BEE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A10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FA6F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599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3F3B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A2D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3C804B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D877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E70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78C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216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300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081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9E7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E80FB8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6A02F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1F00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19B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BD3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C75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72E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2F0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3ED9E3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02436C3C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E1BCC6E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495AB6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7E54F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DE8F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2DFFE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BFFE8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4CCF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3CD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EEB9C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4A07C8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24C1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2756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BC1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8804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195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384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0AE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F3CA4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5A3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EF48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F355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D2CB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9E6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1D9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2F43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F20039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6D219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AE8C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1D56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3EF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DBA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685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D024C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A9326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35B5A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5C7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682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5E0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C24E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8B0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E84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08194A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259E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4C5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31D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660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E26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AC7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3208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E592F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2FA8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E13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038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E18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FB5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F1F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601A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92E716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4B7F93A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EBF501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E115C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0DB98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447E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6BE5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11A2A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9A4C6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71831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463CA4E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F6A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5DC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FF2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10B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F95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918F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EF668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B2129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9003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678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AD5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084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4C2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1B6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59C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4D651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478EA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BC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6D1F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269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E82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EF34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7AF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D73683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06D38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D98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DFC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D04C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D1B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312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8A0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C796A2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72BD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B0E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4DB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F62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20C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B77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ACC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961F2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EAF5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D7F4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DBE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F25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E15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33A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AE0E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A65CD0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440D525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F9BF703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80C7D5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60174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6A63B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FA07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CF34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4E3ED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CD999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8A2DD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9090BF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3191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E8B9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DEF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445C3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9167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29EC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3DC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0C6C7B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1DB19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32CF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D7CA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44AE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E6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7470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D93A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760472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E85AC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F26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BEFB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878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2CC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149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9AB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211D0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95F2F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7B5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F42D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4272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E85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9BE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D240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2E88B1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6D9B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E34A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F09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650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0CA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DC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2454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5E8F7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2D949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AB3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9DB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C649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CB06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74EC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71F4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5779F6F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92C39FE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49529E3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9A8D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8F9C6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6FA96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C3B98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B13E7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B7486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6289F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0B1761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BAE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399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42C7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95A1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0246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5779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B34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1E1AA8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0D34A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945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D7B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146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EF4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4F8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D848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2520EA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589A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F9BF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F88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D4F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7FA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3CD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3F1D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7D0A8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095A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BC9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C0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AB99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ECC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C9F6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C93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2D26A8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D719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836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68C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F41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9F1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C1E1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1B85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6359E8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4E2E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D673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E8C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BB9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D3A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6E80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8108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103D53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4C0976" w:rsidRPr="00CD07C1" w:rsidRDefault="004C0976" w:rsidP="004C097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057951EA" w14:textId="77777777" w:rsidR="005D2D2F" w:rsidRPr="00CD07C1" w:rsidRDefault="005D2D2F" w:rsidP="005D2D2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2026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5D2D2F" w:rsidRPr="00CD07C1" w14:paraId="7E0CDF2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A484412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5D2D2F" w:rsidRPr="00CD07C1" w14:paraId="3150012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6813A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C6881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60C55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7E3C7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E1A59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9AC3A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1059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4D7FD06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489E0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2D4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C0C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71A4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EB4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E33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816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F8DE9C7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B6B8D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82A33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5F74E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B83C2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8C3E3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DFE08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59C7DA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851C0B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24E5D4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35D021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2255C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E6822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BF183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B4460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9302D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AACFF9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35BE60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79587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E770AB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7E332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212438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1B695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483AD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1F70F12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9D5BB6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782B1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BD076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77040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85776E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E79D0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243112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6BC988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E09D49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A2DA7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48994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D11950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68E70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18390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F4A76C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C351949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C17EAF9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57F312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9E2A3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C5B4E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B9DB9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2AB37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345E4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11DFD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C6678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2CA5B7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DE0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F578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218A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1F3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CADD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4712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A7990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04B453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72C2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9E11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C01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BDB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2578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5F0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DF92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25C0AF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AC6F0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D5EE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D9B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B2A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EF4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B50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0CD5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B29FC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1DDF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6100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25E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E1D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2E29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B12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AA3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5D5A07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D71D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C482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9DD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0F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BAF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F8C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EAAC0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3D0374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79E9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1A8C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4EA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ECFB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49F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5B4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A58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E5702A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6505696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4ED92080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0D35D45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C09FC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BF320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ECCA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2DC63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18D6A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EFE63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5F972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1846F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1EB62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020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D48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F76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BBB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430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D4D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BA5F3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A75E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E6688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60B8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4BC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0BC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9FD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22B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5FE40F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7FC0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F8844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756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BB4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738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94A2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3EDF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4A5FE7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0E491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162A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87C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060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F4E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05A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4CD57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FD1A31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1FD2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F40B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1FC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EB7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F767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F76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62FE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7CA938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69AA0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AD9D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7A1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959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8CD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92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4B7B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89C1B0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CD84025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753578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21C90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29AF2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30C84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7F26B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FD819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6062E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BF1FD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B4A19F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97B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90A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D7E5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8569E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3CD1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3B55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1A4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FB61FA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D1C3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547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1A3C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4C4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A166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9717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391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733FC8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E85D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3D9E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BA0E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88EE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F8E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71F1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0CA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E04BC2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C14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0E7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FC96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DF9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15E4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BA8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B30C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A327F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B280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D1D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2F8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1BD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3F7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5C4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A133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7B56C6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590D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9797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49E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E5B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53ED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77BE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C8BA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60B92A3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542EBD4B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BA98DBB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3FBCF0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AEF55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0692C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9880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5378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144C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49AD9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44A8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29542C1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1D29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3830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A8F22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5E3AE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0672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0722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7D0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49110D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2D24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F1C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C2B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37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C89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495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FBA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AEB77D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3EF49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396C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C38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732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F2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DE2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4CF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9D711E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6259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5A1D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DEC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243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257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8DF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AA9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A9F6F5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D6FE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95D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3D8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2B5E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90C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D88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277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DF21DE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7FA8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753F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4D7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5D0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9BE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F78F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B05D2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C70CE2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EA1755A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452E7A6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FC69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12D1A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02712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BBC27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1FBB8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69E65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739B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4497C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A6F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5F0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48C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F4C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B5195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9191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6420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A2F516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290D2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AC34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225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44EA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9F18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82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25D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1CE7C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5249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D2E8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EAC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3A5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000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E60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6C3F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169ACB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99A5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43B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1BA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CE4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A50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22F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43B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6FF91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134D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F9E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DDF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73C2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C761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B583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382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D2F68F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A7B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06C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F35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1A5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8D0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BA5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C20B1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EDB7545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39F9C48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020CF4C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0EA7329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BD636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9B93F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87C53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A4C2A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CBDF4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073A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A128C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4EBB87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F4C96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8434A4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884C0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7E78D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92EBEC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158CC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69AE1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16AE3C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B3AE1A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CEFFB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9D53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88F65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602E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CCB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6F99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01EF2B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CB0E8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C766C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FB4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0EB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E940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2C4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8A5D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4F687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5219F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BF20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FC3D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48E0C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40BD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6C6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1B862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A4548F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0AD5A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7FBD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8C85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F187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F43B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9A78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EBD4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FB8F77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F0DD4D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AA5D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4D4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A8F86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4D77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EAA64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2F9AEE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F9841E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04E331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D08C3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0BAC8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E7DFA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7C3E0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427A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52D3D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96B21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3A9F9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B4E36B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AA6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02C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1633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800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858A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E38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FBE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042E16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96DA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F071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FC8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37B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75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68D8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D130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976CD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CF36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956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B8CC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4ED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CD2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33E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E03D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302D78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C460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7C6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CA6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0C5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2D2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3BBE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0CD2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AF7436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1355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0E1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A3A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4B0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7D01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6315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062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43C9E4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E24A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8103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2A4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4A8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DFCB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51D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E744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48FC15D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2689227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DF574A4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34D645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88C4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9307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452E6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30CB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DB079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F208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F611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6A2401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FFA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C11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15A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5F0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EAF9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4F2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727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326F1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637B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8DDC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2E6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15C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1BC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D26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D879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42DD4E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054F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3F0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FAD9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370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713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BC15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42C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67F51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4D2D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5BA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8B2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2D2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241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6E26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075CC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13F54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D3E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0B45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9E0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5AB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966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ECA6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742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090F79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AAB6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116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BDB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BE53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573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B1F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F97D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476FF39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429FD5C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25298EF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E9691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7294A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BE25C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BB61D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A4365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56FE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63225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95AA9E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5E83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E5DE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8DC5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7F87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2C1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9793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C126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A0BD08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34A4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5D20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7FBF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9F1E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1BCC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2F4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C802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D361B4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4BC57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3AB8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7CA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A4C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ACEB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942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005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BF6A17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C141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8289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935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3BB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6A6C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85C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90CC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D8870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DED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E72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372B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413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CBA2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DCA1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F04C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DF499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4A65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39C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FFD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AB1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CEC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1B0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600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C02CF2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20359DA4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5FB43C8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77A5A14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643DB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A0DBF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2372F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D43B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BBE4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5FEBA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F7C0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217E0FE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2A37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9788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BD5E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5913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FB08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446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371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2BE732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3436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293C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8F5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A0A7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161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4FA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D489F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E80717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5524A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6C8B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1AD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7C90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BF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652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83B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A35372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E48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8DFD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7B99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6A4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2DDB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15F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727F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318AE7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928A4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F598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9549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E53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2ABF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C5E9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05158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2538CF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EB03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F8A6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9D9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51C8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47AE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ACB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747F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A535CCE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B1C47D2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0F05CC6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FBF5D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14106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C70A1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A6AF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7884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44359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85F8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21697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7F90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C89C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F614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B4B9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4724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E1B3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EE2F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AB6D9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AC5A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8EFD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5D0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D6C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988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61E3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70F6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AE6DE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B09A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948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A44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96BC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7D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D80D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3C8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B027F0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E0A7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6EE8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9BC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25CC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F34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D62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024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C16DF6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D04C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FD1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66A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85A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3DE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8AB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0760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9213EA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84EA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2DB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FE0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28F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731D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F63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D310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6C98FA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4C0976" w:rsidRPr="00CD07C1" w:rsidRDefault="004C0976" w:rsidP="004C097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7D950578" w14:textId="77777777" w:rsidR="005D2D2F" w:rsidRPr="00CD07C1" w:rsidRDefault="005D2D2F" w:rsidP="005D2D2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2027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5D2D2F" w:rsidRPr="00CD07C1" w14:paraId="02C7535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8FFD87C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5D2D2F" w:rsidRPr="00CD07C1" w14:paraId="464E662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20EBA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FE5BD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6E51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60230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2BFAA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3B232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C10E4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669B13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B2D4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8061D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607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C06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F01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945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EC61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42BA62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FC00A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156699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C1D25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52C5FC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2630B3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CB31AF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E1E86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3BB728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9917DB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0D905F4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6A4B89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849FB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9301FB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63DD0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C71C5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D42664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9244AA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104FC9D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FFE542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AEE63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678C72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27D2F2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78610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E6F8FC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75B54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55BD7D3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17880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6DD84C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B3B72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29619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35A68B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0D68CB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8EB2B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70FFB3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CA66CB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7A60F7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8ACE1C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B5FB34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16D15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1E0A08C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17BD573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709C06A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89EA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AA581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02166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22B2D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3446F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9234B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FC217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16EA975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71D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0082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632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932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EC8F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563B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2B65B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07BDF2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BDC23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0CC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A515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32D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064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C19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E98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D1C507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2CDF3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B36B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FC5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D8A9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A28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FD2E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B724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C1AB09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476E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AB22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27D4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DF7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C50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136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C56E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32C413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F6B8E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F3F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86C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5134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279F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CED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DF07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B55CC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CE3D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13B9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7E19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6B14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CC77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C062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25DB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A269F2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777BB4E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3D3FB35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565A50C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58DD3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2CA52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C9DA1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C13C8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3B4D5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132E6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8859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63BE485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957A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483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3AE3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AE58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806AA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79E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E9787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EC686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E906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BB47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C7D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933D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55E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18B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EED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63E0A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1251D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DA24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477C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542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21D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653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96B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53456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3226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03B05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1CBF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B41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DC2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39D6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EA57B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E72AA8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DC0EC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3025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DD8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3F8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0535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9DD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477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A2331A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04F5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DB98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33A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A8FE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08C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2804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F3A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34413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6B780EC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0592A1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D9CDA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B44E1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3FBD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1C8F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068AD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09F47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F3305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35B07FE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7283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0F583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82EB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407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076D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8AE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153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090FE7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673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593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9BC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5D21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95C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E716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B1E4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925084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7E41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F7B5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B5C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CCEB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339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355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1A4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B631A4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BB858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F52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A28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3E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FB90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9C40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1A71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11726D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F508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427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A89D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620B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20E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404C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E8913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D68CE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3B0E9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B2E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9B84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F0E4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474B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E7B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2A0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8D53C6C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2DCAAAA5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FD8E30E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70E3AB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8B6CC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D8B5D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C568C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525CE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C41C3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7AFFD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B6764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7DC7F8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4A56A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B89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06FA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BA26D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FC5B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FFDF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37E1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059B52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14624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0A7B7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0010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4B0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45B3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B8AF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F24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E89C90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867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089E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A80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E31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2EA6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6F6B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6486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B709FF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F1DF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B55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64AA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A53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0C6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E3CF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664B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80EDF9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B62C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342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930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477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4C5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D4C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E8E1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2460E2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A4F4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42FA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B44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9517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6FA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3498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F7A3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498C6EE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414621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6920FD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04E19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ECBF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F2F36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FC2B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8E486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7BF09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A40B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2F58532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A9F59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4040E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6D8F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DC5D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5C4BC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D32C3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4128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5DE1E2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7B1E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25B4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3ADD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2150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CD5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91FF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7B28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CA6390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36D8D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A804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931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78E6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E18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C70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5CD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4FCB19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E756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32D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B535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893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C97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294A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DE1C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BD2793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35BF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7372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C7F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08C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15A6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6E60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2AF7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9C75B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811F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026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8EA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980E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312F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B103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9748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21050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D2D2F" w:rsidRPr="00CD07C1" w14:paraId="78E926A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3015242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6B216C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D9167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01E0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0D6F2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6D046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DCA7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5E01A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72B1F3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8D46B6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C5C9C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7DADA5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1F60F3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7B1CCB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B07D43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664F0E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697A03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A45D17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29528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4F74B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D2D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F5474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B36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2E195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8EEDC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BEBE8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3810BE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B2A9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B8B6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EE91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5D55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3D1A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AFBCD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4E9039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45008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D6B76C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874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56718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4E274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5A37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9CC9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EA5FD9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A3C78C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21C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3C02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3655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7650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A924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979BF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95B569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0FEC1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58132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3F08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8F1C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3F49B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FCB57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0CAA65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154DD9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C584EC1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073035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D2228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8425E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009D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5F93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E6555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6605A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F410A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67FF94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7371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5924A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FF6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EAD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54421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B76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11A6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FA24D8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010C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AEA1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290E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EAC8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D045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B72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30D4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68D88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84953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E78F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459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4AA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01A2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6FF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28AA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D93FB1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C3F90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6569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5BEA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F923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90C8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2EB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8ABC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62A06F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157C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0431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9A9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255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19B3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B687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C26F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33DD6D3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59AD5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A946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C12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D665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D28B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F1AD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E687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B2DD85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77EB6AA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37CF81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380F00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4643F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AA9B7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1A452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DB897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558C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9C575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D048A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7D3D897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565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8B571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908B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F210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D2E2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EDA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463A7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014A30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CFC1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283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D9A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CF09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6FE2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170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CC6D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80D52C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BF590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7235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347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7E87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D8B7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C78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B7D90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D452F4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2DA4D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897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719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8489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58D5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C1D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68D1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C1052E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33FB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51CF9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65F5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4C4D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0D2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A60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A6477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0A537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49E9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9EDEF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B9AD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01B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7E4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6C7A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66EC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D5C01A2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DB7651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22CA65F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AEEB6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893DD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16F54C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D05F5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6A34F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7EA84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09F360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60B993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B6A87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6ADBF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8565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A7A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61677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CA01A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AF9A2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21A533E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51CF7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004C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53C1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FDF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C8F2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DCC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4B0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24129E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C494F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360C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3BF9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67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4741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53E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3AF1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86B077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131E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41A3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DE19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4D14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E30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CA57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5A1B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7C0B15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0A031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4B5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5D3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6791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1748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11A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C62A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CF2510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5F9A2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91A8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AFFB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0C71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21B9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8403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4AD8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71ABDAE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D2D2F" w:rsidRPr="00CD07C1" w14:paraId="6B1A7DE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D67ED47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D2D2F" w:rsidRPr="00CD07C1" w14:paraId="1DC3F09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067776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21CC5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8598E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806869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327D74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03A7FB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4FFDAF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0AB735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F12B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31BA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E9761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6354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3426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07BBB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A3CB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C2C98C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9AE1F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A8EE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9F2A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F32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03C2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12BD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8BB85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618B2C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EE18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DC46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46BC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85CE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1FEE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D12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8BB0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22F768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3C858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AEF0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16DE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15E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BE78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D02D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3278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BD4260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E3CE4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D1F1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F514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D33E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C35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E84B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7423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12BBD7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C4940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70433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03B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57EC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D3D3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2EF5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43CC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3B17D1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50D7C6D" w14:textId="77777777" w:rsidR="005D2D2F" w:rsidRPr="00CD07C1" w:rsidRDefault="005D2D2F" w:rsidP="005D2D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5D2D2F" w:rsidRPr="00CD07C1" w14:paraId="2C9E55C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6B30B8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38FBD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2C17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6417CA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F19772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4BBBF1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75E9FD" w14:textId="77777777" w:rsidR="005D2D2F" w:rsidRPr="00CD07C1" w:rsidRDefault="005D2D2F" w:rsidP="005D2D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D2D2F" w:rsidRPr="00CD07C1" w14:paraId="3CFD8A5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E2024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33E54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F0040E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D83B1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FCF6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A55BE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C41F9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70F5BB3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B0662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B8B0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199D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757C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E0C4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A147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F680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A0A5C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1CFB1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526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C4531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72C9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7454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957C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D98D30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5E71BF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C405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D1CD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8A97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A252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02A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3E815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B1E2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4102605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CD585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2C137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B6359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3DA6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CEDDC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DE19F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55C4B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2D2F" w:rsidRPr="00CD07C1" w14:paraId="037F43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35F0AD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EC9E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39CF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8D272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E33C8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56DBA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2F4BE3" w14:textId="77777777" w:rsidR="005D2D2F" w:rsidRPr="00CD07C1" w:rsidRDefault="005D2D2F" w:rsidP="005D2D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3CC9E7" w14:textId="77777777" w:rsidR="005D2D2F" w:rsidRPr="00CD07C1" w:rsidRDefault="005D2D2F" w:rsidP="005D2D2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4C0976" w:rsidRPr="00CD07C1" w:rsidRDefault="004C0976" w:rsidP="004C097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728" w14:textId="77777777" w:rsidR="006F0D27" w:rsidRDefault="006F0D27">
      <w:pPr>
        <w:spacing w:after="0"/>
      </w:pPr>
      <w:r>
        <w:separator/>
      </w:r>
    </w:p>
  </w:endnote>
  <w:endnote w:type="continuationSeparator" w:id="0">
    <w:p w14:paraId="55E68223" w14:textId="77777777" w:rsidR="006F0D27" w:rsidRDefault="006F0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85F0" w14:textId="77777777" w:rsidR="006F0D27" w:rsidRDefault="006F0D27">
      <w:pPr>
        <w:spacing w:after="0"/>
      </w:pPr>
      <w:r>
        <w:separator/>
      </w:r>
    </w:p>
  </w:footnote>
  <w:footnote w:type="continuationSeparator" w:id="0">
    <w:p w14:paraId="7C7C30EA" w14:textId="77777777" w:rsidR="006F0D27" w:rsidRDefault="006F0D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80E49"/>
    <w:rsid w:val="003C0D41"/>
    <w:rsid w:val="003E085C"/>
    <w:rsid w:val="003E7B3A"/>
    <w:rsid w:val="00416364"/>
    <w:rsid w:val="00431B29"/>
    <w:rsid w:val="00440416"/>
    <w:rsid w:val="00462EAD"/>
    <w:rsid w:val="004A6170"/>
    <w:rsid w:val="004C0976"/>
    <w:rsid w:val="004F6AAC"/>
    <w:rsid w:val="00512F2D"/>
    <w:rsid w:val="00570FBB"/>
    <w:rsid w:val="00583B82"/>
    <w:rsid w:val="005923AC"/>
    <w:rsid w:val="005D2D2F"/>
    <w:rsid w:val="005D5149"/>
    <w:rsid w:val="005E656F"/>
    <w:rsid w:val="00667021"/>
    <w:rsid w:val="006974E1"/>
    <w:rsid w:val="006C0896"/>
    <w:rsid w:val="006F0D27"/>
    <w:rsid w:val="006F3C01"/>
    <w:rsid w:val="006F513E"/>
    <w:rsid w:val="007C0139"/>
    <w:rsid w:val="007D45A1"/>
    <w:rsid w:val="007F564D"/>
    <w:rsid w:val="0081583A"/>
    <w:rsid w:val="008B1201"/>
    <w:rsid w:val="008F16F7"/>
    <w:rsid w:val="009002F8"/>
    <w:rsid w:val="009164BA"/>
    <w:rsid w:val="009166BD"/>
    <w:rsid w:val="00977AAE"/>
    <w:rsid w:val="00996E56"/>
    <w:rsid w:val="00997268"/>
    <w:rsid w:val="00A12667"/>
    <w:rsid w:val="00A14581"/>
    <w:rsid w:val="00A20E4C"/>
    <w:rsid w:val="00A4265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0D6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565C2"/>
    <w:rsid w:val="00E774CD"/>
    <w:rsid w:val="00E77E1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2020-01-24T08:08:00Z</dcterms:created>
  <dcterms:modified xsi:type="dcterms:W3CDTF">2023-02-04T08:13:00Z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