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76"/>
      </w:tblGrid>
      <w:tr w:rsidR="00337418" w:rsidRPr="00F06944" w14:paraId="40983BE3" w14:textId="0A48E68E" w:rsidTr="001C1D0C">
        <w:trPr>
          <w:trHeight w:val="4990"/>
          <w:jc w:val="center"/>
        </w:trPr>
        <w:tc>
          <w:tcPr>
            <w:tcW w:w="5000" w:type="pct"/>
            <w:vAlign w:val="center"/>
          </w:tcPr>
          <w:p w14:paraId="7DE923AF" w14:textId="77777777" w:rsidR="00337418" w:rsidRPr="001C1D0C" w:rsidRDefault="00337418" w:rsidP="00337418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2025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337418" w:rsidRPr="00F06944" w14:paraId="23FE7540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40AEFF3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08C8001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A440ED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BA37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9B884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C85A39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3A004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2A10F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8C345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74D465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92E6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36056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A0E1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7C7C9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C4E26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E8E0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0C02C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BADED9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3D9FA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23455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286C8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D95BC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A2B31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BE46D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B1524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43C683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7FBEF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CE347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C09E0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7BBE6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45187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C76D6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BD1E3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47D9BA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75D53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81D91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729BC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CEF94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3D3C6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433D0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89B1F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306472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C8918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84F08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0BE26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FA4DB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83F7F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CD799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BE065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97A4A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E5175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BDFD1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A2241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4F083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FB87A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90627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1F5E8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87A6DF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619ABBA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372E5A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DDDBE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4B1FBD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0D6D2D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224E3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1E3E1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FAF3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2F00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16CB7DF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59E33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6F51B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9E6F9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2B977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5DD50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C2DEB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E7C70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67474C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7AC0A1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0C691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27F1B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71D8D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97BF3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8E788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B3453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424B13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CB144F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AED06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7DED1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FE486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2B78B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C30F9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3B2C7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5654D0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AE328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D4AEA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3CCEB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D386C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E6EFB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8619F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9EE93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FEE6A2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A48D6E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69B2E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008D2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34C19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F40B0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57324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1A75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E3E514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6A81E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0655C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16A65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F81DA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96D63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A5563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EA8D6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C1BE01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EA30DB3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2B9DC73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513DA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62CC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E04EE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3F6C0E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105C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E7F2C5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595EFD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2C543F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F0180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D7250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B45EE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A88F5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8FDFE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8CD4D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CF148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92E93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6FA5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BF4A5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93471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1C122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F059B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AEF0F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5EF6C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182493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CE1F9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9FBBB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F0B10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C300D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0484D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694C4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A10D2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22F6FA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3F97B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AC7EC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87975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C5CDA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6F72D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95362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4C9CF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1A17D2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DC0A8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8DA0B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5C1A2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63F32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7406C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357B9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D3B3B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E2D2D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4BBBB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6DB7F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387AF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D3357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B621B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38586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A32E1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38A52F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625A955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5CC3A2E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DDF0A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6526A9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88D08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B4883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D9554E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A703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F065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726D42B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4C791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CD472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2FBC6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5B59F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981CF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9B482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CE58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5D010E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A4E01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36819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165B8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C1B2B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F2EA0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09FC6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256CE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A64FF2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A24EA8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46D00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A78E5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0D35F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DC16B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5FC64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46E8F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AB65C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F9DAC2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E208F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7FD45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02B05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3575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AB644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31C09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A3F0C8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112757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3240F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F2DD3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1D0AC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343E6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4BC14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4286E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38137A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FD0C6D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686B7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EE78F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A4387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16C35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50841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E976D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F40CCD2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37418" w:rsidRPr="00F06944" w14:paraId="5128303A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3E4CD85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755CDFD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D6D2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40C17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49CAD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F77C3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640E5D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87BFDC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D805A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789778D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04C3C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D68BD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C0ABC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8B9D6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217E2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F0CDC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12DC3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9117BD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0456F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88AFF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D3BB6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CA018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A8F24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63790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26658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43A074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C9408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BE195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DF20A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F599A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13E7A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AB62B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F6C6E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0D0C78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36FE5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C7787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653D8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F73FA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511BE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A7E53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10BA8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22818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84456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66C6A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DFA66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00481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DA5F8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8F178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86885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44D890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4517A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AA1D1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2BD68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D0B4B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B247A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744DE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DC73A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8E0C89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D83B271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5A85E6B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618E9C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A8F6B9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0E016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57CED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A6D77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A49D0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2953E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03CE24E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F0F41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0E8A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92CE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BC474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0637F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9DF72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1EF5F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A798F3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66A592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EC1A7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BF4DF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200D8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B3980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DB65C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DBA5E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B06681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4786FE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699D8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CC144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32233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7E86F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0DA21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0FB10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56C9B2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FD4872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510D7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7DD66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9747B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A6518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91938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D5C82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5D9C3A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287D70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509DB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BFCA4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BFF13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969D2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16F16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36C96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51B9EE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34610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79E35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1440A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00BC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D16A7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EF8A3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96969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FACF144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B0B19E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22A2696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9AD43E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CCF9D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9939C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A08C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01F7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053D7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4523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25DF747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B2B6C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21B2E7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D23ED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7C2372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0CB3DC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00D7D8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096023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4B2716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883981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B6EF0F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A20080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E1DB6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8A9C6F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443E54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BC08B7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22286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CB53FD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5F7A5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E4536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75FCE4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178BD4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01231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6ABA69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8C5F1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195B84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7CB20F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6BC4B6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0A6D8C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D6790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DECA56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92474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EA3776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CC0FDA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2D0722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1B8CEE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9E7959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461C75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6297BD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080F77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35C5D1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029D54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FE82F8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97532D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02CADF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D1B7FD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303B55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50B5D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96BCB04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75830DE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791F9F6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579B6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F08CD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57DB3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18EE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54A13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B99EA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079D0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32DDA63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43E4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45987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7A87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06816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9FDBC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C06A4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A8DC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6C8BB5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C3D87B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8CFA4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6A84F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7C6F7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CC2F3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3C6A2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C07EA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8559D7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DC8F40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471D3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39A5D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9D276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FCF6D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95F22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7721B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5238A0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78676E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8B8CB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A2802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1A538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03E88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FBF4C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EB6F8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78A3DF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72260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29901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8AA3F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C0349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AF194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69225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56446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5A6091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D7808D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F71CD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19E83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EED28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0FA6F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85195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2AD12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B7042E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37418" w:rsidRPr="00F06944" w14:paraId="22428A2B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DCF00E8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4FF6D8A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6283F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6DAA1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223A6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26337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904339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6FE55C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BEB37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7C6AA8F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E2805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63801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3612C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7B320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3A6F2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C6679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809F4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A0CA3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E15E4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EAB38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F5B41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0B51E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5168B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2C6E3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8BD23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7A1CB8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F0354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38FAA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F496E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4F267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84772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DCFD9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F9A0F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38F0F7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A983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7D83F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3B7CD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31C24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F662F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3FD41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B8EDF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B7E75F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518BD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6FA79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7DA49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21545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AD225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0C095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CE903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D66DF9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FD66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51E3D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9EC3F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D197A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B4AEB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9FD81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32800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9D7E07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AF88CE9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1617AE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42B39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F085BD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47945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1321B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01BF0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A3D1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D69B7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5C247B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97D95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98D0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2569F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5F09A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03806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62A73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4FB9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935401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AFB27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5F0E8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BDE01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49791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B63DF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732C4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7784F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217C9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E880F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A7FF3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F77E8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BE0A2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98B02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AB435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42C1F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38E8BB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5887A5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CA698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3EEE3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45276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0513C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D3803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EACB8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FC246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93335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246E9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B43BC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650FD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1E665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48849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12CFF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1031A6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B0DCC3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5FE79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45747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929BF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75B07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0084E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F65AB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F19189D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0D24383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7AF2326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74BD0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837C9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0AE8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43ADC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6DC0F9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0CD9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2C48D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33DC35D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85316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C5F47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41741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0E986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9744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EF490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D1349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4E7F1B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09510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76DCB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FE9B3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95906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D1B02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60E32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F70E2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2FD6FD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30249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F8700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EF693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A4D36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4FD20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38BFF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2A334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FD556E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B7D8F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0BDB2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E3CD1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41098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1890F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7EEBD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29635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D9954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73A24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2546C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18F09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D3E3A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D2042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F5BDE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84400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B579A4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44600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2398E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AC77A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7831C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1AFB9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325DD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47E63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AC68EE2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E642C98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7991BD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0FC1C5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899AD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57EF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E3F22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CD1C0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B9274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25073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21399C0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18901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5C76B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43BC7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A348C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2CB33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E34D0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0E9A1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4418F5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246DB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9130B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078BC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8AA90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82AFC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9D6CE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66F7E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E6692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25EE4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33E20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74040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CAA12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9572F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685C3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A7DA1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42CA6E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06732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7D66F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E478B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F89E0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D4968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9F237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205A1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3710F7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00BCC8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B1298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92465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A1DAA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4D874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4C072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BC861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AAA56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36B7D1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AB611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B8283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EC7C4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67D07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B5FD1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BB1F3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3CE092B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337418" w:rsidRPr="00F06944" w:rsidRDefault="00337418" w:rsidP="00337418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  <w:tr w:rsidR="00337418" w:rsidRPr="00F06944" w14:paraId="39895F1F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DBB5B66" w14:textId="77777777" w:rsidR="00337418" w:rsidRPr="001C1D0C" w:rsidRDefault="00337418" w:rsidP="00337418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2026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337418" w:rsidRPr="00F06944" w14:paraId="694BB725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7AE58B5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275705B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8DECF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C7EDE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FECFF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7E46F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768AE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BC0A85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EC968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7E03565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832D7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5502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91D5E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77C3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F55BD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D2203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2B1CF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6D1D02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15532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23D48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9C7B2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2D980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2D3C7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75CD3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4DA57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C902CD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2C112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9C12D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8A8E3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7E362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F0917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0A7D5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785CE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3FC890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15B6D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13EB1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2E7F7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DBBA5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8950F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F4AD2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A3E10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B47BC8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20E5C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1C957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9E74E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F6D19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D3D01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E2153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53935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4A6845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187E0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A7BD7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1C5FD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966EC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2401C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6558C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0BC58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3000CE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9BBAB3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1655BE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6330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F070C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22747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DA65E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8407C9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2BA50E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67C74D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559176D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6D78B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29C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F85F6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6FECF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E2D30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C7048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52CB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13DEA4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8891AC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D61E9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61355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482F4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4BC85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514E8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3E6F3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F2F1C4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F514FF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760DC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FB561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21D50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F5EA8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33CC8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39744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C1A8E5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D5D21D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E72E1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DFCFB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2FA10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4065D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8F2DE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E130D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250947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1D3F70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B8835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93522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C2BEB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1C312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966C8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CD415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8A6284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85BE48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5C014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A953D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02132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A6AEC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8B73F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ED822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964AC33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62EEA08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12F5D88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D5160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BA5A8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2F433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33212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B8C3D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FED6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93822E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2EAEDA5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1A21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538C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CFB3F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37A86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444E8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86A74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CD2FC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7C1816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FABE1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5ADEE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2540D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366A6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9CBE8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45CAA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7B8C4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8E01A5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8EC8D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BC2B0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CAE76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1D62E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67AF7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C2BAD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8607A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B1BA9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6017F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83F85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DB998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9E453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D1E8A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D840A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35918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3ADE4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50D01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4ADFF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7FAF3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71EE0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C577F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97BDA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54A79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85C0FA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5C07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86A14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E6E6A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2B933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BBC38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48F95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93777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ED0CB84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B1C3EA0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72A8984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9B5865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ACD1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BBDB1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D1612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89779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BE25A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B6BE1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4968A31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E6E71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3C043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BA2C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0877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FA55B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B6699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FE0DE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CE8ED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E45CEC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1B445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19D4D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05F82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0E63D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18D6E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F8D3F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77FAEE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FC30E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EBFFC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C05F9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21009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1FC88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5C43E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A4ACA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A38C89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65848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9AC44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68B45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DAE0D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F1832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408B1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23CB3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EB72DF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F7506A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8C0EE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257C0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1401E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99708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7DD54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6B415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1AEB2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46BBB9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078B2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72638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60543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8C4BB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42E94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FD262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6042D55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37418" w:rsidRPr="00F06944" w14:paraId="66759B1C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8BDF929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7C33969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0C50E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88211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AE05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CAFFC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683C99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9A28E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0E0DC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4428EE7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24C5B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C2EE5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ED4D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8871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E3334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3408C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1CB8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E39C96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50A2C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81361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05A23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2D143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6D3B9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9450A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E6B1A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893519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F052A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A0A42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C6DFF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8BA2A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EB03C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FBFA5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BF1B9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B2CE85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ADFBD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A3A68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39263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7C18A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C9634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F27AA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57322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B76644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D96D4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420E5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2C04E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C4024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98562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2CFEE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3B2E9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6541C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F24F2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D2CCE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0B95E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83A76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B9C91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64A42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F9CDA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C6B20B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8A90400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0A12E5B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0B29B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4C811C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2066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BB72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6DBC5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DE39F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6321C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1389C21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03A04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29AFB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7087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1BFF1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16E57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E99B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0CE3B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51CD57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6E7026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542FC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B93FD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D288C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D4F45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AE3EC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AAAF8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AEACEA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E350C2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1FB4D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698E4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84CC8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A8405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B96B3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53623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E07214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D061F1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E3106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F99DA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22064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57C03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76B41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E868B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34700F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29596E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CB3FD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5DC54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64D20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DB70E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88080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A86C1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88BD90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5FC414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60C97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1E769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B8187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90052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2329D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08C57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125609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27B656B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3FC9525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EEA505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3D80E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87718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1AACFE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6B768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AEBC09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70787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4D9B3F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969359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439B51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E578B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254EF4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F6B644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5F4006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C0DAE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9F006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7D5E72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411441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56D20E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694513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2FCFBF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E5AB05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82B8DE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854C17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826E0D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68CB0A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E62165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FFE47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AEB9EE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C3C450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F303B0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9C2C0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68F219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C076CA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3E0064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45CBF7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529CF2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FFD21B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02A6B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D0E0FF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F6972C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64D46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635F99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FB5053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954C3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099E04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A3CE44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085F4B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F8876D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142E70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EA4B1E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F48FE7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E582E5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7F6C88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176AAD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E0A0A2B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234C680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27A5210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AFDCC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B6056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F93C7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91A67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AB8855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99F6B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9A185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1BEF8EE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F16FA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55062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DAC22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56B81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E1427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BFC69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32764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772B5A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04B08D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9F0BC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93ABC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32E7D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F5BD9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76F51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A545C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3DD76C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6AF1FF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69C98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6428F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85448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A3E2D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42114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9D62A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B78EC1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2239F2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9D0DE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2B515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DCBC0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26BD6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3BF26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CE394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01563D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905A27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35A77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662E9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17013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96A66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7B586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FC033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E550F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FA36A9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E2F0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9DF9B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822F8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6661E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C5B6A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FDDEB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0520AD1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37418" w:rsidRPr="00F06944" w14:paraId="1852DBE7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8CC814D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1839A4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9400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6B7E8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E1DD4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F2DDB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305EB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AD826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702B4C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0DC2CBB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67BA0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598DD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A35A8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D4DCA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3184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67AC3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7ACF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384884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0E9C8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97A77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00FB9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C19F6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0C5B4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168E9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6A211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C53118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6D27F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A2371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27846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0E6B1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2EE96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BD206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90352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4D6EE5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D50A8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02326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55D88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60141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EFDC3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E13CB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E344E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477376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16D3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46F3D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05C01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A83B8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FFA06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B94F6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28274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59629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95C3F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8A8D4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5AB46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C6FA6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81235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35F6A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4559E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CDF96F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4E6E301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6666983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9F625E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DBB85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F8B1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68173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50ABB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D897E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48155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765CF79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E992D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B3832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BA128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64BB5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733E8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2F06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3C6E3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589E2B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92495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15974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5A645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C8A27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0CA96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CBEB4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0CC26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AA0ABF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5CAB03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D7EB6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6DAC3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73F0C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E8CA5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A894D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62353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9A2343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0F2F26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4A766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ACC8C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9F23B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2A819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B9803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780D4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BDD16C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EBABAA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97CF9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02D64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E32B2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FB23F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9FF92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25092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BFD46D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BBFA29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CC591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82749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C079C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0CEA2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8108E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40760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93341E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0433B78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02CF5AC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D128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CCBE2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A6CE3C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289E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B0F59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C9EB0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49871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12682A7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D9BE8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6F637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489B7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80CAA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EBE30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071E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DC0C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4257C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31F13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FFD0F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FFF1C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EBA15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9A0B4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AFA03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A2871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461553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180B1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6DD93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33738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E45D6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E13F2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41384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18C59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A571F9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0E5E7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4AEC7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5DBCD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232FE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F1343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6CFB8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FA107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D33850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62D23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269DC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80D95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1F32A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E70C4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CFEBC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95B45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7287D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8261B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EA6D1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68B2A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9A5E3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1D9B5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DCD19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60584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76D31A6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693A8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7CB3E2E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2B728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50DA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7A193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25058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51E3A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6A4A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377C99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58446BA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15AD2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9FE81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98768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8ED2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E69D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AEA52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01EF4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F05F4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3E2B3B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16643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0EF31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91594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1BE0E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8FB00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6183B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251AA2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273F6E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D4A08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1EA73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00E85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DDBD1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AB649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3E8A6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88BF96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F96E5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09CC3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ECACC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AC403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28E24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7DF5F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51F0B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AC8878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CEC310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22758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3593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81799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22E9C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6E6A3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ED259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4E10E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A04D05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B9625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FF4BA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05EC2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42887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7AECD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DCCE3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E87164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AEF89A" w14:textId="77777777" w:rsidR="00337418" w:rsidRPr="00F06944" w:rsidRDefault="00337418" w:rsidP="00337418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9B19D9" w:rsidRPr="00322F70" w14:paraId="4F790779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3A30E5C" w14:textId="77777777" w:rsidR="00337418" w:rsidRPr="001C1D0C" w:rsidRDefault="00337418" w:rsidP="00337418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2027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337418" w:rsidRPr="00F06944" w14:paraId="11782E98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16AD7C3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bookmarkStart w:id="1" w:name="_Hlk38821049"/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2D0026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E3FC5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5D2FC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8BBFF9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5096A9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0BE1D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A4DE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0A8795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5ED655D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D6137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B5086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F56C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807BC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18CA8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1E32B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8BC37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FB3DCD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A7059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8D994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3E914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5787F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07D34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419F7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8E788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E593A1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2CFF1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4342B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6432A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F7793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F249A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00BD0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6066E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47936C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171DD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E16B0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D3807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F3894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E5556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0A6BF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DCE63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403305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3860B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E32B3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FCC10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87102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83686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4844A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7DA3D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00FC2A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63680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99D0B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E9F5D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88493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6E7BC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90751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E8B25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27AA8C75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DB229E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2F415B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CBF77D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E26C6C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66486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F335E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6702F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A35E5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225C7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2CD3B1B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F3DE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D66D9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36BC7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E97BD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41F4E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5D020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24BF8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890924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054E0D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42768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C97AB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74E93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23A1B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FF04C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671B5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B9016D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D49689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3D5F4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7D60D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F8F27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7AC1A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5131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9B36B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97E193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1C97E6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0289F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736EB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6B7D3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AF377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EFA89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22C8C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81BDB0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59959F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1D71E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A6CF6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70911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7C03C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AA38B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4DD61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AC32CD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FAE296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77457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B1838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10D2C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73D1D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454CD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A1AEF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9C7439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9237E0F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627818C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A7C6A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C361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3469F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D1555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C397B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A0084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6B03A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1FA68B4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5B4E7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DE836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63BB2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035A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E79AD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2B188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830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549308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3A6C2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52E41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04FF6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C5E87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74A90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852C1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F8365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D35E7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D74FC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1B9F7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C177D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1F444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8A409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DCA59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C874C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6E90B0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FD97E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B919F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25D04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B317F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AA599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3B8B9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66C6E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3AE664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5891C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DCC29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2262D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36A43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4721E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EC9D2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55627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646F32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95F0A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3F230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30430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890C5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AB051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EE8ED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EA659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EB98C1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B4FFFAC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7AE0C06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10685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7F990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1DE5E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09924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3D92F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3B2FF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AD1A8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35748AF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4140A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5AF50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75FE2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A31ED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E3ED3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F094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E4B80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F7D157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3049FF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7AA0D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78986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7C0BB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DAA3A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C529A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DB489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E8478A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CAE123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FD652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1D6FB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53995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2DB07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D7784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2D4A3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8DB860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B151DE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29A14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1C0F2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7D60F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FEE1B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26037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5FF23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DE35E8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8B1FC9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34B18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8B857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8C4F7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D27B2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CA591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C962E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610D33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6AE467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D34DE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5F7F1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9C553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7E55C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AEA17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75462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8362F4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37418" w:rsidRPr="00F06944" w14:paraId="39F55F9E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AA02BC0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023498A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B36DE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34E5D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6291C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F078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50EBDC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752FA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B15C7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73D113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FD48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18B41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24CB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611A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E0E3C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90140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5D213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2D4648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D4B72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8366D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0D938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E2B10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AE892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D1543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97DBB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58791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225F1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A70ED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EFF50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98524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9A53B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8AD4D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1541B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5A139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D8666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DE34B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9A527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595E5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86012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E7408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A39BE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C9CB4D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1B2CA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8D743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B1130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33459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02649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DAA71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48DEE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FBF16C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1686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A007C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56F93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A48FD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2F46E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BF17C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0018A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D90AFC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1873EB7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3CBC158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7DABCE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4AF9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40FEB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78513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CFFD8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3CE78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8AD93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3CD9905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91DFE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46E22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DDD9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0A95F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28E43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84C5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25026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5F3F1C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182530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B8516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1844D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16091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6732B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113FE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CDDF1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7A7CF0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8E841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6ED77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4D2AB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6CFF6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8E15F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ED639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12A74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875190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BBDBB4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C638B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7A4E2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14CBD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DCCE3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E12A3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1E60D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460CA1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F4DF8F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55B46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F70A7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596DD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D7BF8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DC540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902ED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D64491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03596B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E4CE7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D1841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C576E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6EF18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33B22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47AA7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B54BC5E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CCB20DD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28DF86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B8996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E1B31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A0A62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1287D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F16DD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0F8FF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30625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23CEF3E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22DD95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3F75F6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414D8B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ECB224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1EEB4F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DA04F6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A12F1B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CBD62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56F041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FD8C4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FFC2F8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8B91C4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7F74F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4B7DE8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CE0F25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07539E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86B194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FB5B21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87E6C3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50A024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C06FDB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3413D9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8E47BF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3FD6B1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C3A5AA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5B4CAD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3D6F5A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89A9CB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E7B409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96ADE5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3DF990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58CFFC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C02463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E4DA02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05B3A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CCA3CC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58A64B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947038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45ED7E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B6091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D3C2BE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86C73B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39FFB9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B82931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B52842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7A54E2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BB3CA3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2AB10A6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7AA7C5B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607F86A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196E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B7390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4310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A92E02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56EE79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07799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D0635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58B1C4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5E69A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8C89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054D2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6CF53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08B72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66D0B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6116B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50C14F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6BEB2D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DF64B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281B1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A54F2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DA4B4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87DBC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0674F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6C6DA9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309C38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9E1EB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0DB0D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4712A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A49BE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FE3FC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E1214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18277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5BDA4D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6A4E0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3F848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CB4AA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FB402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D827E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80853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334813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52892C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93BE3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F57A0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5853E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97EFF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DE3DF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FBCEA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324E52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4CED1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2FB53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46D0C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C409B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B52D1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8E7D2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641FC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76B472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37418" w:rsidRPr="00F06944" w14:paraId="01B67B46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6200F3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0D96580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CB27DE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C5555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673DB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B7C3B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DB1CD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EE3F25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F93C9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790DDF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BAEE9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60C51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76DFB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09AA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EA2DE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F0791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6371B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022F68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3AAAC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B6C9B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6481F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DB95F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14CA1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9AD33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A6AC0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58F20A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7FB9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5BE7A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D3188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6106F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5487B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E6955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FB6CF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CC69B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E4B55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0D51B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0509D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582D3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CC61B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CD7A2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D5025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0BFFF3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470D5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D82FE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B2949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FA953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3AE8D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048BF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79DA7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93B35F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AEF35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B93A7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04275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65360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D7729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537A2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1CA5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F92ACA3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F5A382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1C8CC13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E983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71E4E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67158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0C7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7C95B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7473A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85FECC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5ABA7FC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DDEE9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160D5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0B76B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D5FA5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8EE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60397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8A2BA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B8C79A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FC4359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49460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0FBE9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0FE7C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3C4C6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4B2C2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EAE62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BA1D79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22DAF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365E5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CEF79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FC512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C289C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2C891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94CDA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41A039B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AD8422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6E8F8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854B8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AFE5F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171A9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63DA1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B35A6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3B3AF0D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D438D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96666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E266E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91EF9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A1B86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2BBF2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51FBF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FF077D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F35587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8FC59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9B1A9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575D8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AB117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CA599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DB379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7335B96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84D5E8A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75862E9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308DD3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BDD29C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45875C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66A25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F069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5C11F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290A8A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0AAB12E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B74A9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4C7E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652B2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3643C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D2E87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2CAF0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44DBA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B9E171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00BFB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C8D31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56BE8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D7D1C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969FF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84CD0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BA8C1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8E22E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E7BB8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12B19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32DB1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0B21B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1A7EE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83E8B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84A60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8FE2D6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25EF1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52982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A3021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9490A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7E8ED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3ABA1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01614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75706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21646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15609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26676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59B44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6519A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95CEB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2750E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057949F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A44E1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5542B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EC54D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7ED1E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4888E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B8DFE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72A6E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917CADF" w14:textId="77777777" w:rsidR="00337418" w:rsidRPr="00F06944" w:rsidRDefault="00337418" w:rsidP="00337418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0CE98B1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37418" w:rsidRPr="00F06944" w14:paraId="7B7353F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C4834F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EE52B4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E79789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AD3BF0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E11F81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829658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E8FE6" w14:textId="77777777" w:rsidR="00337418" w:rsidRPr="00F06944" w:rsidRDefault="00337418" w:rsidP="00337418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337418" w:rsidRPr="00F06944" w14:paraId="2440E4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698D7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64DA9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2637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4F98D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A72F3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A68C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219AE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1A5ED0B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89BB48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69E2D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2FD0E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6E31B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7626B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B880F6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3863E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34C901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279F74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10A08E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EC5D2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BE546A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B9700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0A95D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22BA2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7568567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B3F6F2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97437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041D7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A89D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B7A8E4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D72938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54FC85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69DF537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ECA8733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B1732F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9CD31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5B5E3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395E29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DE150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D86D20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7418" w:rsidRPr="00F06944" w14:paraId="296C1CD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9108B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0744B1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E324B2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03BE2B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A35B0D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E8DCFC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729287" w14:textId="77777777" w:rsidR="00337418" w:rsidRPr="00F06944" w:rsidRDefault="00337418" w:rsidP="00337418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9BF944" w14:textId="77777777" w:rsidR="00337418" w:rsidRPr="00F06944" w:rsidRDefault="00337418" w:rsidP="0033741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3EE286" w14:textId="77777777" w:rsidR="009B19D9" w:rsidRPr="00322F70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 w:bidi="ru-RU"/>
              </w:rPr>
            </w:pPr>
          </w:p>
        </w:tc>
      </w:tr>
    </w:tbl>
    <w:p w14:paraId="2B3E424A" w14:textId="5509E524" w:rsidR="00F93E3B" w:rsidRPr="00322F70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322F70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8B463" w14:textId="77777777" w:rsidR="00D37732" w:rsidRDefault="00D37732">
      <w:pPr>
        <w:spacing w:after="0"/>
      </w:pPr>
      <w:r>
        <w:separator/>
      </w:r>
    </w:p>
  </w:endnote>
  <w:endnote w:type="continuationSeparator" w:id="0">
    <w:p w14:paraId="2580A737" w14:textId="77777777" w:rsidR="00D37732" w:rsidRDefault="00D37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82AE9" w14:textId="77777777" w:rsidR="00D37732" w:rsidRDefault="00D37732">
      <w:pPr>
        <w:spacing w:after="0"/>
      </w:pPr>
      <w:r>
        <w:separator/>
      </w:r>
    </w:p>
  </w:footnote>
  <w:footnote w:type="continuationSeparator" w:id="0">
    <w:p w14:paraId="3878C23E" w14:textId="77777777" w:rsidR="00D37732" w:rsidRDefault="00D377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557F"/>
    <w:rsid w:val="0003528F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272EC6"/>
    <w:rsid w:val="00285C1D"/>
    <w:rsid w:val="002911EE"/>
    <w:rsid w:val="002B02A7"/>
    <w:rsid w:val="00301429"/>
    <w:rsid w:val="00322F70"/>
    <w:rsid w:val="003327F5"/>
    <w:rsid w:val="00337418"/>
    <w:rsid w:val="00340CAF"/>
    <w:rsid w:val="003C0D41"/>
    <w:rsid w:val="003E085C"/>
    <w:rsid w:val="003E7B3A"/>
    <w:rsid w:val="00400184"/>
    <w:rsid w:val="00416364"/>
    <w:rsid w:val="00431B29"/>
    <w:rsid w:val="00440416"/>
    <w:rsid w:val="00462EAD"/>
    <w:rsid w:val="00477AC7"/>
    <w:rsid w:val="004A6170"/>
    <w:rsid w:val="004F6AAC"/>
    <w:rsid w:val="00512F2D"/>
    <w:rsid w:val="00564B23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E2D8C"/>
    <w:rsid w:val="006F513E"/>
    <w:rsid w:val="0070015D"/>
    <w:rsid w:val="00767753"/>
    <w:rsid w:val="007C0139"/>
    <w:rsid w:val="007D45A1"/>
    <w:rsid w:val="007F564D"/>
    <w:rsid w:val="0086252D"/>
    <w:rsid w:val="008B1201"/>
    <w:rsid w:val="008B5A5F"/>
    <w:rsid w:val="008F16F7"/>
    <w:rsid w:val="00905495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85992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37732"/>
    <w:rsid w:val="00DE32AC"/>
    <w:rsid w:val="00E1407A"/>
    <w:rsid w:val="00E3383E"/>
    <w:rsid w:val="00E50BDE"/>
    <w:rsid w:val="00E774CD"/>
    <w:rsid w:val="00E77E1D"/>
    <w:rsid w:val="00ED75B6"/>
    <w:rsid w:val="00EF6E35"/>
    <w:rsid w:val="00F0694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10224</Words>
  <Characters>58278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2020-01-24T09:12:00Z</dcterms:created>
  <dcterms:modified xsi:type="dcterms:W3CDTF">2020-01-24T09:13:00Z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