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490"/>
        <w:gridCol w:w="3489"/>
        <w:gridCol w:w="3487"/>
      </w:tblGrid>
      <w:tr w:rsidR="00B60D6E" w:rsidRPr="00CD07C1" w14:paraId="40983BE3" w14:textId="4DB013E8" w:rsidTr="00DA6A3A">
        <w:trPr>
          <w:trHeight w:val="14949"/>
          <w:jc w:val="center"/>
        </w:trPr>
        <w:tc>
          <w:tcPr>
            <w:tcW w:w="1667" w:type="pct"/>
            <w:vAlign w:val="center"/>
          </w:tcPr>
          <w:p w14:paraId="69FCB9E3" w14:textId="77777777" w:rsidR="0059475F" w:rsidRPr="00CD07C1" w:rsidRDefault="0059475F" w:rsidP="0059475F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</w:pPr>
            <w:r w:rsidRPr="00CD07C1"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fldChar w:fldCharType="begin"/>
            </w:r>
            <w:r w:rsidRPr="00CD07C1"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CD07C1"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t>2024</w:t>
            </w:r>
            <w:r w:rsidRPr="00CD07C1"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CE5D2" w:themeFill="accent2" w:themeFillTint="33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1656"/>
            </w:tblGrid>
            <w:tr w:rsidR="0059475F" w:rsidRPr="00CD07C1" w14:paraId="73BB0DB3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1F7438C5" w14:textId="77777777" w:rsidR="0059475F" w:rsidRPr="00CD07C1" w:rsidRDefault="0059475F" w:rsidP="0059475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2"/>
                    <w:gridCol w:w="220"/>
                    <w:gridCol w:w="221"/>
                    <w:gridCol w:w="202"/>
                    <w:gridCol w:w="206"/>
                    <w:gridCol w:w="210"/>
                    <w:gridCol w:w="221"/>
                  </w:tblGrid>
                  <w:tr w:rsidR="0059475F" w:rsidRPr="00CD07C1" w14:paraId="63E38B64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B2A858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22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F11C74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DD3182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20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C117E0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20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BDC970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21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E59818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08925C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59475F" w:rsidRPr="00CD07C1" w14:paraId="3071230E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676F78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2C248A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8282B8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DDBCB7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9D7339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5A3B22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9B50A2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39339F71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7F5A9F82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0" w:type="dxa"/>
                        <w:vAlign w:val="center"/>
                      </w:tcPr>
                      <w:p w14:paraId="52A62CBF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4C0F723A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079E08EB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54C8DDC9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38F14DA0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C3BB24B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2238B80A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0C7894B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0" w:type="dxa"/>
                        <w:vAlign w:val="center"/>
                      </w:tcPr>
                      <w:p w14:paraId="08EEAC3E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475285F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43EB0EFB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2BAA8562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47CBBE0B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6E4683B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67984083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74F90B1B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0" w:type="dxa"/>
                        <w:vAlign w:val="center"/>
                      </w:tcPr>
                      <w:p w14:paraId="112C02D9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6075F202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27D212E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412B7857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3BB46E55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3F98CB9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16B3B46A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56EFE157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0" w:type="dxa"/>
                        <w:vAlign w:val="center"/>
                      </w:tcPr>
                      <w:p w14:paraId="4BA4BB32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09AE38E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7BCA5B58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1D1F4637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53D58093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40B2640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47E32D8A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071CFA83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0" w:type="dxa"/>
                        <w:vAlign w:val="center"/>
                      </w:tcPr>
                      <w:p w14:paraId="7DC3294F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4314C4F8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0ED52EF2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2376AD0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1AD847A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764172EF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156E491" w14:textId="77777777" w:rsidR="0059475F" w:rsidRPr="00CD07C1" w:rsidRDefault="0059475F" w:rsidP="0059475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2D8B7BEC" w14:textId="77777777" w:rsidR="0059475F" w:rsidRPr="00CD07C1" w:rsidRDefault="0059475F" w:rsidP="0059475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9475F" w:rsidRPr="00CD07C1" w14:paraId="40E6B70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1DE047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31F1F1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1B5E7A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044370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9C06B7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BA6AF3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A5EFA0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9475F" w:rsidRPr="00CD07C1" w14:paraId="6530D32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0747B9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578469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7F81E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A6E82F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26438A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F9F7B2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A05D87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32AAA27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D21EB45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4B76F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1F5405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E71471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07F79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B2FD3A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A986F0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2C86263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727A40B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CD1AA8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845EA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2FC1F2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30513B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A928F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96429B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1BFBDF6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1744FF7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2C7D9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DBC36F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E5332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E8DB28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2C3B89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F4E4D7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7750E31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8B731D7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FFC56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4487AF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16362A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28D12E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DCF85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3ED3D2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335AA48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5251EAE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16E8EE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F2C5B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97830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A67F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C2CF4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960C17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76689A3" w14:textId="77777777" w:rsidR="0059475F" w:rsidRPr="00CD07C1" w:rsidRDefault="0059475F" w:rsidP="0059475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9475F" w:rsidRPr="00CD07C1" w14:paraId="651E9E68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6A0983E9" w14:textId="77777777" w:rsidR="0059475F" w:rsidRPr="00CD07C1" w:rsidRDefault="0059475F" w:rsidP="0059475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9475F" w:rsidRPr="00CD07C1" w14:paraId="019ED9B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167377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584C56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754A3F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E25E8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F11902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95958DD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B2E8EF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9475F" w:rsidRPr="00CD07C1" w14:paraId="1724C33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13007F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06D8C2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B680D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7A77D3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53B5D0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72D66F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99537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17C729B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86208E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FC12F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0BDB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83BC01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D05E5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FD94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EDF3E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5115D1A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E970873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2BF082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65EB5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5BF110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3BCC3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15B51E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D20BA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4E914E6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D1887F9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253DEA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C50769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BA12F9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6AD68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E7252E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8A2A9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3E98648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77AAEC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90A3F8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EF5575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AE46C9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DE92B1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AE6BF0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6FB5A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49839AB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754F32B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01A2F3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D4EE2B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C18957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BE9E67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CFC06A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158B09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8D3D631" w14:textId="77777777" w:rsidR="0059475F" w:rsidRPr="00CD07C1" w:rsidRDefault="0059475F" w:rsidP="0059475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51CD02F8" w14:textId="77777777" w:rsidR="0059475F" w:rsidRPr="00CD07C1" w:rsidRDefault="0059475F" w:rsidP="0059475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9475F" w:rsidRPr="00CD07C1" w14:paraId="1105212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F7D6E2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FB806D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7ADE1F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A7FCF1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9F6D70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362AE4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18586E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9475F" w:rsidRPr="00CD07C1" w14:paraId="4303AAD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D5503A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7374FE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5C2FC1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A0E625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A9C38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BFD535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633C0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054EEA9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EBDFE6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D69342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DC27F7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F5F22A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582161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056445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E4A9B2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35DFF2F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F8B071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BBB78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3DAB0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99619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41948E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ECD5FE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A32EA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1AA6E93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7954F5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BD29A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F49042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4F3FF1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54E615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0B6BE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374035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61C741E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4E23D9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C2042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25976B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EC282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E8B88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FB57C7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32D21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24EBC44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437F89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4858C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828C4F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D6727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7AFC57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2F5FC8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7A751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3D6DE66" w14:textId="77777777" w:rsidR="0059475F" w:rsidRPr="00CD07C1" w:rsidRDefault="0059475F" w:rsidP="0059475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9475F" w:rsidRPr="00CD07C1" w14:paraId="74F42FD7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62AFF430" w14:textId="77777777" w:rsidR="0059475F" w:rsidRPr="00CD07C1" w:rsidRDefault="0059475F" w:rsidP="0059475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9475F" w:rsidRPr="00CD07C1" w14:paraId="10C056B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37D1AC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736D1A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2D726F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8BED0E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121F08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3D53F2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CA1CD2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9475F" w:rsidRPr="00CD07C1" w14:paraId="2B1EC58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CB8DB0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075F4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DFAF97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600A8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817CC5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9C583A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F16790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5C260EE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8C60B9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67782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78DC3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A5DDD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3D289F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4C449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F00CC0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3C53FE3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B174029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05493A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D6F1DE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09832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FA31A8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4FF1D8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FDAFF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041FD41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D4CE80F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6F845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35691A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0E06A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FAFB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34ABF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5759E0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72C0597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4178D61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97B01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AFA69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754D62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268E22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27669F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98CB6A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1F8C834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8359175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1A2453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0506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A625A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AC012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B5ACB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B0612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C95A877" w14:textId="77777777" w:rsidR="0059475F" w:rsidRPr="00CD07C1" w:rsidRDefault="0059475F" w:rsidP="0059475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446CBD5D" w14:textId="77777777" w:rsidR="0059475F" w:rsidRPr="00CD07C1" w:rsidRDefault="0059475F" w:rsidP="0059475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9475F" w:rsidRPr="00CD07C1" w14:paraId="544F020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A9746D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E432B1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7999E0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10FDAC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E0540C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0542C6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DF8DC9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9475F" w:rsidRPr="00CD07C1" w14:paraId="50484FA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0EA91A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7A385E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D1339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B5A9C3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3E5942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F3146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620AE1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5AF065E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2575F2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2A6D1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A75988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7D68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31A315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4A49D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FF79C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5A7303E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381D36A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985F7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92A5BB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ECC071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9F69CB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AA7A2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1DB34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037DB5A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969AAB5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C6A9E9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71266A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DB710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8BB5B7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C712B5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2592C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07BB113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E0F1A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86069B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B8179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6DC6EE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7598D1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74433F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44A000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7519C1B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E905681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535F70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813DF5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3293A2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566718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BDFB3B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5BD57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829C194" w14:textId="77777777" w:rsidR="0059475F" w:rsidRPr="00CD07C1" w:rsidRDefault="0059475F" w:rsidP="0059475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9475F" w:rsidRPr="00CD07C1" w14:paraId="2DF2F819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56DC4CA8" w14:textId="77777777" w:rsidR="0059475F" w:rsidRPr="00CD07C1" w:rsidRDefault="0059475F" w:rsidP="0059475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9475F" w:rsidRPr="00CD07C1" w14:paraId="2F2F9E6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75A51E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4C52CE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1179B0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76080A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1F3CD3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6D58A6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EEA4A9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9475F" w:rsidRPr="00CD07C1" w14:paraId="173C832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0DC489B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2DDA39D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7E9337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869021A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F82620F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7F89F49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58037215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5369CF0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780E5E9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700D49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E8807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96414E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543DF3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D993C7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E0726D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6CF59C0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D3775D1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3AF9097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4ADD81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206007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10AEEF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13B7C1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B7D320A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24A1798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570603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327C82A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36D737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EB184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0FE1B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54107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80861E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0C7057F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1BFB489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27DE81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3D07D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632610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B814E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077BC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02527AF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7884658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CEB6E1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EEADCD0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2618D1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792CA2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561941B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B7B9F28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095A915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A375F75" w14:textId="77777777" w:rsidR="0059475F" w:rsidRPr="00CD07C1" w:rsidRDefault="0059475F" w:rsidP="0059475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0955D191" w14:textId="77777777" w:rsidR="0059475F" w:rsidRPr="00CD07C1" w:rsidRDefault="0059475F" w:rsidP="0059475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9475F" w:rsidRPr="00CD07C1" w14:paraId="0A5D462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5554C8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A263D5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DCC0C9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DCDA21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A8E82D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DFC510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97D1EC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9475F" w:rsidRPr="00CD07C1" w14:paraId="7B379F3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58B33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DFFA2E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8D8F3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BB8539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F2B28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B892B5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E0E82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4A7DC00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FE4333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8E636F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895C9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B2AADB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5179C2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8FE6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03FFE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15149D9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53D8FD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C4BC4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786D20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FF435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C7047E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04563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6BC940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07E7DA4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2EDFE0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6FC0E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7070B0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9FF458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6D96B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3C57B3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FD711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4C166F7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D3FE9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79CC59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A15218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D71B71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4484C9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A6D87A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CBA8C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5E4A32A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3C0447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1031B9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505688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146E7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DE4A2E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D0B23B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52747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F85E019" w14:textId="77777777" w:rsidR="0059475F" w:rsidRPr="00CD07C1" w:rsidRDefault="0059475F" w:rsidP="0059475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9475F" w:rsidRPr="00CD07C1" w14:paraId="3E64FF4A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5D24A8D4" w14:textId="77777777" w:rsidR="0059475F" w:rsidRPr="00CD07C1" w:rsidRDefault="0059475F" w:rsidP="0059475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9475F" w:rsidRPr="00CD07C1" w14:paraId="464036A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6DAD5F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A105FB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6F3A4F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1CD784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84D598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02FE9D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EE9111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9475F" w:rsidRPr="00CD07C1" w14:paraId="118161B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7E9491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1652F9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79DB32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DAE49B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80E72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316D29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358022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5ECCD12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B8E46EE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43DAB3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29CE62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F58C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5D6F3B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811953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B57EC3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14ED308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281E9D0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F3C66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1012C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DF5C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BB7D3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BF3BE2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6940F1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5A5B44C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6A54E5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47D07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149DE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FA5D6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DDA130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7DA2C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B6FC3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65C927E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A6AAEA8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BB597E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65175B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3DDD11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56BB4E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5C68EB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31C115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4ECBD70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10DC57A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5DC85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DC791F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1F4BDE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AE4091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FD382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91CF5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D06127E" w14:textId="77777777" w:rsidR="0059475F" w:rsidRPr="00CD07C1" w:rsidRDefault="0059475F" w:rsidP="0059475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6D0066E1" w14:textId="77777777" w:rsidR="0059475F" w:rsidRPr="00CD07C1" w:rsidRDefault="0059475F" w:rsidP="0059475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9475F" w:rsidRPr="00CD07C1" w14:paraId="73CAFF7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77B05D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B5A58B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9CA376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3790CD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BAE562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FEC36F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9C4334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9475F" w:rsidRPr="00CD07C1" w14:paraId="7040BEE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B7C023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52F03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D6E865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9E1FD0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376672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62153B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D54EE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5FD4193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EE936D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E94DCA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5A121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745EFB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6CBB97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658C29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BEE7E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10E3846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6D7E33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3584F7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3A9720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C4849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1F56CB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17D97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4BED83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2100B4B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5AED50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4EC8A3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74065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24B58B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5538D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7345F0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4EBEF7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40920B9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229A8A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8F7ED7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01EEBA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30094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E082A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00C0F8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F7B971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0958B63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DD3EDD5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57EAE2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DAA628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25465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09451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AD2F85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04CDD2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B5386BE" w14:textId="77777777" w:rsidR="0059475F" w:rsidRPr="00CD07C1" w:rsidRDefault="0059475F" w:rsidP="0059475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9475F" w:rsidRPr="00CD07C1" w14:paraId="6C68512A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43A292AC" w14:textId="77777777" w:rsidR="0059475F" w:rsidRPr="00CD07C1" w:rsidRDefault="0059475F" w:rsidP="0059475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9475F" w:rsidRPr="00CD07C1" w14:paraId="147682C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E1B3B0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B753A9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11435F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29092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80EAA9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B72305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C7578C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9475F" w:rsidRPr="00CD07C1" w14:paraId="20C100B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84F6B9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F9E18A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4E25CE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0D0BEE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8F76D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CFD39E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F60F97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2CFF51E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745B67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76A7D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12839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4EAABE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F91D07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DB85D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AB2D8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10961A5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F55F3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535E9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614A08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1FA0F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C2F389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057955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0C6BF2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4874C7A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7DC4A3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ED882B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8DA320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7E3B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8665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6BA0B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00E599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2E85CD9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1BCD19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980EDA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7E81B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42E5A7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711CE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6E663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55255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67849C3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E2C53DF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9A7930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2804D8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4ECD9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16B0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B13A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12D510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56A5FF8" w14:textId="77777777" w:rsidR="0059475F" w:rsidRPr="00CD07C1" w:rsidRDefault="0059475F" w:rsidP="0059475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3CF09372" w14:textId="77777777" w:rsidR="0059475F" w:rsidRPr="00CD07C1" w:rsidRDefault="0059475F" w:rsidP="0059475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59475F" w:rsidRPr="00CD07C1" w14:paraId="304B2D6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555AE5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8D0545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0FE822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491F71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4809A6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A6D661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7B4677" w14:textId="77777777" w:rsidR="0059475F" w:rsidRPr="00CD07C1" w:rsidRDefault="0059475F" w:rsidP="0059475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9475F" w:rsidRPr="00CD07C1" w14:paraId="362CECA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19B10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A8D62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2D2928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90AED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90104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CD20A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6B5F1E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726766D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480561A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4188E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DEFC31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7DC05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488999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D36AB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B1571B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42B972A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E25E78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4ED2F9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0068D5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C28D12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AAAF47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12F210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DD1D4A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299BE8A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714C09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ED268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5AB127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4B090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A6F011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54ACCB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75C1E2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72FC9E4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D38F15C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0341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2AE56A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B000FA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225F32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AADBF9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C5E55A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9475F" w:rsidRPr="00CD07C1" w14:paraId="3B4DE93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0523D33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2BB26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D270AD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398ECF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28A5F8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73DDDB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12EE54" w14:textId="77777777" w:rsidR="0059475F" w:rsidRPr="00CD07C1" w:rsidRDefault="0059475F" w:rsidP="0059475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6F83DD1" w14:textId="77777777" w:rsidR="0059475F" w:rsidRPr="00CD07C1" w:rsidRDefault="0059475F" w:rsidP="0059475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B60D6E" w:rsidRPr="00CD07C1" w:rsidRDefault="00B60D6E" w:rsidP="00B60D6E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1667" w:type="pct"/>
            <w:vAlign w:val="center"/>
          </w:tcPr>
          <w:p w14:paraId="6C8307EE" w14:textId="77777777" w:rsidR="00B1285C" w:rsidRPr="00CD07C1" w:rsidRDefault="00B1285C" w:rsidP="00B1285C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</w:pPr>
            <w:r w:rsidRPr="00CD07C1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fldChar w:fldCharType="begin"/>
            </w:r>
            <w:r w:rsidRPr="00CD07C1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CD07C1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t>2025</w:t>
            </w:r>
            <w:r w:rsidRPr="00CD07C1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8F2F5" w:themeFill="accent1" w:themeFillTint="33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1655"/>
            </w:tblGrid>
            <w:tr w:rsidR="00B1285C" w:rsidRPr="00CD07C1" w14:paraId="58EEA646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79D42121" w14:textId="77777777" w:rsidR="00B1285C" w:rsidRPr="00CD07C1" w:rsidRDefault="00B1285C" w:rsidP="00B1285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bookmarkStart w:id="1" w:name="_Hlk38821049"/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1"/>
                    <w:gridCol w:w="221"/>
                    <w:gridCol w:w="221"/>
                    <w:gridCol w:w="202"/>
                    <w:gridCol w:w="206"/>
                    <w:gridCol w:w="210"/>
                    <w:gridCol w:w="221"/>
                  </w:tblGrid>
                  <w:tr w:rsidR="00B1285C" w:rsidRPr="00CD07C1" w14:paraId="0A986CD0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7EFF0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8CBB40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F88A20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20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D7BB7A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20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400699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21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49D5CD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9BF87B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1285C" w:rsidRPr="00CD07C1" w14:paraId="0D69BF8C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93312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D11A2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E52F7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5AFE9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E695B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0A6EA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4439C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6FDF6800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2CE6041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0F3718C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4FBF70C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7E554E6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29AD279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72D4E75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6CBB7E0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096600E7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68A5B98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38CADDF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9B2EF0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4087C6C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33E1190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5D8A1AD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634F9F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5447729C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293D49A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2F404EA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1176B7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0A8175B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238CBE2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6967902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4511BB3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4452B264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5404B7C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40AC60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3C5BBCA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26604E4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57A7887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512BA13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1D570B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7E7AC2C1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339274D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499B6D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6807782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019905D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6681361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0604B9F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7E5E309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  <w:bookmarkEnd w:id="1"/>
                </w:tbl>
                <w:p w14:paraId="468E656B" w14:textId="77777777" w:rsidR="00B1285C" w:rsidRPr="00CD07C1" w:rsidRDefault="00B1285C" w:rsidP="00B1285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5FD584B9" w14:textId="77777777" w:rsidR="00B1285C" w:rsidRPr="00CD07C1" w:rsidRDefault="00B1285C" w:rsidP="00B1285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285C" w:rsidRPr="00CD07C1" w14:paraId="45DB795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5198A8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A2AA3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22A59A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37DE7D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5F1735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0A3621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CB6B2C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1285C" w:rsidRPr="00CD07C1" w14:paraId="0BD741D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CB9A5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D906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C9256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AD529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4620B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62706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7F5B1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6C21449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0510C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613C9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5E63B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235A4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4B8C5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52EB8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2337D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7E2DA91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3510B6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2F513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4CCE2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A59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B8CD3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A5CED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FDAEF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7AD6CE8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8BCF1A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8EADB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AA30F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2599D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8BE80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52533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4EBDD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5701130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DBE0BE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C58B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453C1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1F8B7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3500E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71A1F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5F9C6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55F033B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44096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972A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17B3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81C0E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D3484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8868C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28F29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AFD0D28" w14:textId="77777777" w:rsidR="00B1285C" w:rsidRPr="00CD07C1" w:rsidRDefault="00B1285C" w:rsidP="00B1285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1285C" w:rsidRPr="00CD07C1" w14:paraId="4C698213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566DB740" w14:textId="77777777" w:rsidR="00B1285C" w:rsidRPr="00CD07C1" w:rsidRDefault="00B1285C" w:rsidP="00B1285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285C" w:rsidRPr="00CD07C1" w14:paraId="73865C4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1BFAB3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6D86CF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AD98E9D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40E797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015B6E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1D610D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21249C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1285C" w:rsidRPr="00CD07C1" w14:paraId="093A57E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8FB17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9804C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FB813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98BC5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7D8F7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F5EE3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BFDAD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63B3187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4BC3F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A99C4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DDC09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3318E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5050C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36E45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E2AA7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7947441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8BE304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4FADB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C965F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584AB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37B7A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DA30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B5248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59AAC35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E0BA8D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58A6B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00317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776A0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2BF57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74F5C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04BBF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2FDA06E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714188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FDB09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6B3CA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02E9A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CA5F5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B97FB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65CF9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0FB1A48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48DD7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64BB2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6CA55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1053E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6F6F1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061C6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7C5AB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D00CA59" w14:textId="77777777" w:rsidR="00B1285C" w:rsidRPr="00CD07C1" w:rsidRDefault="00B1285C" w:rsidP="00B1285C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125F77E0" w14:textId="77777777" w:rsidR="00B1285C" w:rsidRPr="00CD07C1" w:rsidRDefault="00B1285C" w:rsidP="00B1285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285C" w:rsidRPr="00CD07C1" w14:paraId="5C7AAEC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86810C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119DCD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DF7F70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28CDD7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6DAF5C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ED38CE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A9359E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1285C" w:rsidRPr="00CD07C1" w14:paraId="5509F78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8F49C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0F2AF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EF47D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A44A0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B9454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A3F1B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7BC38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07E2360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A69C0D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171CC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B77B5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04C22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9844E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99293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CFEDC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730B303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C40582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81C7C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DAC6D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0ABE8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C497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DC115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91CA5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7ABE843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F45569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17CA1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B0385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6DF16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D355D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91B76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35EC7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631E2A0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9E27DF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07DDE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D99B8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312A8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8FB7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129B9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E8C6C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6E20DA1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73F867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766D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D1227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25144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873C0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16FC1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D2AC1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D5BF8EC" w14:textId="77777777" w:rsidR="00B1285C" w:rsidRPr="00CD07C1" w:rsidRDefault="00B1285C" w:rsidP="00B1285C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B1285C" w:rsidRPr="00CD07C1" w14:paraId="7E7F4DE2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06AFF4FD" w14:textId="77777777" w:rsidR="00B1285C" w:rsidRPr="00CD07C1" w:rsidRDefault="00B1285C" w:rsidP="00B1285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285C" w:rsidRPr="00CD07C1" w14:paraId="5A67CCA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563879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C13407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F5C19D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119267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2A689E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FC17CB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298889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1285C" w:rsidRPr="00CD07C1" w14:paraId="2E577FA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23B60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0B18B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BEF23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5F703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5FC87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9A4DB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A3CF6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38F40EA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C9D59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14794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D1D8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E2158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60243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A6C2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F51A0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5D47C0F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5E2F88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65476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713DF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64119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0493C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A6B1D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00FF1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7C7C807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4C3B8B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9272F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522F5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EE4DB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27E85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08B4C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0B530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4FAC7F5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584DA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A91C4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AF74C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1F3EE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DB4A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8717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B5B34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7699149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79E1BC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9D503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1BA93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37B5C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4F3A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44F4A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6AD5C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9B75C50" w14:textId="77777777" w:rsidR="00B1285C" w:rsidRPr="00CD07C1" w:rsidRDefault="00B1285C" w:rsidP="00B1285C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3A5D4E4B" w14:textId="77777777" w:rsidR="00B1285C" w:rsidRPr="00CD07C1" w:rsidRDefault="00B1285C" w:rsidP="00B1285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285C" w:rsidRPr="00CD07C1" w14:paraId="059F10D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9155EF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9A7EA0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F8A0EF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42BE60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8E42A3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9F5849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0A9FBD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1285C" w:rsidRPr="00CD07C1" w14:paraId="34B28F3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55F99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5629B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8B535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08B57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26DBB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C8DA5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6E39F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1F0A5DC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12C628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CCCE6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180F5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10DA4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931B8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93F14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9CAFA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405E14B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BB534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77DF4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BCADA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5E04B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E75A1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78D39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5A258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1FA6100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44E842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2FCE4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09C0B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33833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E28E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B30D4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11A9A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67038CD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0C0FA5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4FA3E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4EE04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FDFE9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1C02A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9F864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F047E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49C6F63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3FBE4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72470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1CF1E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9E50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53B51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5685F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5D926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0E0E35D" w14:textId="77777777" w:rsidR="00B1285C" w:rsidRPr="00CD07C1" w:rsidRDefault="00B1285C" w:rsidP="00B1285C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B1285C" w:rsidRPr="00CD07C1" w14:paraId="27DBAB4D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74DBD4E7" w14:textId="77777777" w:rsidR="00B1285C" w:rsidRPr="00CD07C1" w:rsidRDefault="00B1285C" w:rsidP="00B1285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285C" w:rsidRPr="00CD07C1" w14:paraId="46F8633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83A139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CCD28F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B6A367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A745A9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285AC9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8FBD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A9FA69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1285C" w:rsidRPr="00CD07C1" w14:paraId="2CF6111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4202087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630CC4B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BE4168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841BFD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D688F5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F50C5E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58C587C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0CCBBF3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6FA839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397D2D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811E0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6915A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6FB8B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0D847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6A0AAF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64B1CAD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F727F3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6870E3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3A08E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74A8D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7D090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D1419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ECE201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33210BD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3BFE56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3CFD8C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BC7E5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47E25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C209E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03B46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52C64B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5A06F1B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5CFE98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43EE99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94F26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3D5A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C8FE2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CBE44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C007EA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736C544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77372F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30E28C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3F12D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BC3877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730051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8412E8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67A3010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DE9C145" w14:textId="77777777" w:rsidR="00B1285C" w:rsidRPr="00CD07C1" w:rsidRDefault="00B1285C" w:rsidP="00B1285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2BA8449E" w14:textId="77777777" w:rsidR="00B1285C" w:rsidRPr="00CD07C1" w:rsidRDefault="00B1285C" w:rsidP="00B1285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285C" w:rsidRPr="00CD07C1" w14:paraId="0DAE776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5D1EFD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7AB597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952811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2ECF38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D07648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660F3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D23E58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1285C" w:rsidRPr="00CD07C1" w14:paraId="243A7E6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26B40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D5710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5EA09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449D4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52520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21E14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CD7CD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330BB20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0D1E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5218A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88E1A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4506A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1DFA3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158C0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AA36F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0C19424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BA23B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F8130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FE78D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6F8C2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60942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2069C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7717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6A75EBA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010089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26532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52131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B3D54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095F1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925AA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ABF22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4213C4C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DE60E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39363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E1DF2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3BC39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CAAC6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44C8A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D1A0D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0FED558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70BF0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5CC32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B8CDE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FB2B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37FF3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4751B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17178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EF7EA13" w14:textId="77777777" w:rsidR="00B1285C" w:rsidRPr="00CD07C1" w:rsidRDefault="00B1285C" w:rsidP="00B1285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1285C" w:rsidRPr="00CD07C1" w14:paraId="264C2254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31477EFE" w14:textId="77777777" w:rsidR="00B1285C" w:rsidRPr="00CD07C1" w:rsidRDefault="00B1285C" w:rsidP="00B1285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285C" w:rsidRPr="00CD07C1" w14:paraId="1231C18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DF9DD5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B6B9C4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014F53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CE2B2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A17B57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0586AE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A0CA564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1285C" w:rsidRPr="00CD07C1" w14:paraId="285D229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AF7F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68A6D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5383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DB1D2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F9603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ED070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338AB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27BF444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03BBD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4AE70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8EA86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E03B1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86F0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D8088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CC0A9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43F7EFC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AA660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19E4E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6F463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56CC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B862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6814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BA450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6DBD943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B62F9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4B565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D30A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81900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7E357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D57AB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D23EB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1675593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CEC5E6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EF17B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CE5E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D7BE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473FB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3E71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A509C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5BE7EFF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EEC236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1684B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EDAAE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C264F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92E8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ACB1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FEB16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BEEB29F" w14:textId="77777777" w:rsidR="00B1285C" w:rsidRPr="00CD07C1" w:rsidRDefault="00B1285C" w:rsidP="00B1285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3F476550" w14:textId="77777777" w:rsidR="00B1285C" w:rsidRPr="00CD07C1" w:rsidRDefault="00B1285C" w:rsidP="00B1285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285C" w:rsidRPr="00CD07C1" w14:paraId="752AD50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06891A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C67885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0A6A7E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A45E5A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9C4A931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9B9871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33E026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1285C" w:rsidRPr="00CD07C1" w14:paraId="6870B1C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3AD1A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8A777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15209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90021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AE1AC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4540A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CDCE4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73AFC28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60C32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2CBC2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3A714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19174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9EA7C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9764D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048D5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1864AE1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8C7D45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2B140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AD4B3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2BF0B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BEBE5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985D2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3B7E2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036913D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765F3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30E00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0E8AB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EB536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AC17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0C335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1B67C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7FE7C49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12ACAB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AF9D6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35766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0CBB1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72417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4733F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A1AFF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3040098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96E6B8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1F6E8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DF5D0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017DD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44502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C2EB5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CB2B1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3B9B471" w14:textId="77777777" w:rsidR="00B1285C" w:rsidRPr="00CD07C1" w:rsidRDefault="00B1285C" w:rsidP="00B1285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1285C" w:rsidRPr="00CD07C1" w14:paraId="76882BCE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51CDAABC" w14:textId="77777777" w:rsidR="00B1285C" w:rsidRPr="00CD07C1" w:rsidRDefault="00B1285C" w:rsidP="00B1285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285C" w:rsidRPr="00CD07C1" w14:paraId="45F5AFB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1BCD4E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A00F76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7E11CF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97E1A6D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C8947A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F4CDBB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856EBB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1285C" w:rsidRPr="00CD07C1" w14:paraId="15E9930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62A04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AC72E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BFF18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A1FFC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DDEAB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82CA5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98831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43F13B1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CBA113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33421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7C829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BBBB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4C5C6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81B2D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B77AD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4384F53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73B94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983BF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41B57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DB99A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A28C7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F2665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C5C7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7A92083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EBEFAB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A62FB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1D13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43A18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99095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74EA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60470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421122E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52586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15942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E23D6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5A044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25D8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A9C53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FF1D3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0F29698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674897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C9EDF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BA4FB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9090B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CC50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EE68E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3ACF2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2C2249A" w14:textId="77777777" w:rsidR="00B1285C" w:rsidRPr="00CD07C1" w:rsidRDefault="00B1285C" w:rsidP="00B1285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2D030981" w14:textId="77777777" w:rsidR="00B1285C" w:rsidRPr="00CD07C1" w:rsidRDefault="00B1285C" w:rsidP="00B1285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285C" w:rsidRPr="00CD07C1" w14:paraId="09B1F10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90605E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CDF36F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9009169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D749CE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372374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57D4C9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8AECF9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1285C" w:rsidRPr="00CD07C1" w14:paraId="018D175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7D0C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91A0E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D6E81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92348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F558F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639BC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5B1DA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66C80D0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CC41FC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039BE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80383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F9183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21E42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3B33B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3AE09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7E44641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A79FA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49DA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414DF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9A47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078D6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C85AE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4D38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4E7CACD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C0DC7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D587E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CCAE1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3FB97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BEA6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1BF37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570C3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6A31E7A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FFF8E8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0C4D8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07F90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E892F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5A4A3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E2D4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7C861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294CF33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790680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F2B7A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7C012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44B7D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4E87C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BCC09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35BAD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81A5DAB" w14:textId="77777777" w:rsidR="00B1285C" w:rsidRPr="00CD07C1" w:rsidRDefault="00B1285C" w:rsidP="00B1285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B60D6E" w:rsidRPr="00CD07C1" w:rsidRDefault="00B60D6E" w:rsidP="00B60D6E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6" w:type="pct"/>
            <w:vAlign w:val="center"/>
          </w:tcPr>
          <w:p w14:paraId="4F413B1F" w14:textId="77777777" w:rsidR="00B1285C" w:rsidRPr="00CD07C1" w:rsidRDefault="00B1285C" w:rsidP="00B1285C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</w:pPr>
            <w:r w:rsidRPr="00CD07C1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fldChar w:fldCharType="begin"/>
            </w:r>
            <w:r w:rsidRPr="00CD07C1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CD07C1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t>2026</w:t>
            </w:r>
            <w:r w:rsidRPr="00CD07C1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E5F1" w:themeFill="accent5" w:themeFillTint="33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3"/>
              <w:gridCol w:w="1654"/>
            </w:tblGrid>
            <w:tr w:rsidR="00B1285C" w:rsidRPr="00CD07C1" w14:paraId="68E820B5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14860435" w14:textId="77777777" w:rsidR="00B1285C" w:rsidRPr="00CD07C1" w:rsidRDefault="00B1285C" w:rsidP="00B1285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0"/>
                    <w:gridCol w:w="221"/>
                    <w:gridCol w:w="221"/>
                    <w:gridCol w:w="202"/>
                    <w:gridCol w:w="206"/>
                    <w:gridCol w:w="210"/>
                    <w:gridCol w:w="221"/>
                  </w:tblGrid>
                  <w:tr w:rsidR="00B1285C" w:rsidRPr="00CD07C1" w14:paraId="57424122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5C26F7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4FB709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2D9DED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20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1055C8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20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B7947A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21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C7D65A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76FFDB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1285C" w:rsidRPr="00CD07C1" w14:paraId="0ABDA095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C9A79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30325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06FFB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8C71A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F12F2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AA749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85A5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106BF21C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27C62EC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78FE2A9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49B3CA1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115C2D2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183DA48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0FDDF46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0F6356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743A8BDF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1833E46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9CE212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3DAB7E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48CEC20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3EF5A86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714B7EC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784B1A3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726D8E4B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0514D1A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0ABB3C2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4BFF40C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1A656E0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403C05C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59B64BF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418DA7D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504612A9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6FF8B83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33C1436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84352E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69D15B1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1FA13B8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07759BA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45E07DC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5ECB1F7A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2B46AF4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1BF982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3E3DDE9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66907A4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4FAFDD9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28D3F37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66301CB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1837A97" w14:textId="77777777" w:rsidR="00B1285C" w:rsidRPr="00CD07C1" w:rsidRDefault="00B1285C" w:rsidP="00B1285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1C02C295" w14:textId="77777777" w:rsidR="00B1285C" w:rsidRPr="00CD07C1" w:rsidRDefault="00B1285C" w:rsidP="00B1285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B1285C" w:rsidRPr="00CD07C1" w14:paraId="4E0C38E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EF8BCC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D2D764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9DFFB4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677747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57C54B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38BAAA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5E05AA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1285C" w:rsidRPr="00CD07C1" w14:paraId="3B5D8DC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EFD03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13566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E5618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DBBB9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B9064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33551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5552F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3E873A6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F13D06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2F98A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FF005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BD487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12FD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E4BFD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A1780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3E138CB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D762C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F5F17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3E504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9B38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88A9F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E436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9D716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1B3C709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F098F8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D452C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79B97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CC3A2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DEFD9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B3A8E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647DD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4944A96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8B8B96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AEA9F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B766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BAD33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45D7D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7664C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04913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65E375A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24936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37202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D9FE5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FF3EF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1EC6F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C3F80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0E050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2260DB1" w14:textId="77777777" w:rsidR="00B1285C" w:rsidRPr="00CD07C1" w:rsidRDefault="00B1285C" w:rsidP="00B1285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1285C" w:rsidRPr="00CD07C1" w14:paraId="41C6A470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2C3B9EB1" w14:textId="77777777" w:rsidR="00B1285C" w:rsidRPr="00CD07C1" w:rsidRDefault="00B1285C" w:rsidP="00B1285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285C" w:rsidRPr="00CD07C1" w14:paraId="4FA3A74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43A51A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217DC8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E3495B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8210E2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CE8C5C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EB9299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639DA5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1285C" w:rsidRPr="00CD07C1" w14:paraId="679E76D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54E44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C7167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B5D1C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3DDDD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74686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D7304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65133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110BD2C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15AB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40EA3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65A5A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91E77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A9A1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9C4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7336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318BBC5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A3184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E6534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15803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E4AB5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8F633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DDC04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26E77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7444568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8C5413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633B7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EBFF7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B478E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8E4B3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E88A6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112EF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29D88B1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CB8894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775BF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FA6E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8226F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1E673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698DF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77AA9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22F95E1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5C030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EE484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572F3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BC55D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36A7F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6C73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A52E9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39BE00A" w14:textId="77777777" w:rsidR="00B1285C" w:rsidRPr="00CD07C1" w:rsidRDefault="00B1285C" w:rsidP="00B1285C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1DEEBC3F" w14:textId="77777777" w:rsidR="00B1285C" w:rsidRPr="00CD07C1" w:rsidRDefault="00B1285C" w:rsidP="00B1285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B1285C" w:rsidRPr="00CD07C1" w14:paraId="5529B80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B883D7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A6CFD5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7FFA77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B88A23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983191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23AC7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85B97C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1285C" w:rsidRPr="00CD07C1" w14:paraId="300AD5C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864A5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F15B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500D9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25BE4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01AFF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C962F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6605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4B41CB9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B8FE6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04829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12DE8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EEDA2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34A59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C2A43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2E1E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2E7D997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2C23D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66D91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A37B8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C7F0D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705F4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03C61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D41D8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3AB1336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75206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68F5C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A9650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967F6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A3ABC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00CA4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5CE45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7C0EB77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B0CCC2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01E68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F6103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D86D3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E3888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9E5A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EB46F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7746784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BA1377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DA4F3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1DA92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F0060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241CD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396A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67A58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581DB4A" w14:textId="77777777" w:rsidR="00B1285C" w:rsidRPr="00CD07C1" w:rsidRDefault="00B1285C" w:rsidP="00B1285C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B1285C" w:rsidRPr="00CD07C1" w14:paraId="0D1F4A81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7C9F2E81" w14:textId="77777777" w:rsidR="00B1285C" w:rsidRPr="00CD07C1" w:rsidRDefault="00B1285C" w:rsidP="00B1285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285C" w:rsidRPr="00CD07C1" w14:paraId="37E0C8C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C8188F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62C5A4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451E6B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ACA066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92455E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7BF898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FCCA10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1285C" w:rsidRPr="00CD07C1" w14:paraId="7F4095E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82D1E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BB8EC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61CF9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65EFD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AF852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93951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CB531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171109A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C4210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34D10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44DE2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0A5BE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73699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A63E5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B3495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5AB41DF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C72B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B878B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B055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0837F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8C1E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1357F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23710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57C4421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ED7ED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26F0B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ED7FB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48494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30B19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19C48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960ED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1087126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F28737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E1EFB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B66A1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10E51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32BE4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B9EEA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0630B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6BBF905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8D8D46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5A347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9C5F8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0A6A4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9C1FA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76244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5B7C6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F116A85" w14:textId="77777777" w:rsidR="00B1285C" w:rsidRPr="00CD07C1" w:rsidRDefault="00B1285C" w:rsidP="00B1285C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4A302F2E" w14:textId="77777777" w:rsidR="00B1285C" w:rsidRPr="00CD07C1" w:rsidRDefault="00B1285C" w:rsidP="00B1285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B1285C" w:rsidRPr="00CD07C1" w14:paraId="3240005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8EE0C3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5165A4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B52562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681483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E7E5B8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648E8B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BD6E5F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1285C" w:rsidRPr="00CD07C1" w14:paraId="66888D0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5ABF0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60830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8FA8E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4FFF2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FBAB4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E7447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AA2E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5335190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F970AD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8827B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6834C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BD90F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6EE41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31838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90846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2E2231D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70DC35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0B910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C6E09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A35CD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2DAFB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BA28C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BBA12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47BFCDE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DF6C8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54872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D2083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92C58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B1B7A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E0083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A811C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0D7FAA9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44BB88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F27B5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738FB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5CBBF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3C8F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61D4F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34FAA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5EFE816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5C0FE6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EBDC0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4DE1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A8371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569CE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CE86F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1C6FE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4B84AED" w14:textId="77777777" w:rsidR="00B1285C" w:rsidRPr="00CD07C1" w:rsidRDefault="00B1285C" w:rsidP="00B1285C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B1285C" w:rsidRPr="00CD07C1" w14:paraId="00CD33F6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0479F9A1" w14:textId="77777777" w:rsidR="00B1285C" w:rsidRPr="00CD07C1" w:rsidRDefault="00B1285C" w:rsidP="00B1285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285C" w:rsidRPr="00CD07C1" w14:paraId="07B6ABE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6A42E5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9527E1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27B0AB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B14000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F11C77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DDBA40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3F0BDB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1285C" w:rsidRPr="00CD07C1" w14:paraId="42F6C65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05ED5A2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7DA7EAC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DE683A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F55495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5EBD79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3B98F7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40C0E3F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6DEDC57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022B26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22A38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E8864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732A0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20342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7D54F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E318CA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50833A3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5BE896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9A92BF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08D23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754AE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C6EE8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B9D23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EC256A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41B4C56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55DC30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910867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044F2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5DCB5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4F5EB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F25C1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AC3B99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7B12CF0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F04F22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BC9B84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B0336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B17AB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BDBF6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65CFF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7E79A2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4490BCD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B9DCE4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FFE9E2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0638C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7BBFDE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207A2A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9F82C4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0C65AA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FA96DD3" w14:textId="77777777" w:rsidR="00B1285C" w:rsidRPr="00CD07C1" w:rsidRDefault="00B1285C" w:rsidP="00B1285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21E7432C" w14:textId="77777777" w:rsidR="00B1285C" w:rsidRPr="00CD07C1" w:rsidRDefault="00B1285C" w:rsidP="00B1285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B1285C" w:rsidRPr="00CD07C1" w14:paraId="3CA3927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08AADA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8F4C0E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658D47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E9AE9E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DCA45C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9A49C6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0CD712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1285C" w:rsidRPr="00CD07C1" w14:paraId="76F1D8B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709F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872D8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EADFE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9D43F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443AE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94C5B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141B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06FBF64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7141E9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E6DB4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770AC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E497C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9EBAC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7135B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25C4C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4BC47B5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2369F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A50BB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BF1CE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C5D22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1C913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FAC8E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FA70C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1CA0481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BBCDA0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04159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BCB7F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EA597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77292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72D85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E288A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5B52FCC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BFAEF7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C0FF1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07204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6DEE4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5AF34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33002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9A5F9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421D293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B72F1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972B7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6AB24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46C71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50306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5D5C4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A9AB4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3C251E8" w14:textId="77777777" w:rsidR="00B1285C" w:rsidRPr="00CD07C1" w:rsidRDefault="00B1285C" w:rsidP="00B1285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1285C" w:rsidRPr="00CD07C1" w14:paraId="2C23839F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5B4F0F73" w14:textId="77777777" w:rsidR="00B1285C" w:rsidRPr="00CD07C1" w:rsidRDefault="00B1285C" w:rsidP="00B1285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285C" w:rsidRPr="00CD07C1" w14:paraId="62A397D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1099A1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E2752E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B62853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35D4FE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38C9C5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A17EEE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8F4DAC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1285C" w:rsidRPr="00CD07C1" w14:paraId="73E8258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04596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E6F03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9ACE2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E40D1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D6A0B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E06E4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F2DBD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27F22E7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BF4EA9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D8530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F6523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BDE39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04A1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B6CCA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D56E3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0328055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EE4A9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AFC91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C2291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FE20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7EEBA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22451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C1A01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30DF06E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162037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2CE2A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FFDE0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5D00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3B087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C1A31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9A709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362DFE3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718E43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F9294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1E50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AB517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6251D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9D99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CD90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765C3E1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D7D6DD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EAE32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1A705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5AE6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0F65C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F5E8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9A2A7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BC70C43" w14:textId="77777777" w:rsidR="00B1285C" w:rsidRPr="00CD07C1" w:rsidRDefault="00B1285C" w:rsidP="00B1285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2E2E55C2" w14:textId="77777777" w:rsidR="00B1285C" w:rsidRPr="00CD07C1" w:rsidRDefault="00B1285C" w:rsidP="00B1285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B1285C" w:rsidRPr="00CD07C1" w14:paraId="49C8772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9CD123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100781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FCA6E6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9B8086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9E6CA5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BAD939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2C2D08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1285C" w:rsidRPr="00CD07C1" w14:paraId="5C0FFE6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8F040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9B697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2A1F6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02663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190D2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194BE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80ECF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7006080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CA059A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9BAB5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08FC7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C9AB6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C28B2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60479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A7DE4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2F7E04A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6ED90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8884F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628E2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4BA3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8014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76F1D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27A8A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2F1ADF1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6645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C47BB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A8C4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7411C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AC98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2D9E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1F194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7B45894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4ED44B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7194F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6BBC7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28FB3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394CD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46676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F94E8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54869B9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B0172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75DD9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36F5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93CD0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2E412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85DE9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BA136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B0C263B" w14:textId="77777777" w:rsidR="00B1285C" w:rsidRPr="00CD07C1" w:rsidRDefault="00B1285C" w:rsidP="00B1285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1285C" w:rsidRPr="00CD07C1" w14:paraId="357FE3F6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697D2A99" w14:textId="77777777" w:rsidR="00B1285C" w:rsidRPr="00CD07C1" w:rsidRDefault="00B1285C" w:rsidP="00B1285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B1285C" w:rsidRPr="00CD07C1" w14:paraId="40C2777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D8267F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4993BA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B52C41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6F7062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375757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1E6246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CDDB6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1285C" w:rsidRPr="00CD07C1" w14:paraId="1E75465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6EF79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1D150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BC77C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4CA72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B629B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6B061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D51AE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233E6D9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4184EB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9068C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1905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C736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44F5C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519A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06C19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1551DB6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00081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43FF7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ACB4F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7A39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3B268D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42DB7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EB5CB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2836CD3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5B24B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B29B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CFB2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5CA21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36E2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64A1A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9B8B2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25C6DF2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6C3DC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89EF7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B4F76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8433B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BFB7C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FA737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2D313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17F5E70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6BCDE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C6347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D7792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4F57F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EE31D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FAC4C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5C88B9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FAD4F90" w14:textId="77777777" w:rsidR="00B1285C" w:rsidRPr="00CD07C1" w:rsidRDefault="00B1285C" w:rsidP="00B1285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46D2147D" w14:textId="77777777" w:rsidR="00B1285C" w:rsidRPr="00CD07C1" w:rsidRDefault="00B1285C" w:rsidP="00B1285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B1285C" w:rsidRPr="00CD07C1" w14:paraId="5CAC3C0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68DCB3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E777F9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F26718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69E32D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3D1EEB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D81B06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91A679" w14:textId="77777777" w:rsidR="00B1285C" w:rsidRPr="00CD07C1" w:rsidRDefault="00B1285C" w:rsidP="00B1285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1285C" w:rsidRPr="00CD07C1" w14:paraId="6DD022E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87009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2DFE2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7C674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92D65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36001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ADE0C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3E54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36ACEED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D885C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923A87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DC2F3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0B8F6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89D82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37548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B25D2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7B06741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53C57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CB166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278C1F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3729C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4B5B3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F71A3B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62DC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583B568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19FB56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FEE26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401C7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9046D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FB5305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ACAC46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59E1E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1893D92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77307BA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FC5B7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4E9A0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790E83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2E822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43950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B890B2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1285C" w:rsidRPr="00CD07C1" w14:paraId="268DEE7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AFD8001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24AF54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672B3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F1C6EE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696C28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671040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E7394C" w14:textId="77777777" w:rsidR="00B1285C" w:rsidRPr="00CD07C1" w:rsidRDefault="00B1285C" w:rsidP="00B1285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E029E4E" w14:textId="77777777" w:rsidR="00B1285C" w:rsidRPr="00CD07C1" w:rsidRDefault="00B1285C" w:rsidP="00B1285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B60D6E" w:rsidRPr="00CD07C1" w:rsidRDefault="00B60D6E" w:rsidP="00B60D6E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CD07C1" w:rsidRDefault="00F93E3B" w:rsidP="00CD07C1">
      <w:pPr>
        <w:pStyle w:val="a5"/>
        <w:rPr>
          <w:rFonts w:ascii="Arial Narrow" w:hAnsi="Arial Narrow"/>
          <w:noProof/>
          <w:color w:val="auto"/>
          <w:sz w:val="14"/>
          <w:szCs w:val="14"/>
        </w:rPr>
      </w:pPr>
    </w:p>
    <w:sectPr w:rsidR="00F93E3B" w:rsidRPr="00CD07C1" w:rsidSect="00CD07C1">
      <w:pgSz w:w="11906" w:h="16838" w:code="9"/>
      <w:pgMar w:top="720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07AA" w14:textId="77777777" w:rsidR="00763BD7" w:rsidRDefault="00763BD7">
      <w:pPr>
        <w:spacing w:after="0"/>
      </w:pPr>
      <w:r>
        <w:separator/>
      </w:r>
    </w:p>
  </w:endnote>
  <w:endnote w:type="continuationSeparator" w:id="0">
    <w:p w14:paraId="0C510C1D" w14:textId="77777777" w:rsidR="00763BD7" w:rsidRDefault="00763B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BADC" w14:textId="77777777" w:rsidR="00763BD7" w:rsidRDefault="00763BD7">
      <w:pPr>
        <w:spacing w:after="0"/>
      </w:pPr>
      <w:r>
        <w:separator/>
      </w:r>
    </w:p>
  </w:footnote>
  <w:footnote w:type="continuationSeparator" w:id="0">
    <w:p w14:paraId="746AADA6" w14:textId="77777777" w:rsidR="00763BD7" w:rsidRDefault="00763B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2618"/>
    <w:rsid w:val="001274F3"/>
    <w:rsid w:val="0014428C"/>
    <w:rsid w:val="00151CCE"/>
    <w:rsid w:val="001B01F9"/>
    <w:rsid w:val="001B3850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475F"/>
    <w:rsid w:val="005D5149"/>
    <w:rsid w:val="005E656F"/>
    <w:rsid w:val="00667021"/>
    <w:rsid w:val="006974E1"/>
    <w:rsid w:val="006C0896"/>
    <w:rsid w:val="006F3C01"/>
    <w:rsid w:val="006F513E"/>
    <w:rsid w:val="00763BD7"/>
    <w:rsid w:val="007C0139"/>
    <w:rsid w:val="007D45A1"/>
    <w:rsid w:val="007F564D"/>
    <w:rsid w:val="0081583A"/>
    <w:rsid w:val="008B1201"/>
    <w:rsid w:val="008F16F7"/>
    <w:rsid w:val="009002F8"/>
    <w:rsid w:val="009164BA"/>
    <w:rsid w:val="009166BD"/>
    <w:rsid w:val="00977AAE"/>
    <w:rsid w:val="00996E56"/>
    <w:rsid w:val="00997268"/>
    <w:rsid w:val="00A12667"/>
    <w:rsid w:val="00A14581"/>
    <w:rsid w:val="00A20E4C"/>
    <w:rsid w:val="00A4265C"/>
    <w:rsid w:val="00A8044C"/>
    <w:rsid w:val="00A91CD9"/>
    <w:rsid w:val="00AA23D3"/>
    <w:rsid w:val="00AA3C50"/>
    <w:rsid w:val="00AE302A"/>
    <w:rsid w:val="00AE36BB"/>
    <w:rsid w:val="00B1285C"/>
    <w:rsid w:val="00B13164"/>
    <w:rsid w:val="00B24BD3"/>
    <w:rsid w:val="00B37C7E"/>
    <w:rsid w:val="00B60D6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C6BC1"/>
    <w:rsid w:val="00CD07C1"/>
    <w:rsid w:val="00CD58C3"/>
    <w:rsid w:val="00DA6A3A"/>
    <w:rsid w:val="00DE32AC"/>
    <w:rsid w:val="00E1407A"/>
    <w:rsid w:val="00E504DE"/>
    <w:rsid w:val="00E50BDE"/>
    <w:rsid w:val="00E774CD"/>
    <w:rsid w:val="00E77E1D"/>
    <w:rsid w:val="00EA6E4D"/>
    <w:rsid w:val="00ED75B6"/>
    <w:rsid w:val="00F31832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10229</Words>
  <Characters>58308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2020-01-24T08:07:00Z</dcterms:created>
  <dcterms:modified xsi:type="dcterms:W3CDTF">2023-02-04T08:06:00Z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