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EF6E35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24770762" w14:textId="77777777" w:rsidR="00EF6E35" w:rsidRPr="001C1D0C" w:rsidRDefault="00EF6E35" w:rsidP="00EF6E35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2024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EF6E35" w:rsidRPr="00F06944" w14:paraId="1ED57608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5630AEE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256DCE8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6F52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77E7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5C200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469E2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2E8C5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CBED8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6540A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54C9875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993A7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64686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071A3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8524D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E3AD3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77FD2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379E8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33EBF0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592C4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058C2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DF33A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CE367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0C12B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3641F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8D212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E73FAF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321BF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66EE8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DA76A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07DAC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61283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51701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47256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320EAC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6F1E3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E6C09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77BCA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8BF02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892AE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401A9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47F22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F29AC1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DC9C4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63450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5BE81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E3D6A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AEC14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3976F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95C8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2FA7C8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BCB04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C2475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36AD8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AB788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3C534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54780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8E0FA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888716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6B31F5F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5984CBA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C76B2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67C4A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F0786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47448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1C013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66D06D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56C9B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02218F6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536D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95649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3FEAB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1B3DD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18F5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84FC3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CC63E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92CC13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C8821D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6F56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10EB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1D5E7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BDBDB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230D9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CC141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A205A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FC417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67D2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F092E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3FC11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E06DA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DB334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4BDB1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EBF13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3B7D1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3AD0E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6DA0F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C5C6A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63C09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E0A10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8F1FA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A0B1FD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53660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7F0A3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B7C5B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29A16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21B9A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DCB96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C0731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F9377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D0DAE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6A0C4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6518F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7C9A0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2D922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4D927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F8384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5D1C07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A093C44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304D26E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59E32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B4E7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AD1CA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30A66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BB92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AB8FF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F05C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457FF58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9C7E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5CE6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CA3E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07D3B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52F42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6DEEC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6E74B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449632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FA471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85B5B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98F31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B2896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4D27C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FBD97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D221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E8B94F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6EB58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37B3E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FD319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63EF5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E241D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03948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6653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55559F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DEEA1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C7B28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1898A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A5B7B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8652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07BE9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2805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E3C6B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687D8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A5152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9B3A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DE5E9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DECA6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07903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4235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F7C91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EAEA9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35634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2DF01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60414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B6017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63DC1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FE793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E63AD5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6BCFBA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68A29AD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0CDDF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AB82C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4DB6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226A8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D313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357D4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1390B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5D7EA96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1BCB8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5CD40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403C9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1FB8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A144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E892C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4A65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3878E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35DC0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473CA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EDD3E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E69EC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66270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F46FF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774B1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B7F90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7F82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BD814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14428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49EDF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3A304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5A9FF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B8180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8D95C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7D6656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DB68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5122A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AB3BE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26FC7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AF52D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AE3F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A2F4E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5CB8E9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29A1E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33ED9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2F4E5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DD432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6756B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77637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AE19DA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3DCC9A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30DD0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9CACA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98BC1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7593E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B6F56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F25CD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C6A8DF9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F6E35" w:rsidRPr="00F06944" w14:paraId="03035591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E1DCC05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358B857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28E81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5C48A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5C963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FAE05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7D643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9659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3A6D9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50DFD85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8AE10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753A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8141E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C9132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F0A4C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EDFF1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601A5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F2DE1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7B862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D66C5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08491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E7A86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345D1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E44E3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996E6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9B6C8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411FE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70F26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100FF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41599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15B33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883C6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8176C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EAD946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A20F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3E990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81E62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6757F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A735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A9A57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3D4C8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3DA3A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235C6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9BE61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D67C3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68E40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00153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3BB0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EA76B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968F7B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FE6F8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099B8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9FA1A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09F5F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2EAEB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F1B17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312BC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F4D8F7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E344443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307EDE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2B919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7CF9C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8698C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9F526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28E50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E70C7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52F2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15DB3BF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3582F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EEDFB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8D44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4AA7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CC8F0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985D8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49F22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59119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97B03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4F3C9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533B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2CF34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7DCCD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297E4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DF0A0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C2FA6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7B8F8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3EB6C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F64CE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F2042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52C5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D31B4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CBA2C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C89D84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B03DAB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EA327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9FABF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960D2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83A83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D973B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39FC1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63B14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3BCDC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53046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DD59A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C470B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26218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E0551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2C22A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0A8FF0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9BA60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3DCC5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D4DF0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7BE21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9D2CB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C9A10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3371F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4D9780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1B9D40E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574E17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08ECA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6BE57D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4FBAE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C34A7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BFFB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5DAC1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A04A4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7E295E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9E1B85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369149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47561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8BEB8D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7C7414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1FAA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3CA2CE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7E60D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417700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230C76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45FA47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43583C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40E6B7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3DE18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024A3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DC083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F907DB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340AA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889B0D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50F6F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1F9F5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31F57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DA213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8F8F3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D791A5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9F3D2C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9E9A9A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41D6C1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7C7953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EB3BB3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22FAB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109547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195139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F1E057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C560A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818E0A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6E0F6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2519B8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C7DA2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131BE0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DFA904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7DEA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93802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AA7C6E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187A13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034B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3213E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C543F8D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716EDB9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7631883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AAA27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272A9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998C4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A7DDE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F7E94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BC981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2381A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2C7D291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4431D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939C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699ED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FF965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385C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31537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5CD5A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948554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89DD40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DD1D9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C4F10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5FD58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8FDEE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683B7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DE00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CC2FA3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6FCF58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647A1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AB83D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EE9D2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0F184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22A64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5270E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88BE33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0683D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FDE51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499C1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F6BD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CA339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299C8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6749E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FCDC3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999625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5E930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3B2AD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E7560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DCB8F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B0B4D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15B50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C28BF8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D5B56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9DDF3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88A81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A5E1F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DA5F2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812B4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65B04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248842C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F6E35" w:rsidRPr="00F06944" w14:paraId="45B282D2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1F65D64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191F70F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69844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042BB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0E3E2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74731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FB69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BC56A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6484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3AE9938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3D447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7769E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7C93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F498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588C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AC28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99E4C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77944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CCC27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4BFED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7CEBE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73D12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2C31F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84C3C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58030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CCDF95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CAFE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3625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451E5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A98BD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67166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D2DF4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CBB43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D9462E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2C05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F9A59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537A5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890A3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5992B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5E027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9191D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F830B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A43A6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61312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A74D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4E772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3D820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B1701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25719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84E38D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D406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ACA17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BAF0E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B7A67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798B4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E011A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123A2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E6A8EE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AEB87BB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0CC9D7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C2DF8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06530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AB04B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1830D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6D732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7421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DF123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469AF92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6084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B53DD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12E16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5F483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6297F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B94D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B222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E450FC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25541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E9C6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2996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3953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6FB9B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357D4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14AD3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EF0E8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7C5E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3B9D1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06A71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4503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A3759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E4635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C440A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BF726C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B1B6D4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3AE46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5907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7164E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39D00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EFA1D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21BA5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DE9A6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98561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2CC06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DDDA6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116B7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55060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52B2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E59DF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382FB0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7AE2EE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49F4A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3BDFB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01838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1EF5E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CBB74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42D21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E5DFC3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7C624F6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2F92C2B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84EB9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E4A2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7ECB2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435D1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58479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BEC00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D9760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7A1A93E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3BE5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E9F8B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F7F1B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00631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E5C43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A4620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521C7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04DD6A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A84E1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C7E3E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7DF25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C62DD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D9B38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C9FA4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92FF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193CE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319AB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093F9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D946E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826EB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DEA8B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FC4C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08FB0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C1926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69E29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26328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6DABD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65B9B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93335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258CD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98CDB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D27A1C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DE0CD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9F83E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93E8B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52BBD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FD483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C9139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007F7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56B2D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75E7B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475FE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37D80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67183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1A205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56D84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B5257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B40D73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574D1C3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2C5C4B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A00FA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84CC5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9FDD4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F8C50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ACB4B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9E918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428E5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0DC78A0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671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BA6E3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23CE3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ABB6D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92A7F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43197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35609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82A4E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B07DE9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F3978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09113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E6A93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F6D0A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AFE53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A736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11665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161A0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F22FB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1DC59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32159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72EC4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DEBF3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59E0E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23464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446A5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0313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5D123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910F9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0FE98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7D9E9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396DC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4AA002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08DE5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47180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71D62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30870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BA007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B0FA5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81F53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08D9A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8D392B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B0F83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2FE9A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231C3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FEF39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4318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7E3A4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6BB2AE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F6E35" w:rsidRPr="00F06944" w:rsidRDefault="00EF6E35" w:rsidP="00EF6E35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EF6E35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C51824F" w14:textId="77777777" w:rsidR="00EF6E35" w:rsidRPr="001C1D0C" w:rsidRDefault="00EF6E35" w:rsidP="00EF6E35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2025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EF6E35" w:rsidRPr="00F06944" w14:paraId="66F63944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E01109B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65E4636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E6C02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7958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1313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28FF0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CC0A9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BFA11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93E5D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255E5FB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C771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54E70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300D7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1C68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AB092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8A252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BF63A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278A6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8A16B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9554C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E20CE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1656C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0D08F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1D7CF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4FE10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2CEA2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9692F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91246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2EB4B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D707B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50361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383A8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29C74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A70526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4821D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46CB4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F180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D66F9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84AF3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43321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E4828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B09D7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161FB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CAC72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480F8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89448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17B53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8F7FE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29BB7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B53469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9EA70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7A352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55AD7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ECDD6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F6F8E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B7CE8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7BAAC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C7244F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C8B94C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74146C7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9873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4B3A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ABE3F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4F7E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B676B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F412C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8067A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101F653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12CE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746B8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4D796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362A3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FE98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D537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18D7E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799A84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7A3CD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7D638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6097F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B3FCE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FB3AD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0DE23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AB243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F1981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CD9722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FD0B2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A1878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D7F30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93DA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1FB04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BB8CE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5293AE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911BE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E7192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BD7AB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18735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0E0D2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A5EC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B24C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2E0B2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9C44CB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C0AC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9FD8C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4CF27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F59E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2A0C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27B89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9D2440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13AFC3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E99BD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CA89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ABF9F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A0C45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99C92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C78F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88E1CA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84AD806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2DFAEB6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4E4FA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5160C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F9855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7DEB9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C30F0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23D15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21C12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675496E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249A4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3FEF9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D80EA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B64A5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4E141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658A3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73AA2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6CF14D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D0C5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3FD7F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4E42C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64B0C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DE65A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EED40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49870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5E81C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5FD73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CF778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28374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DD671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C90EC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4913A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83D75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BDBFBC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E72F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CABC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476A9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D095E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133BC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E8DCA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6564E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94FDC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560A2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D081B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0D138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B2593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15578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CC2AC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916EA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14426C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8078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06895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D05FC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F7D29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5822D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3D35F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4D51B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8F9513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56E75F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0A6F6DF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F70FD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26726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FE37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C5097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09FD6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ABE4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7227D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63E5FB7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D9CD0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A956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61610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3817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6FE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4390D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184A4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CB0992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8EC687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6F354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5ACAA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1DC3A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E8E80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19BA5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0D9F9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D4421C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DF174E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1E405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9750E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086F9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AD9F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BA27E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99C5B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AB6780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CFBC3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74280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30682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18E2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A33CE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63F2A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6207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0F4B0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27CF1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401BF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E9E0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82AE0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5BBAE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1F1BB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76505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2715B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628217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97E4E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3597F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137F9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13ED0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77E49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89CC5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CE6B47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F6E35" w:rsidRPr="00F06944" w14:paraId="63AE40FF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EFFC192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286B1EC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B1BCA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A0335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DF033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8B816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EFB17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772D4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10752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17560D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8885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E264F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4833E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FB9BB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91209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9D35D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27A79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D2DA6D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4ECAD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C82B9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3D896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CD72A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B49E5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BBE5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31A25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CB202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5772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988A6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02619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66C5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AD21C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F679B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A8E6F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988E0E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0A4DC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5634B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321D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8FDA9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C1151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53DFF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C3C5D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75B86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7FE8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5CD61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8D0D2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3EC69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549F5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7281D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EBBA6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E8517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9DD8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F4583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E8029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B8ADA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E9D1A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1DD20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0F643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F10007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29AF3B8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22E862F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84B84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D6A5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060FA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94724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F024F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C7138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4652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4816758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29EF4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E5F0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2135C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19457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B0A8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083A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7CC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49B095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A6982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28C6A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5A838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74EA7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5302C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9EBE0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ECC0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404491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AC1481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F8324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AE0BB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0516B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46630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50A0A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304CE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E210B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73B55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01A6B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65DD4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E7A18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2B6CC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F856B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22CD0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3B416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4D11A9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F4FB2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52DB5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B61F0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D0474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4A2C9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D0AC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CE3A45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D2861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6E791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2860A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11369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68411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9590A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DA4DB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2589E8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F286883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73CE2EA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3E649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70B7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0B1A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AFA3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3E63C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862C7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5DD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350FA1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E0172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AE426D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DB264B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FCD8D7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BB95D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44218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DC837C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888E0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3B5B88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D73E04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16F5B6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12824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1D451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2F09F5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41E46A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1C264C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61CC09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165D5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D07BAA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C918A8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67BB39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A6306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C9CADB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FD9B5C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9A22CB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9B632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D3842E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26BB9C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9C254D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3E991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85174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81E46F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E1EC69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DB4828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0FFD3B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1695A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1BD521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702544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681C9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58C35C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C9557D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8585C8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0E1829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65B26B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1E8B76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7D0FFD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7F322D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F7B216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F77E8EF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6383015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2FE4E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C4D3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DB7A7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F6239D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C1059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005D9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3BE9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466650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D65A4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51B46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81A04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E1EE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255C3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4F75F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6D190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FDD54A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33BD1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EB280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6B5F3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31D16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3B1AE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84230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3FA65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2160C6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05B74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55F1F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31823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5CD22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F6935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7EFF1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0C0B2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77B00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2E593E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687E6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C7168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B9223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61C57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E2006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36983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AB657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4D7AB9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FDA9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D2896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EF3D6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4006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600A5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78A74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E5EEFC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490F9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E6FDA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9CB5B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F34DF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02266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8880C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C05A8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205D76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F6E35" w:rsidRPr="00F06944" w14:paraId="5D04E30D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F005B44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35CFAB0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BA175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1F5EE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893B2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B03D7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31B07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C1A6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9DB25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76E37B4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E18D0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EB283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71CEE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BF58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A6DB9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42F56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CCC66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ABFC25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FC952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F1DA1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48B30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089AA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22290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8DA18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7A8EA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CE067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8F280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FF2C4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53295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65BE4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40A0A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60D74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2E9A4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C8959C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F2B34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D4265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D0EF3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75EF9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7643B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0F6EC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18EEA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18D988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454B6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6BA0A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FE79B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90158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97CBA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6C31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AE8E1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49858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21C8F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27759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D7BF6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D6DB8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B1000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5B87B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71D8D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84D039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934DBE6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0FF75CF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E4BB1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E9D4C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44FA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BF809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B52E6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C1B71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9A353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7E21726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B714A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9F193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980E3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65C0F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A7FF0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EF4D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77CDD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5E5EC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2E881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28073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A9A48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1A40F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3BF13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A2AE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0813A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BFB15A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A5D2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84BFB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BC69B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31345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B23F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3A22E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59F43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EB41ED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7ABE0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D9C16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DD6D9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C276F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B19F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07ED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0EAA9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AD599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F0F9B0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B70F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8FB7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03A7E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4CE7B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62240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0E1F5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7EF912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F72CE5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61A85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8393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BD9DE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5FF7B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B016C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66B9B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9F44FA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526082E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1BF7E5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14B2F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236B6D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D146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65A60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EAA1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EF141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E2558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48086C0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CCDB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0DCDD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9D6B9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35878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9E044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16689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7321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72CABC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25CB3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F1CFD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BFB3F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68C9F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1A3AB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4B5AB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E40F5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E8B27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C60BC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BE335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C3B7D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6F9D6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F62F0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777C6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ED741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06D1BA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7A9D2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EBBE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E7E81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BFD0F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C04AF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08478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AD24E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2FE2B8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B249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48B5C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71D70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53E60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ADD39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9A674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78BD2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E0941E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D8E5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E8A12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7B76F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8EB53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CC06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21796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39FF7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43323ED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F5F41F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5AF743E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A3058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7013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95EB7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777B0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B71E2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0D500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C418C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7BC7E02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F535A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177F9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8681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1DF83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86CF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08F36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FA98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55125C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DEF543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7FB62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7BB1A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5B82C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B4D2B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04F98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535E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BCC771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521F9E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7C49B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24B99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EF991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D1B22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AD042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84E83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9F31F7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E019EA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30125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3D14E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57FF0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E01F0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12A40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2ACC7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9FA653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09F19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8608E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10075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F67FD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92BF1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B965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6522F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75B7E8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0AF8B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F4E56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11F84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6EEE1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B200C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D524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D3972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10D694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EF6E35" w:rsidRPr="00F06944" w:rsidRDefault="00EF6E35" w:rsidP="00EF6E35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76DD93A" w14:textId="77777777" w:rsidR="00EF6E35" w:rsidRPr="001C1D0C" w:rsidRDefault="00EF6E35" w:rsidP="00EF6E35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2026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EF6E35" w:rsidRPr="00F06944" w14:paraId="571356CD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C335220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bookmarkStart w:id="1" w:name="_Hlk38821049"/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0C0F56F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E2571D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34C3E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4D7DD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E18F0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38C4E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799B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1686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0490CB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872A7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7461E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DBE85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6DA8F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F74D7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63AA3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86E87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78D65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E8A9D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C8291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DD59F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D0D6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C11BA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4EAFE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BE3F4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C23669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77CA2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931AA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7336E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0D8CB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DC11B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9F692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92ADD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A2677A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4BBF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4C33F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729C3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E0C6A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30A24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CE091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403B0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A6FA3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C92D4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DA5D3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38280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64953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BC744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C5D52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903C8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84E908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ED7F4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383FD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F55F9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61DB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2828C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B1B03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C1F7D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590AA00B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7AAB784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4547822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4EFD8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61BF5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68AD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39BF0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61AC8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25B4F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BC7A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39422C6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57D67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BB96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5396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C8F89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F5AB9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C3DD6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1785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B8E2E8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ADFE8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0A4E5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6D57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BDAE9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DF402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ACF09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966AD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D2F06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89B91C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4B45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F681A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D8078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A4E70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4011D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F87F0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C3F334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02450E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402F0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59884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CD9FA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72825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FE1D3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B2AA6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DF083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A069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704C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801B8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AC782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89A0B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8848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31BB6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59FE8D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F511D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BA6B1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AAAF6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1844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080DC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04949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C5E2E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B4E11E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02D0149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3B60D9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708A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33B1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6FC8F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C6D4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88785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F3CD8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20E0E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2CC8CA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841C2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9B1A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62370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E6DB9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822E7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3CFDB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DF478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07A391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183D5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F5EE8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D56A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8372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BC68C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0D136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AF3B1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49F781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EE1F5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355EF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8813A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66A7E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438E7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BD9E1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667B9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5DD6D7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CFD5E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4E42A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5F056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5F6EB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26B5E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1D0F7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E7636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90A307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C47A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1626C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D9F72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EB9E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1C82D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D44BA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66D51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7698EA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F2464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7E239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2790D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EBC10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57E86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7AA0B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7541C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92F703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C1AED1B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6B9035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F56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0267E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82AA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95BE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F783D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89773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E737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28F8700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6091B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C1FD4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1D8B2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70C15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B5325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582AD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71272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96A98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EE29B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C3FAC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79345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DA758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AA5A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122F7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B3D7C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16269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712B4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96F0C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9EF66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5FA28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EB48C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548A9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5531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B10CCC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6FCE0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3EB40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8D958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AE819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D2E2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D07AE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0745E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26F43C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8C30A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32578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546AA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8C3A4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A44C5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11BFA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F27B4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348766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87267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DB9DE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44F49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67361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93F5C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48242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A02F6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DF47AAE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F6E35" w:rsidRPr="00F06944" w14:paraId="2182364A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BF5DE67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47FBDCA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61C66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05EF2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3B34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F1B96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61B17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E27D3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EBB14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521A46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D154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358B5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2EBCC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CFF0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A0763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E3676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01E0C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B3A69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16671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7E9E9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963B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749B8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7E51B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11DFF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CA55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2EA9F3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E850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A31A9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3EF42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29874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38C76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459A7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42E8D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1CEAF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EB2CD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250E5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A4541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3B7FA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9DF0F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31AA1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56177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DAB09C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7822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89E6D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6AA96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F22E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EA4E9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D5499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75578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5929B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A2817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4E77C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56895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E01D0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C6A5D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D5964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F2116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7292BB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A73C5CE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33234B3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7860A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21BBD0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2F1B2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31023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2F564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0E525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78A37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66B8BB8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087D8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47F0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4936F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CF316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7C7D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AA412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92119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160089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7FEC0F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3DDA4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EB12F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4319F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4723B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3121C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E9BF6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90ACB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C374C1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6F257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FDEE0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A220B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CD1A7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7C295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4B83C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8060BB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3B0EF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BABA9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94A23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20321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2F280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1E5AF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93D2A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0F8E3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FD612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84C29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295E1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0B664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5FAE6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B25B8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6DB65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B284B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749D72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D0769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6192B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470C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A4C78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864F5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9FA92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D4196D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AE02D10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151911B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2D76B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2FEAE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4528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EEC30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BC05E2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3A872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F5A5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08F98D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DC9AB8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5C17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9BDC4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B5D844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DA8696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0DFF3C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A96DF1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7EAA0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8B4B78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F120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86603D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CAED0A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986BC3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0EFF42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07587E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1F976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F0FA53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6429BD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460F44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688F11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968F6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108EA5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11F53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657512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A4BBFE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0E5CC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D0955C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2C317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C73A13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FB964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C1654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CE688C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ED1F2E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76073A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42226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62E23C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2068A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D5ADDC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1F9F2D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CC57B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31B517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10AA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C68F44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16FCEC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95BE48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5C13F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877F38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F2D0175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9DC63D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65ACF02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AD8B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9CEE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38AF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E7537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7AC4D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DF460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8F2C8D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6377EF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867E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B4A7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55BC4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240CD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C636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F1A9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BC3CD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90D9BA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B3D7CA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E39C5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F1534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14A1F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95312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8C860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FDBB7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3A2842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19EE5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D9B68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3B5B7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30AD9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8026A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58130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E0156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CD48CA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CB4EE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1BD01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BDF5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851C7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A31DF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C045F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4832E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5C9F1F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1257F6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95288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066A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AE396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DD1B7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74093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923A0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6EA7AC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548A7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51BDB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E718C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AF40B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52C14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CE03A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70153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750D0B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F6E35" w:rsidRPr="00F06944" w14:paraId="2FB9BB1E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B697FD0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50F9BC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591A9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EE0E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634D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86D84D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24EFE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13E994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F48E08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3B7A21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AD53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1583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81542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520E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CDAA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6CCEC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54BC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8CEFA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6EF0D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1A334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2D4BE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C6EB5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3E2D9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679EF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4980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7A9306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70DF5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347D3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B5AAA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60E7E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ACEF2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5F25B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3613F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83B5CA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B24CC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37A5E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E4CA0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26CFC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FCB97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64C7D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53CF1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BCE6D8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5D28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E2412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E9D54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A6C3B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AEA6D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4410E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4A273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3A760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4B942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7F6F0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D3A86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F1369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C8F6C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B037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B5E8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208797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5FE9A60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3C04767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752BB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1AF953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BC9EE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DE951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096C5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8E242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0E41F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441A4DF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2A59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D7D90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AD40A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96041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287DE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7348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ACB14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823544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2E77D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B75A6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13F43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8CB0C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67ABF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3D57D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5F614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B01E77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651B2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D0A96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007BD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9C88C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381CA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B0DF4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729D1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58D6B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19347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FEA59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22EB4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A87B0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838D0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C66A8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1E28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10DE93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54A3E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202AD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171DE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E293B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4A805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29884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5DF8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0B6B53A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DB7DBB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759A7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B3483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E5DA9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FFBBA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CFE07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E348C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F742BD2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6C1D316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1204EDA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CBA48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735EA1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0217EF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D16A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3B9F39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58264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119B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6855C7E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E0DE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079EB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60F03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BE24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55243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A80F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130FE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4DBB07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E3424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72C20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AB31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05D27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693B1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0D8D5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F5341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87366F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0CBC5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A20E8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1512D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81616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81AFF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48558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05B16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11C4D3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42654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333FB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1F0AF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F3AEB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839E2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56B34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29844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7A9E8DE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99D0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39569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BC3BF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5573C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46AB1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1DCA53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E7A48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5FFF00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B5C03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9CB35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99AA0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1CFE6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5874C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85F64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46BE4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BBD853" w14:textId="77777777" w:rsidR="00EF6E35" w:rsidRPr="00F06944" w:rsidRDefault="00EF6E35" w:rsidP="00EF6E35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566CB22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F6E35" w:rsidRPr="00F06944" w14:paraId="2431271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8BAF2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BD9F6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75AE4C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AC843B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59B77A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E0C0AD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4C8257" w14:textId="77777777" w:rsidR="00EF6E35" w:rsidRPr="00F06944" w:rsidRDefault="00EF6E35" w:rsidP="00EF6E35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EF6E35" w:rsidRPr="00F06944" w14:paraId="7338450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B63F6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B314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E48F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92BD5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7A67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3A5C4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F3E8D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62EA8E4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0BD6EA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4B6E7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9849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C1CD3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EA576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28BD1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EB536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4CA4CFB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60EBB2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3EE47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F195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0C31B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DB1C5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DBACB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7DEAC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A0289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C0E628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4A8E7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47F6F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DB5BF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640FEF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C431A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B2520D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3B71412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7119D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F92C6B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29BA2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D6FCE7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B0ED21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85E235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3CF3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6E35" w:rsidRPr="00F06944" w14:paraId="22DC316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2DD5CA6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37F9DE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79578C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20728A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D6F950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276274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F8E7A9" w14:textId="77777777" w:rsidR="00EF6E35" w:rsidRPr="00F06944" w:rsidRDefault="00EF6E35" w:rsidP="00EF6E3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605C16" w14:textId="77777777" w:rsidR="00EF6E35" w:rsidRPr="00F06944" w:rsidRDefault="00EF6E35" w:rsidP="00EF6E35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E51DB" w14:textId="77777777" w:rsidR="00717136" w:rsidRDefault="00717136">
      <w:pPr>
        <w:spacing w:after="0"/>
      </w:pPr>
      <w:r>
        <w:separator/>
      </w:r>
    </w:p>
  </w:endnote>
  <w:endnote w:type="continuationSeparator" w:id="0">
    <w:p w14:paraId="64130DDE" w14:textId="77777777" w:rsidR="00717136" w:rsidRDefault="00717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5D40" w14:textId="77777777" w:rsidR="00717136" w:rsidRDefault="00717136">
      <w:pPr>
        <w:spacing w:after="0"/>
      </w:pPr>
      <w:r>
        <w:separator/>
      </w:r>
    </w:p>
  </w:footnote>
  <w:footnote w:type="continuationSeparator" w:id="0">
    <w:p w14:paraId="173EA1DB" w14:textId="77777777" w:rsidR="00717136" w:rsidRDefault="007171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57F"/>
    <w:rsid w:val="0003528F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72EC6"/>
    <w:rsid w:val="00285C1D"/>
    <w:rsid w:val="002911EE"/>
    <w:rsid w:val="002B02A7"/>
    <w:rsid w:val="00301429"/>
    <w:rsid w:val="00322F70"/>
    <w:rsid w:val="003327F5"/>
    <w:rsid w:val="00340CAF"/>
    <w:rsid w:val="003C0D41"/>
    <w:rsid w:val="003E085C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64B23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17136"/>
    <w:rsid w:val="00767753"/>
    <w:rsid w:val="007C0139"/>
    <w:rsid w:val="007D45A1"/>
    <w:rsid w:val="007F564D"/>
    <w:rsid w:val="008B1201"/>
    <w:rsid w:val="008B5A5F"/>
    <w:rsid w:val="008F16F7"/>
    <w:rsid w:val="00905495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85992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383E"/>
    <w:rsid w:val="00E50BDE"/>
    <w:rsid w:val="00E774CD"/>
    <w:rsid w:val="00E77E1D"/>
    <w:rsid w:val="00ED75B6"/>
    <w:rsid w:val="00EF6E35"/>
    <w:rsid w:val="00F0694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10231</Words>
  <Characters>58317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2020-01-24T09:11:00Z</dcterms:created>
  <dcterms:modified xsi:type="dcterms:W3CDTF">2020-01-24T09:12:00Z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