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CC6BC1" w:rsidRPr="00CD07C1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611B3F07" w14:textId="5C52C526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 w:rsidR="00CD58C3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2023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CC6BC1" w:rsidRPr="00CD07C1" w14:paraId="061ED200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D4DDCF0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CC6BC1" w:rsidRPr="00CD07C1" w14:paraId="00BE247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21C48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CFA5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D5F4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5E22E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6DE38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BE128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D8804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30D3A50A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88FE89" w14:textId="04DF9D3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domenica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998E6F" w14:textId="2B2468E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domenica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A144D" w14:textId="1C22474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domenica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E99335" w14:textId="00A491D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domenica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C12BCD" w14:textId="631866C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BA1F42" w14:textId="4F433BE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4DDAE6" w14:textId="6471F2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DF9AA2B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26F314C" w14:textId="5971BC6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C30115" w14:textId="0E00DD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0D5F9D" w14:textId="6B4BDE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19F3D5" w14:textId="602E3B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AC1E80" w14:textId="0B2DE4C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1AF275" w14:textId="068F9E9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D46A2B" w14:textId="7635332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60E3929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E021674" w14:textId="606F914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242A06" w14:textId="181F9A3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6CDF68" w14:textId="41D52B8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C3473E" w14:textId="02B954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90BA51" w14:textId="77C6E0C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487007" w14:textId="5A0E570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FE624F" w14:textId="198BAC8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5B8D73C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B396CD" w14:textId="4346088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AD1AEB" w14:textId="51E03C9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EE5C7A" w14:textId="48EB71C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5E6327" w14:textId="53015B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0E96CC" w14:textId="21B3685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BC02D3" w14:textId="57308F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C53616" w14:textId="72EB9F1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923FA6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F26128D" w14:textId="189C84A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A2B1CB" w14:textId="6DD4BB1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B9B46" w14:textId="2FE98B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D0C73D" w14:textId="1A61DC6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783DD6" w14:textId="752C0F1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E909F1" w14:textId="626E120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2F3C2B" w14:textId="1206E43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6C2CC1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4498DB7" w14:textId="56B2938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E98F2" w14:textId="69797D0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E523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3584D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36ED8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43F6D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616DE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A1BF0D6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0CF3060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6B7F4F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A1A0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6155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DF31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147C1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E8A4E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0A9D5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41E1C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02F2FD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43B84" w14:textId="7C3EC6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3BE855" w14:textId="2B747AA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CD341" w14:textId="71BF5CC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513E4F" w14:textId="0DB1B53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FFA12" w14:textId="37BED2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B9662D" w14:textId="4FFC042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9181D9" w14:textId="0211748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F9177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4ADB97" w14:textId="3EC762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70833" w14:textId="1F1A54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245ED" w14:textId="69276B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14DD2" w14:textId="4B92B79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33805" w14:textId="03724AF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903A4" w14:textId="30E1996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D6CBE" w14:textId="28F3A5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3FE7ED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9ECE6F" w14:textId="683DC3A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2699D" w14:textId="2D20E0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A9E72" w14:textId="48F27B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D89A1" w14:textId="5C9E89E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5B609" w14:textId="304CB75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55B3A" w14:textId="418575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97F8A" w14:textId="060E8D3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B4AAC1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54D04D" w14:textId="6D42F31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7FDC7" w14:textId="0E5198C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F9308" w14:textId="3190E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88EA5" w14:textId="4088415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529A1" w14:textId="02FD5C8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AEF97" w14:textId="550D55B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62F1F" w14:textId="00B2BF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E91D65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B93464" w14:textId="3DD0A0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BBD18" w14:textId="7086FA1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1F03F" w14:textId="2A981A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A995E" w14:textId="1AC955C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AAE59" w14:textId="5820F2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F6845" w14:textId="271C58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FF409" w14:textId="7D9B95B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D5C965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D96022" w14:textId="2289906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9FAF3" w14:textId="0E87575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D2D3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BA6B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876E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65862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9609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016F7C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41E19FAA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76AF75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55DB82B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9F4D9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70B8A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7CE5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4590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B8C89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55C7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EA3AB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0CAA404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30A43" w14:textId="2C0D434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1D8D5E" w14:textId="05DA776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C557F8" w14:textId="12B07A0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CC92A6" w14:textId="062D7DB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229DB4" w14:textId="48C7D9B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08F374" w14:textId="48A4BD9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70AD03" w14:textId="005A309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8DAD26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71BF9B" w14:textId="022B4C0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0A440" w14:textId="5A33ABA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A30B2" w14:textId="1717A3F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6B09D7" w14:textId="261F10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5233F" w14:textId="3A42C3F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5ECD2" w14:textId="0336524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5B1253" w14:textId="58BAA90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8378D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C72BAA" w14:textId="6F12973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E2D59A" w14:textId="056808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3B4E" w14:textId="3615E0B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4E850" w14:textId="56E7281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1421F" w14:textId="33F0587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258CF" w14:textId="4101C0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05C3DB" w14:textId="17B6199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BC7CAD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38E1B7" w14:textId="4B9E9B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380AE3" w14:textId="64D1BE9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68567" w14:textId="615F54C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87936" w14:textId="63C036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F00AE" w14:textId="3962C1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9FAEA" w14:textId="65C9FDA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BA578" w14:textId="4446D0B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C30EE7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BDFA5D" w14:textId="446A7AA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3AB4A7" w14:textId="4DFA3AD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12F9B" w14:textId="3410AD5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C04FB" w14:textId="16C8AF5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7E974" w14:textId="52B858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3B991" w14:textId="771B677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2D2E1" w14:textId="45B9BDE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1A075D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38EDED" w14:textId="5B8FAF3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0C5464" w14:textId="54EC2F2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E827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06FC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D80A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E8D6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4258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D5DC7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5E7700B7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4DD3533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635DA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0B813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9F14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591A4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51596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DF8ED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76F64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081E79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C5932" w14:textId="604B9C9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6A271" w14:textId="7F5490E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28345" w14:textId="45BEEC2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2CD13" w14:textId="46835EE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23808" w14:textId="24DEC3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C547C" w14:textId="7A3278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20120" w14:textId="7B34268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26ABB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9D6F55" w14:textId="7F14F7B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4EF90" w14:textId="120BB0F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73F6E" w14:textId="216D412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929D0" w14:textId="08712A1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5FC02" w14:textId="615FC09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1C4D9" w14:textId="20650CB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996CC" w14:textId="703436C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800E0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9671E9" w14:textId="1BD4554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CB41D" w14:textId="4CEB3F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6866A" w14:textId="32A1E24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F6E18" w14:textId="47E6E9F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F6389" w14:textId="4757C8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7049" w14:textId="0E01F3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2818E" w14:textId="6A2027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48847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BB207B" w14:textId="523C82A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9FCC0" w14:textId="2F5CD4F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24B6F" w14:textId="6028533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4BA90" w14:textId="267CF1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60CF6" w14:textId="3398FB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C33BA" w14:textId="025ECB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C931CD" w14:textId="59005E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DDDA23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19FBA2" w14:textId="47723A1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76E1D" w14:textId="2D937F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8168B" w14:textId="09D2D8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59B53" w14:textId="224FF2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4AE46" w14:textId="1E66CC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E7537" w14:textId="1B6EB2E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53AB40" w14:textId="6AF9EC8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41256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A534BB" w14:textId="709286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4C37A" w14:textId="35E4A69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BD51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BC9C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87DB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C4FB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BF99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E807A5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CD07C1" w14:paraId="544D170D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07B70A9D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6B6552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1ED1F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69117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D1142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FEB59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886B9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95747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A22B5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62159C6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BB315" w14:textId="4EA85A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81E3B4" w14:textId="20C74D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93745" w14:textId="6D3D976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A4BD2" w14:textId="37F645F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5BBDF0" w14:textId="6A26BD1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26365" w14:textId="53D7EAB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FC1747" w14:textId="6923CAC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DF531A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1D7880" w14:textId="31FF8C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4B970" w14:textId="6F8E873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AF01B" w14:textId="7BE97F0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9FD5F" w14:textId="5B3BB7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9FCE2" w14:textId="3775366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715A4" w14:textId="2258AFC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5D624" w14:textId="2F53701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EC1D72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7F5100" w14:textId="361D586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34BB6" w14:textId="5BA7248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C4F60" w14:textId="74B8225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DC993" w14:textId="48D9BD8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AF2FB" w14:textId="504E367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8544A" w14:textId="1406104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64AD7" w14:textId="2B370C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608F03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688E3E" w14:textId="4D4B4AA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25E9DE" w14:textId="6A0E1D2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9C18A" w14:textId="65D076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2A772" w14:textId="48B437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E91DC" w14:textId="197933A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E8FC4" w14:textId="334B4D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E5327" w14:textId="6015808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8FA7D4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F50B4F" w14:textId="394421A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BFA38E" w14:textId="43678FC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22780" w14:textId="5D2F304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13B8" w14:textId="14D3232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B58DA" w14:textId="74E7CEC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C94C9" w14:textId="7E29950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4CAF1" w14:textId="30AE66B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209954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A50533" w14:textId="530D223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571C2" w14:textId="5076A37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9FF9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FDF3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3D96F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972F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BEFC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B0C0A6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3BDB83E3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531A36A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5F5E6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B46A9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69AA9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1981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F4069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AE9CA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BCE14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A1B749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AEAB5C" w14:textId="26616D6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F0BF56" w14:textId="0992526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E93B0E" w14:textId="110C0EB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B68BE" w14:textId="71F113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E26FF" w14:textId="51FBC3F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B0D14" w14:textId="52E8600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E1AFA0" w14:textId="4BD05D4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7778F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550BDD" w14:textId="121202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507E9" w14:textId="40E11D9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D3B67" w14:textId="1CE9177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CBC61" w14:textId="639D707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3A68A" w14:textId="16B580D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8B2AE" w14:textId="6943BDF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3BA00B" w14:textId="3BB61B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722887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D761F6" w14:textId="2AECB7E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5EF31" w14:textId="2548B1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5CF98" w14:textId="1E868BA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9B4D1" w14:textId="0914004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820B" w14:textId="739F54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BBF92" w14:textId="2CDF5C0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0FE8E" w14:textId="60FA2F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1DEA4D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DA393D" w14:textId="20A3861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2A43D" w14:textId="05E082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39227" w14:textId="0EE9FD1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A9B6A" w14:textId="1DD81CF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902A8" w14:textId="3B270B4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7B602" w14:textId="48B718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E2F70" w14:textId="2F47339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517146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65CA8D" w14:textId="6859DB4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88141" w14:textId="48AB7D9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36206" w14:textId="5ACD992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437A0" w14:textId="69355CD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6DEDA" w14:textId="1BB255D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01E5F" w14:textId="4867AC0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FFCC" w14:textId="6E48895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EC191D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772883" w14:textId="4492F36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9E2AF" w14:textId="69914AF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A3D2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8B21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5340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232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B603E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3057B0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CD07C1" w14:paraId="071E2E39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C7A3C5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41A35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8CD2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9380A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BB499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02947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06BA6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29D02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23D7C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F2115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C91B5E2" w14:textId="60FF489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CFB5AF8" w14:textId="6E199E6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1DDBAF5" w14:textId="77CA230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59FAFB" w14:textId="7E41CB6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0FE4EF2" w14:textId="4468845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72769A2" w14:textId="200E353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E0C763F" w14:textId="22842E8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2BC6E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338DADE" w14:textId="3F45153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314D7E" w14:textId="07BA228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76A242" w14:textId="376FBC8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3B7C64" w14:textId="3295D25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FEDEE" w14:textId="3A6D94B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F7A8FC" w14:textId="0C11217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1AD077" w14:textId="556315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74E9BE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1E5158D" w14:textId="3DFE982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78A6C6" w14:textId="647817C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2F0FE" w14:textId="715144F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40BCD" w14:textId="2C7CE9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4594E9" w14:textId="0357503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E7586" w14:textId="617472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9F8F71" w14:textId="08CCBD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068032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DBF82B9" w14:textId="1E39F9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06C794" w14:textId="0345FDC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234079" w14:textId="7AA77DE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D3547" w14:textId="448AC2C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A1BE09" w14:textId="59B51F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41F8F" w14:textId="2DC896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3B84F2" w14:textId="6FA806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01CD94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14D6401" w14:textId="46E51D2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251BC" w14:textId="47BDE83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065337" w14:textId="217AB90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34E7A" w14:textId="509008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D6A065" w14:textId="53618CB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4291F" w14:textId="2C77C83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3A4959" w14:textId="737E826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33A2CA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DC8AC66" w14:textId="5BB6C26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8A8798" w14:textId="697E30E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80911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4ABBA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0ECF02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2886E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8CBF31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9CFADFB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F52295C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352AF88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98A9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6600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6DD31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47F33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4996D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2C692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CA0B9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3669ED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CD25E" w14:textId="57B5FD2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F4800" w14:textId="54A513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29F866" w14:textId="54E6E2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2B3713" w14:textId="6A7E3F3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C9B75" w14:textId="202C699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4C341" w14:textId="62B6DF7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34FBB" w14:textId="4EAA8C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0A6A86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E852C8" w14:textId="33419F7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C90BC" w14:textId="387BB7B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93A1C" w14:textId="4666010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73EC1" w14:textId="6BF63A3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F5240" w14:textId="57481D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31672" w14:textId="5EACD5A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811245" w14:textId="093DF3B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3E6C24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9727E5" w14:textId="4378F74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26A0A" w14:textId="12D53E1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AC00D" w14:textId="7373A0A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671F5" w14:textId="0CE593E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CFE5" w14:textId="5D4AA6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A62D3" w14:textId="26E5640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E224D" w14:textId="6403F8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8B1D05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B91E7A" w14:textId="6098A1F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2F6A0" w14:textId="04D631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C3CD3" w14:textId="30EFB9B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66FA6" w14:textId="37C7CF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61D08" w14:textId="4FE0CB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47AB2" w14:textId="7DDFCC3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3E0BE" w14:textId="086A87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D287FF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914722" w14:textId="6B9D66F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2B46C" w14:textId="2F4C9EC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0819B" w14:textId="3E57490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8E023" w14:textId="09DBEEE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B8DD5" w14:textId="596879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D0C87" w14:textId="11F29CC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68350" w14:textId="32E78DE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596F75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C1C96D" w14:textId="421FA6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911E4" w14:textId="38321D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059F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8B94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9342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3C2E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950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B9BE7F3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7FE2CEC1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BDFE520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051A79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65BAB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B9D4C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23BFC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078E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AB005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3831C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DAF0B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09A5C21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98645E" w14:textId="7CD98E6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4F294F" w14:textId="353491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0C0A0" w14:textId="26ACE7A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A7698" w14:textId="6AAE0C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446F1A" w14:textId="7B56634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6EFAB" w14:textId="46E5822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547F0" w14:textId="1AF13E5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3F7C4C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13C898" w14:textId="7A349F1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0339B3" w14:textId="51959F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950A2" w14:textId="5BC8FCC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73110" w14:textId="5356A7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22753" w14:textId="545255F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B8660" w14:textId="46EA6CF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EE804" w14:textId="2D98324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B07D6E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460D7F" w14:textId="63CAA45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081E0" w14:textId="4BF67E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345D1" w14:textId="79867B7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A3BCA" w14:textId="1B94F9B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49E8F" w14:textId="52856DB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3962F" w14:textId="23B8F66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5578CA" w14:textId="3E6E51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BCDCB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CCC0AD" w14:textId="4D933C2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87561" w14:textId="438CC52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BDD7D" w14:textId="47FCB32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CB052" w14:textId="7AF0360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4FE33" w14:textId="17AD4EC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8BE27" w14:textId="5E6E229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83868E" w14:textId="1E82B57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79B33E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0E809C" w14:textId="778D8A4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89DD1" w14:textId="077A899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B16CC" w14:textId="2B7823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6489A" w14:textId="482205A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C3A7F" w14:textId="729BE2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D1252" w14:textId="1F58599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54BB1D" w14:textId="016AF9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6C579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22319A" w14:textId="6B7F10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D5CC3E" w14:textId="40DF0DA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9448F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7FA3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6E8C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CB0C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6624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0E3C9D9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DC3659E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2640EA5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1E4BC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E8C1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60B33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C8C1B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BC56C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5B080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0FE8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759583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AE406" w14:textId="2D3C56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A7A8B" w14:textId="5D8A144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FC0175" w14:textId="1902A45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D0D2F9" w14:textId="39DC3E1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A82C2" w14:textId="400A7E2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B72053" w14:textId="6E8A28E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5FCD71" w14:textId="63A64B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D2D149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9A32F6" w14:textId="6BF7A67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1E04F" w14:textId="173787D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7017B" w14:textId="0D93974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089CC" w14:textId="485BAF7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34734" w14:textId="6FA125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F658A" w14:textId="29448CF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73C31" w14:textId="53C406B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B642B3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7AE6C1" w14:textId="49B458B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3390D" w14:textId="0F61B1B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097BD" w14:textId="4ED17ED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A1CC8" w14:textId="2CABA57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EE685" w14:textId="4526E9F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E4932" w14:textId="1ECDC6B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AC494" w14:textId="5EC223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BDE335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D9F74D" w14:textId="37320C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13297" w14:textId="2593CE6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EC118" w14:textId="6C696D8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28152" w14:textId="01CCCEA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80B32" w14:textId="6AC95F9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23FEC" w14:textId="0BDBC87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B3ADF" w14:textId="25A4892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9EFD7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64382B" w14:textId="0EBE091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B9FDD" w14:textId="540144F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0BDBF" w14:textId="5DBA660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C27C5" w14:textId="6489EA7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E932C" w14:textId="5744C35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0DA53" w14:textId="762FD9B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F465BD" w14:textId="3A7856F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EDB9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2593C6" w14:textId="2D9019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30B57" w14:textId="60E2EE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6DE8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487D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B0012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E6D4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34C9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6EEBD59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24A4D865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3B22B0A2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2570260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DF0DB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1D2D2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59C93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894EF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A67F7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73F09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E2735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0B79B7F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6EBF4A" w14:textId="7A1CC1E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AD6C4C" w14:textId="1F524C9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208776" w14:textId="4975ABF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98A43" w14:textId="430154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A28B9" w14:textId="2419016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3908C4" w14:textId="692C57F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120C96" w14:textId="327CC0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AFA9E2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93B16F" w14:textId="378F63B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0AD154" w14:textId="42E5AAE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D73D6" w14:textId="5B495D9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196EF" w14:textId="1316F40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1F86" w14:textId="6C2788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E2335" w14:textId="1C575D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985B2" w14:textId="7FE17CD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2C4C08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934479" w14:textId="6D1A0CC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B6A6CE" w14:textId="2BAB412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064D" w14:textId="782284E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08D2B" w14:textId="455430C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47240" w14:textId="1C6ED8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FF3F7" w14:textId="3953010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4F282A" w14:textId="2ED23B8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DBFA8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19E869" w14:textId="548985D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F5CBEE" w14:textId="3BAE19F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1D64" w14:textId="05CBED0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D3415" w14:textId="411642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3F0A8" w14:textId="490FB87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42D94" w14:textId="4CEFA1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56AB9" w14:textId="6D409B7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FD764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26ACD1" w14:textId="5734B78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C081FF" w14:textId="077C40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D0F" w14:textId="229F76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F8105" w14:textId="40B0DDE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57BFA" w14:textId="54AE96E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201E9" w14:textId="55BEE33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00430" w14:textId="40BB232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B91BA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AFA7FD" w14:textId="379DA3E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C43BD" w14:textId="301B838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F97A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9D46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5910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9F39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72C23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0A9F0DE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328A457F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392FFB9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98F29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9FD32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73D3C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90996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5A57B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E3EA0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95497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C59E16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309BA" w14:textId="52B4D63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28D772" w14:textId="4CF8E92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DE1712" w14:textId="3BC7D3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27C6A2" w14:textId="43D0B2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C1E6C" w14:textId="03182DA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4428C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812E4" w14:textId="6A30DF5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697FD5" w14:textId="229E332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14DCEE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28E9C9" w14:textId="5BF65BC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D94DD" w14:textId="4CFB536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4E21D" w14:textId="7EFF9E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347E1" w14:textId="339F396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9584E" w14:textId="47A4699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D92CF" w14:textId="41A8E13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5ED50" w14:textId="44F4451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8D42A8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87B80" w14:textId="623112F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682BD" w14:textId="278273D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27112" w14:textId="1F79D32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86766" w14:textId="4550BC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3A62B" w14:textId="0D4A957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AB1F7" w14:textId="3231610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A0B67" w14:textId="104577C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BABF21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6FB0FD" w14:textId="7D51CAD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5CC1A" w14:textId="22C9FDA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3D465" w14:textId="33A3F95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7DD16" w14:textId="25EE8E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99040" w14:textId="493F99F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FB972" w14:textId="5718DEB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5A2E39" w14:textId="4A0DE4B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E2222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73045F" w14:textId="75B0AD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B6F60" w14:textId="26668E3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C9EED" w14:textId="45F6A7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9B70C" w14:textId="5724DB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0361B" w14:textId="3E8510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86F1E" w14:textId="28589A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4428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4BAC6A" w14:textId="1FF9BA2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3A298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85A64A" w14:textId="50A620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9101E" w14:textId="48E9759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D58C3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C215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7192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C1F1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1AB3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2527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FB7437D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56740C4D" w14:textId="77777777" w:rsidR="00CD58C3" w:rsidRPr="00CD07C1" w:rsidRDefault="00CD58C3" w:rsidP="00CD58C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2024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CD58C3" w:rsidRPr="00CD07C1" w14:paraId="7BF640E0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D08C43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CD58C3" w:rsidRPr="00CD07C1" w14:paraId="35B47CB8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5CF89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BA1EB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39F69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B73A4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43B43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64CC6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02C7B6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1413D4AC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163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lunedì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E3C87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lunedì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8F60C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lunedì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80149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lunedì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A3F44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DFEE0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BB4C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D4D2182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7D286C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8A48C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16E01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A0D95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BE641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1210B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17C77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41FC095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30B786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17E5B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D4311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6CEFA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3232B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D012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76DE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18282C1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12BFE8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D058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D3E66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3BDE4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CA4AB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125E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38A79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C4A6A38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6DF0EB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444BD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1E23E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54934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A42C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4F967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4C259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BDA0CB9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DD9BCD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2D429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5F87B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E59B6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87427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0DA1B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0235E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726E515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6A2F223B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536300B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4115D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F9BD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3B676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FB508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4E4BE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C1A69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21D7D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17A4499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E641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F36FE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18895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59D70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9BDEB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BC20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DDDD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115E58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A6E59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2A83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D63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6BEA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D3CC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0660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479B1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1F0065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131E8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7A4A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51CB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BAE8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49D7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A695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86A3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186508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2F23B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94E6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2F24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68F7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A04F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C8D9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F720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821CDA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CC510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CD79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7FDE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50B7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4DD8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4022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E25D4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BEB522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DB5D7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DFB0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4BA2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625E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851E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A608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053C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DBC4D82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D58C3" w:rsidRPr="00CD07C1" w14:paraId="0F862B20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123CA9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134010E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20989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8BA5F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6BA46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8F579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210B7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C17726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04B929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34B085A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D4E11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CA05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2F6FF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E7FC9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2628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1BCDC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256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1C7D00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04CE6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F4B1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08C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DCBB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DAE8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C887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BB415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7FCD4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8543D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83CA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C0A0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9278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D30A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FE6E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AB418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E7C2FC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645B7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151ED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D3D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B195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8431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FE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74C37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E8374E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41ED4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38FD6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F652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8CDE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0FCD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B1056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29CBF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54E4EB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28095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FB6FD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FED3D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1AA3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AA7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DB02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4C045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82EEAFF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0AF9FFA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243C03E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D2247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CD4E1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3A451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7950A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190E6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B8F6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C8CBB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5ED1666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6E4EE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D6685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D725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C8A8B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D02A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5B341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E9CFB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0C1382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528AF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9CE6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0AA8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BA83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1C47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9D0D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D548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89E43A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9514D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CD3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8D72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37F9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183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3AEE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95FD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2734E6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605E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D5D8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9485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87AE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FFFB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18C0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06017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A9DCE3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92CDC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C62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1CB6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4F1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F85B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A88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96D6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4D6FC2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FC0D1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FC6C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AD2B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3407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D5B6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8DC3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64A9E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6943A1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D58C3" w:rsidRPr="00CD07C1" w14:paraId="7CEA51A6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29313422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5F0E8B5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A9B71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1FD2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93DB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81AE6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CC19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6AC63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4242E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3EEEAB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044B2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C3894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775E6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6CC8C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5EE81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A688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83F3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7EDFFF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448A5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7CF16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580D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C871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6F55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EDF3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584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8B1DFA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821D6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E84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C06A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6886D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9D3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B173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B6A3A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B14EB8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DD6E7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3CDF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1EE9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B4A4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E93B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687B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F21B7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CBAB47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9CED4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47254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D7A3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5978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1B9F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899A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BF38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453EF8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A965F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A55F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0509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FF69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2C00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D1AC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09A0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1861C2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396B4244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524C031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DA0F0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7F880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93A5B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48C6B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FBB8D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EED496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5E7F7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6AD672E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2073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F850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4815E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7D6C6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38BD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07D52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89E9A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2F0AB0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02043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7BFB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2A93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3A0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49E5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C4A0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6FB1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9A215C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DD711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8B23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98B3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DE5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03A7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FB0E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61BD2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B91118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2A24E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6487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717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5106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2304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4083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7C59E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41B01B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59A35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BDE6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0E0A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827F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1DD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7E53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0D07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CD9626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1E574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7DBD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8DF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8034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166F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8253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78E4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AA1D162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D58C3" w:rsidRPr="00CD07C1" w14:paraId="5709DBCF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444B3E39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7C06C15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9EE05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11E020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CFA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E94C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7DB4C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8E5D5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9F9AE9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550B113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A3451F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4395A7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74FF94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21B945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7162B7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88D481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F149E5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83D361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4A18D2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B1074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702CA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6D7C3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37F3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74E3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3C595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774255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F50695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E5304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79E43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3401E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97CC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753FF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24378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50C4E9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DC9640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0F503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840DC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11DBB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27EE4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EDD77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70B6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B3A49F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42F466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ABBD1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81407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9308C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C44AD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786C8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E76C7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BEED3D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63425B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99835B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51DC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7CD3C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D6664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1E362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F0FCB1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4410E68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5ED293EE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13C568E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81FDB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FDAD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AAE66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570DF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C0585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09A246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A338C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4EFE20B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5569F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CFD81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2BC2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1837E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253A5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3BCF8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95698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3B48FB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9903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EDE0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9A8E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0D23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DB2B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EFB4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5B1EA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9207B5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F93FA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BFF6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0DC9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86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9EF2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869A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5A3E9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1ACE2E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290A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9A1A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B2B0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DAD1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527A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E767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03ED2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2FEC19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8A1DF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BBF2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221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0CFC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677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1670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DB815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B4A7FD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55EB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E69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A057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067F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06DD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33FA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EB6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17905B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D58C3" w:rsidRPr="00CD07C1" w14:paraId="59E89866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0426B7E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5ED7DDB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228BB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56447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8C8AF9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BC704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2B933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BB1C1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07A7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1DAB510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62445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E4E46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ADD4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A76D1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11011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62D0B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EE4A7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856B39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4F7FC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E6157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3439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4AFE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D05A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F0EF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6D18A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307E53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34EFF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79CF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DAAB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9FEA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A0E0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9DEF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B863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4DB87C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F01EA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D5D48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7E8C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B20E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9C6F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38A9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7881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0EA2C2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F5E5C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DEAA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FC1D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C1F4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9069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F9FB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FBBF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04418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AC83C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471D5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D5C1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37F4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6B03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31D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44F5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F7D9DB4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1117FF99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3BB86B0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B5582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03227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4DEA5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243E3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745ED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6705D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57071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3C9459F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ECBA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0887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F9FA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DBF78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B48CB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69CE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3CFBC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9BAD3E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4CFE1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BFD7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77A8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2F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223F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A3DF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78C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1C2E59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60080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1D15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8985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877F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E90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1B5F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6E3A6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D1F8A5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EFCFB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F855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BB58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08C4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195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41F3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D868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7618E6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0B118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B834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795C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9D77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C112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BCB7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9A093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ACCF00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49FE69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D45E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EB69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F56E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5E7E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DAE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31350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2191F1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D58C3" w:rsidRPr="00CD07C1" w14:paraId="02991CAD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4B2B76B1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72DF04C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7544E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E0711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60254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83C4A0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1B1D2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3ADBC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0F37D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63B85E0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845C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29AF5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38AAE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00EA9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3341D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1E9C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21C61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12B942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FD1DC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6CE55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7FAD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F3D6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3B24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9F13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773B5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AF19B6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DE799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EAD01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E24C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69E8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C2A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B2D3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8225D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B388A0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E41F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90C49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331A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5524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2298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F57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FFCF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AC1719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137FB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17552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B034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883A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013A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EFA7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B3FF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9B79E4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2FBB1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29709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242A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2DD2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BD42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6969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CD2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3F14AF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530934C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4ADF777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3B4AE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B6579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4C02F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1BA5C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B2FB5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61EA3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63FCA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6DB5A63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F7EFC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B7227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2732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F9121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37AB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AF181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3B36E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D828D8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B565B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BF51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59A6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1BD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C240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E49C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71241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938B0B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7C419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D3DF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FB74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5EFC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BD9B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B360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14F64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5813B3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DF91A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295B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691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BBD8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2809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C028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B22C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FAD4F1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C9F63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857A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7852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CCB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CDBD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A9F7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B3B82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FE958A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BF2C4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23EE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372E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C5CF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64C9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5EC6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9A8B9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FBA941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6DE460F3" w14:textId="77777777" w:rsidR="00CD58C3" w:rsidRPr="00CD07C1" w:rsidRDefault="00CD58C3" w:rsidP="00CD58C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2025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CD58C3" w:rsidRPr="00CD07C1" w14:paraId="29E70276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D682949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0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CD58C3" w:rsidRPr="00CD07C1" w14:paraId="578F7B7F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04BBA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F98F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BBDE0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42538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8BC586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25913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40447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205DE4D7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81910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mercoledì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A6785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mercoledì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645D0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mercoledì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52B0A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mercoledì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1182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mercoledì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9075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mercoledì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3C10D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mercoledì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6EE7B4B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D20C77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905B3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08686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9946F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3BFD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2302E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333E6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C09C940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FCBFB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53B6A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93297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A9A8C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BD5E4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D75F5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70EB8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422718C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E7AA9A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CAC92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92B4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26777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C1168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8AD34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D8EDA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CB28E3C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86AB2B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5712C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788FF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380CF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5628D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6A648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A04CE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AC8A17E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90771A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A110E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124EF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6BA2B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4ED3D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22059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3D89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3DE82ECC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0F5821A7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CD58C3" w:rsidRPr="00CD07C1" w14:paraId="4D9707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0FB97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AF41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837C89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4D6D9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72CB5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EFC85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E656A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2CE344A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1FAD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1AAB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F957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168FD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97E94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DCB3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D412D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B24452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CD9B4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9C54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15B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0E46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6920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D6EF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65B6D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015246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7DA3F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8EAF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9E4B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7E6B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A069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AC2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7F37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CB3B7F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22786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10FD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93C1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407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88B2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5F3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957B9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204294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A60DE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FF1B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9E0E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6312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844D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6A5C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1C4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95C205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B0F6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0327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C979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00A3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5C19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FB7C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DB5BC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E512437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D58C3" w:rsidRPr="00CD07C1" w14:paraId="113F5258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E56305A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03DEEDA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89AB1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7636C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202F76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C97A10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5C9A7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9FB62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1BE2F6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7C854F2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50FED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4DFED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35309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56E6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B8B6E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4D040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A037B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A6B235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3A5A8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AF619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3F4CA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B522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B1B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305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FB2C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D58480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3865C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63A1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F95A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C962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8833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EF8A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4E09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32BCC1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D14D6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94309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9744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E12E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7ABE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A155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2217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1CF74B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418F1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AF4B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AF36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7EDC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B1E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EA7A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33AF0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2BF949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BC848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348A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3099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3F9B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EBD3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EA10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3870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AB56E74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D5B380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CD58C3" w:rsidRPr="00CD07C1" w14:paraId="07D9884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82116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E19B1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07ADE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83E9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7599A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951029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99C2F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3B3F7FD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4DB9A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D7F57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EFA54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360B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3205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D19E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77A6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F2C8F1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17F3F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7C9B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229A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5B48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B815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E192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80DF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771EF7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79BDA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D32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AA7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B8CA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F79D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14C1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60463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1B448F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FB7E8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17E3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321C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2979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D873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843C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BC451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71FE08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6121D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C590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10BB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A08B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E6ED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E84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1EDD6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F1F377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F572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2F80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285E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8BD5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3E6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C825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804D3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BA0573B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D58C3" w:rsidRPr="00CD07C1" w14:paraId="45CC1739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546C0A0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01731EA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589EF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D7C96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55E2B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E8253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E92799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A0CB6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A74E4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72B5BC0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6B1E1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D5D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D943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1B308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21CC3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A428A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B8843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98B284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FC18C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4FBDC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F235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BFAC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172C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CE9C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134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905D14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95C23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49040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BB1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3762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799B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0F77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2379D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5009B6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3B20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4E812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E1D2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0FC1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2FA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EE74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BBC85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C314A8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55847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C6E9B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03B2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8A8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0654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B57A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E4DF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EF6321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05026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3AB9D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8F17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4DD3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85A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2BBD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CC5C1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5ECF593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0E95D1F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CD58C3" w:rsidRPr="00CD07C1" w14:paraId="772F3E9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A57243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1D334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51AC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22665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BC199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2E08D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155A1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10ED586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80ECD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0AC0C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91A55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11D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4CED6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B921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60F6E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0FBCD5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66639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7FD8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55A1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DF38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568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E2F8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22FA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B890C2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00BBF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728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A560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3D3B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DE6A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65FF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CC9BF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AE9AB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A42CC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79F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507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0B4E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99AC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2898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1AD7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5504CC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5B35A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6101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567E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FDF7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C83D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A9E2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2303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05AE6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9E3A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548E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B12E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1C06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DF82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5720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4D84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A53395A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D58C3" w:rsidRPr="00CD07C1" w14:paraId="007B3383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1A3C444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6A2CE8C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AD476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985CE9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31161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2A043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F190B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49C6A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56A60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08FD9C2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7EC2DE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AAAF0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D5A3A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0F4A17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3E299D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7337CA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D42066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E2AC68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45C571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86D04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F1C88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5CEF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2766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4698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D1A8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AD7B75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A0F4E7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42C74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E4060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C6F69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EF728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94CD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D54C2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42C9B6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0A1FE9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AFD8B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19CEB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1CA52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81B5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3C9F9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C3EB7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94C671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E53A01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931064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B3BB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EDED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7754D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FD9BA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84A668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D26409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31AD41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4732D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75928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8348F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940D1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C71C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0AB77F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F8865A7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1EB08320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CD58C3" w:rsidRPr="00CD07C1" w14:paraId="0CCDA0A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A312B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125AF0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377C48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A7C0D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9E5E3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91107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32615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7F8ADC9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98C9C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2EB4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89F8C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191A1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0BE39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27DB6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1897F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A668D2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3E2C8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E36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077D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2CE4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0125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D902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08A4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24C7B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42018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2B67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F0C8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0AFA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0336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0A8B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A489F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7675C9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27EA2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DAC3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369C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CF36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335B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FE81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47D94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CAA3E5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58315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90B9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EF39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4411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13F7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D39C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0DACC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772B62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254BB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7993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D504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DC5A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570D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7A12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AE515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6C3615E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D58C3" w:rsidRPr="00CD07C1" w14:paraId="7F514F9C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173CC55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5419045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72A50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3111B0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804180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DA24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286184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31D89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4E4E2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4D7481A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82CB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690BC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699B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736D4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33087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7A8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65A5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059A36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9F2A4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6BA1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EEB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1658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1DF9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C5A8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890A3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9D82C1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DF05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7CF8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11FF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35FB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B5F9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F36F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BB848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6586EF8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209AF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E6C8E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7375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1E4A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CFC4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64EE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2E1FC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3A4992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A0427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22DE6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B8D2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2182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5A95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D931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1C80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038A5A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934AD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AC3C9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CE55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7F45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528B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895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91197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DBBAE8F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4248F2C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CD58C3" w:rsidRPr="00CD07C1" w14:paraId="339FFE3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95622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E248F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16997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0AC46D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1E3AA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BDD7B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094B71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7FCC4EE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E8B8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EB6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F18E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9AF53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BEFC2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C39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A0C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A00BC7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FB912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D55D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2376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4234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AA2A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DBEA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8B19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4680885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4C568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FBB8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9FF0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8EF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C906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D81D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5AB93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8B1DFD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FA3F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A54F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98CB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77F2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4CF2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B236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99DA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856834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E5229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C820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5F0F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AB93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0E36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1A20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14F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DF75B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F67FD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29D5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BDF3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F001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28A2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9FAC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E6F95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7AB3D1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D58C3" w:rsidRPr="00CD07C1" w14:paraId="29735724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D680915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D58C3" w:rsidRPr="00CD07C1" w14:paraId="28076E7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15CB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BFD770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B8CB8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653D8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F6606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DDFD27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45ACE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16EE1A6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26975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87B3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EEBA8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6648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A305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1DF33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077A5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70F207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789CD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6CAB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CFEA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2B49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625B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103A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A58C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3AFE94B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C99F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B8FC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82A4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A9CD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0B78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DAFC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9E2BA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875C4E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9D116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B1176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B776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F771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97A3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A1579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9C84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B88343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10B69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39169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596D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8C89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426D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1F13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FF49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9EA258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48855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2F2BA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A542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A1AC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92254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BE3B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C9B2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AE8283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0FD1A6BF" w14:textId="77777777" w:rsidR="00CD58C3" w:rsidRPr="00CD07C1" w:rsidRDefault="00CD58C3" w:rsidP="00CD58C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CD58C3" w:rsidRPr="00CD07C1" w14:paraId="5887012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6A7FA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9723AC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04F15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6AB0E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7CE412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4651EB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C173DF" w14:textId="77777777" w:rsidR="00CD58C3" w:rsidRPr="00CD07C1" w:rsidRDefault="00CD58C3" w:rsidP="00CD58C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D58C3" w:rsidRPr="00CD07C1" w14:paraId="75E48B2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436E5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EDA6A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1FF9D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C163E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2A63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EFA73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EAD47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7BE9834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BC29E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0FDD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77A1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3EC1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62F5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2DA6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A2357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2A3E249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5DEFFE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CBBE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1D54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FD364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D91E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3E87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A265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0F1536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F4D5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5CB5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64A7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418EA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CA6BF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5A9C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F2091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1881AD1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18C86B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D8757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DDF9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836B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70808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BEBAD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3D44B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8C3" w:rsidRPr="00CD07C1" w14:paraId="595EE86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D952C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A2BFC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62E26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54C35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97660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EF3B02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79869" w14:textId="77777777" w:rsidR="00CD58C3" w:rsidRPr="00CD07C1" w:rsidRDefault="00CD58C3" w:rsidP="00CD58C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907C092" w14:textId="77777777" w:rsidR="00CD58C3" w:rsidRPr="00CD07C1" w:rsidRDefault="00CD58C3" w:rsidP="00CD58C3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CD07C1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CD07C1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20AB" w14:textId="77777777" w:rsidR="009C218D" w:rsidRDefault="009C218D">
      <w:pPr>
        <w:spacing w:after="0"/>
      </w:pPr>
      <w:r>
        <w:separator/>
      </w:r>
    </w:p>
  </w:endnote>
  <w:endnote w:type="continuationSeparator" w:id="0">
    <w:p w14:paraId="73B65F66" w14:textId="77777777" w:rsidR="009C218D" w:rsidRDefault="009C2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AE204" w14:textId="77777777" w:rsidR="009C218D" w:rsidRDefault="009C218D">
      <w:pPr>
        <w:spacing w:after="0"/>
      </w:pPr>
      <w:r>
        <w:separator/>
      </w:r>
    </w:p>
  </w:footnote>
  <w:footnote w:type="continuationSeparator" w:id="0">
    <w:p w14:paraId="4AD1028B" w14:textId="77777777" w:rsidR="009C218D" w:rsidRDefault="009C21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3C01"/>
    <w:rsid w:val="006F513E"/>
    <w:rsid w:val="007C0139"/>
    <w:rsid w:val="007D45A1"/>
    <w:rsid w:val="007F564D"/>
    <w:rsid w:val="0081583A"/>
    <w:rsid w:val="008B1201"/>
    <w:rsid w:val="008F16F7"/>
    <w:rsid w:val="009002F8"/>
    <w:rsid w:val="009164BA"/>
    <w:rsid w:val="009166BD"/>
    <w:rsid w:val="00977AAE"/>
    <w:rsid w:val="00996E56"/>
    <w:rsid w:val="00997268"/>
    <w:rsid w:val="009C218D"/>
    <w:rsid w:val="00A12667"/>
    <w:rsid w:val="00A14581"/>
    <w:rsid w:val="00A20E4C"/>
    <w:rsid w:val="00A8044C"/>
    <w:rsid w:val="00A91CD9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C6BC1"/>
    <w:rsid w:val="00CD07C1"/>
    <w:rsid w:val="00CD58C3"/>
    <w:rsid w:val="00DA6A3A"/>
    <w:rsid w:val="00DE32AC"/>
    <w:rsid w:val="00E1407A"/>
    <w:rsid w:val="00E504DE"/>
    <w:rsid w:val="00E50BDE"/>
    <w:rsid w:val="00E774CD"/>
    <w:rsid w:val="00E77E1D"/>
    <w:rsid w:val="00ED75B6"/>
    <w:rsid w:val="00F318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10221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2020-01-24T08:05:00Z</dcterms:created>
  <dcterms:modified xsi:type="dcterms:W3CDTF">2020-01-24T08:05:00Z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