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A85992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3B767AD6" w14:textId="77777777" w:rsidR="00A85992" w:rsidRPr="001C1D0C" w:rsidRDefault="00A85992" w:rsidP="00A85992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A85992" w:rsidRPr="00F06944" w14:paraId="2A21946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5342FA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03FF3E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D457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FAFF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2F661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D1AE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E353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C3E0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23304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21249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1CEAB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65ADF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D0F3F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2C2C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C2D8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2F7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8C8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41F13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A80A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B28B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A435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B297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968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AEE2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31E4B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63149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37F34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7C4EE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EC77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B8B7D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7174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8A1C0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6134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CCF47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E9CD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7386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04B1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1AD8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0059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A21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802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4EF9F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FDCA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451CF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752B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15FCF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7B05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5483B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4E17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E895A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D4D4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F57FF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39F9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2838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11ED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C8A6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19A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64185C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907574A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2CA666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C91D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64BF4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AC12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12ED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ECBF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4A73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00B27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8FD3D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65C1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802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0748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9583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A1CB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C26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628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BAC8E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263E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466C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8DCE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0661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A1D3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0513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77F9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08857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DEED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77A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6D49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D48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ED41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E08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972C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D517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9969BE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87D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2F41B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F894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5FDA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5B79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BF0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6B9A4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0C00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ABB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9B9F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5583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0CB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9CE6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4114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09C22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E08D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90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840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D221B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47A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C3B2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B29F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D2F854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88DA3C7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269D84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0ED7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330F2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DA117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773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4846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C7449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9E6BE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1EC003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70C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B20FC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1404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0A3A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FE8F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4870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011C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DBE08A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3C5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421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69F5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065D6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3A4C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9A7B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6F954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9E671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5DC1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D29A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8FAE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32BE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B88E5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3A50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3748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96F3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93C1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6E55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E1F9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37002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0CF9D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D946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6A13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E1393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106F3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873AD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EA1EB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A9BBB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93DF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0295F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40CD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B5BB7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1BB99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AC5DF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9E24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EC07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E171B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D431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743D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AAB039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7374111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1828C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7F22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A1BF3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1CD9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A9ED0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816F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94E1C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A5B0F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135891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47B5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BC6D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68F07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DD9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BF0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85F63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4327B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FE344D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DB16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225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625E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5EB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C808C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06CB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3B42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10113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CD4AB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6D4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C6E8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C84BD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1275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35C6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0709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F91F07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5525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46A4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E9B6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CCE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70CF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DF1F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C1381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FF906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C320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B676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F96E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23E72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7BE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F2CE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3B73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C5EDF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6A4D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B09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4C018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48F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680F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86C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CFEA5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B32866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216F428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5478BA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90A1F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5B47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97D3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693F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6EF1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9E9A4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91384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282B1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B5644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7574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2AA0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0F5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967D5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2D4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5D2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A43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4C22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9229E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5E3C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B07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6B92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2445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4D8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5311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1F199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512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F230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32C6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E575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E554C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F304B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0856A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D1BC5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993E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641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0C80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B911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DB8CD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660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9D42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4BB68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719A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44BBA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072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8347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56A0C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6360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8AC5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D2275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A1FA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256F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2AF4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FC2A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EB55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36E09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5230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22B7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F9B500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4CD3BA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A197D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4B00F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04F3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B716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B663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6E5E3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207FC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631E7E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B726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0BE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E99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DBFD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A5AC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A2ED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4495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EC2F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3DD90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FB5E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6ADC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8A84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A84D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C699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9A1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FFB62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85C3B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B258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0BBD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25D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74FF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4BA4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1BBBA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C650A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0222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06B5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1D7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28772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7091B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925B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F491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1ABCD0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B49C0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64C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980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223B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4A44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2F032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99B4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05748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E67D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7915B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388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0AF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C8AE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4A4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9947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810BF4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B4717F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2C17EF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72F78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E6FC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61E8B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8ED9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2FE6D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B895C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7104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2D4C2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3E549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082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EC401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6301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433A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39BA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AFA1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B24F6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72889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3232C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D2D1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BB70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8C622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208D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FE8A5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0384A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40907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845B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5A558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35F7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6C269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11D1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B0D0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BD600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A9686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C01A2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B85C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CFF0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403F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CF49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450B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AEFE2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BE64B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CF380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8815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A939C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1B48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AE18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E291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39B50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FD4CF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26DD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F9E0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313C1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DAF3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B2E7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6B8A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70839A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75B2B8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265020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55F56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B4C2A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CE7D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764AF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7B4B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4D6E8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72AC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1E8D20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B22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2DAD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5457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9BDE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B45D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4A2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9ABE8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7C0D32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32CD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738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20F3E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3AE5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700E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E0E5D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DD1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606E5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B705C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93A7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8D22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8DC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5CA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42B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EFF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A0088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A610B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C0F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5704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CA0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079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9454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7C1A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0E247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906B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832F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BC27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47F0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D88E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E5A0D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841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0FB9F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D3FE9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DA1A3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2C29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537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8EA1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293B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D546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29DF7B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3E29D72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45834DF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63B597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F1243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6CCE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EECD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FFEB5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F515A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D14A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EABE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5D9530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6A1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C80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77088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DCD8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167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B93C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0AF6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3FDAB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06A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A6BF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09B7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E29D7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C00DA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D808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CBBC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ADB84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A992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10C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05D2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653B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7D5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D3CC2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4AC1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3802E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7DD2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319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CE15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26A27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33EFB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058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BE243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F256B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90E3C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7F8A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ECAE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FB39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E932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49F5E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6C988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8F869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965D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382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2753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B714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9084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3678F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CB43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F26900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AB2E105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00F42E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F433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73BE3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547D1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0085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DC14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CCDDC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496A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0DEF39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9986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A65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2B6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41D8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28DB5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28E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C3BB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F54BB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7EEE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7D36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9E48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4BE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296DE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B36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A39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EFE5A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9DB92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D557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9806A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356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65201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C8E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562CB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3CF1D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D52C5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12B2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5637A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A2F8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36AF2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AD3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BB9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C8316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B365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58E4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3FE2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18A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ADE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5628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2CD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6841D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BFC59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06E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7F9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AF2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ACB5E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CC58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6E2B6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652216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3D97D4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7033D4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A8247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8B1BD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B77BD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17C40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8ED6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47872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1949E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93C2C9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630F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6579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2E8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E29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8900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A0B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329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1AA8D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7072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293D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18012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F1F2F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01C7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6216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131F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71BDF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0F5B5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2F55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340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2FD9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C6853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F1B8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4188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22772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52195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A2D0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37233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4FCC0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520B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8166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4DDA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3192C5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76D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DED8B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D2C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0CC3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B426A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3B3D1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A286C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28C64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C74B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96BB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B0EE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BDD54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B9DA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CC8E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8954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055AEF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B7E3998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9F861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7473F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913B8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53C0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FCA2C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E462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D6EC8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E1D5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4D9B7C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2B5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DF3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A8D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10EE1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B7B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329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35AF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F0176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0125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134E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C05D6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CC5A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CC3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D793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653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57E63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35E5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AFE84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6EEFE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5E0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B59D8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6A19D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F3C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8E1006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CCBF75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DD0E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7DCBD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317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772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1A69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3CE9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B1E96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DA82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B9E1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7BCA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2089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C11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8254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E041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1F982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75322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1256F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F16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228B0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3C34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806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E1D01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0BDCFF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A85992" w:rsidRPr="00F06944" w:rsidRDefault="00A85992" w:rsidP="00A85992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A85992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302665" w14:textId="77777777" w:rsidR="00A85992" w:rsidRPr="001C1D0C" w:rsidRDefault="00A85992" w:rsidP="00A85992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A85992" w:rsidRPr="00F06944" w14:paraId="2C86BC1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3DDD1C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165CD20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58750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D8E8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2228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14033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D25C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55B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7B16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F01B9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1E6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F08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84B0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6489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CB2A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FC2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C433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B9520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279D7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D102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501C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55EB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2A97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1AC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11BD3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18201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B242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4743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F8B3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0BF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83BD7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08C2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4C4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6F798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7924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8170D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D2E07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F91D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ED7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9997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636A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C4904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B417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028F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578F1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1987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6D362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C3D3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9E8B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1AA9A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34201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069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8FB41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FDDB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E47A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47850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C647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FB194A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405D69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F63DE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6643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3F8F3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65BD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EB01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6857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0B5D5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9433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65FCC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A58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E01C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7A0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392A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18B64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1651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4C5B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D7F4E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32DDB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6FDC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7AE26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BC0A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2B05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69E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BCE3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111B4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012E3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566A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3C4E9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9F4B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D93A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8572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85E79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88990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5180A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C237C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299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21AC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FC4B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5969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42A3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BD4E1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80DE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D7175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A7660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0134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44B09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380B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2EEA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10E82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D595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D27A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A2E2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D6600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E7E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B8D6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13C8E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AAD6DC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901A9E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07C2FD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0306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CBFD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7B92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97BDA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476E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1783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CE39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0279F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41C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EEE1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417D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7626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B59C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101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AB56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1D491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302D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47D9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743DA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6E96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9455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9C56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A9E5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9A7AC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90B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65854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648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F756D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CC60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792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DB8C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D511B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D03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CEB51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06A81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A9D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29CF2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FC20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7F22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56B32B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A871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12E8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70B0F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4270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ECD2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42A4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A8A91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E4A8A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8577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85F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1AB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BD3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7B2E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B8A0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E474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A90B7C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2A6784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69BBB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D21A2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1427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FF7A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ED418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F87D4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EC3DA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6168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2778D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70F6E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BD7E6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7C2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CBB41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C830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059B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357F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32B45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8666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1455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2919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C27E6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7770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31A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C3C3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03C22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1EC7D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634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E05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C4093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A1EF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C93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07DF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FC4C6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0A18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5D39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316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34E4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21B0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7F83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D2103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8F5358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B0D6D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3F7A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743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BB9EE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CAF32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DF22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2ACC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491B9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1357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A6D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E92C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604E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A062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CF7E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ECF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955264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5948970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7EB930E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29A4F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7556D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1D01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82B7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74CE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AE962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26A1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6E03F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BBAA8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D542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178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B4A2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C00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CC9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0F5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FB821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2D153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DCA2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5BDC2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1A17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FA73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20598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7C9B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A24F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5D2C2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72642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84F8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90FE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7902F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4085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70AB1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5FDD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214DA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80ED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9D5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1B1E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5C23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CE86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13D8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6775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95155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045A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20317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16DBD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FC2A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7E14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5A1B2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0E0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AB3D1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57C57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4054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D278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11CD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86E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4E4D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0BD3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7C15B9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5A36D1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488F40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5DD4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35944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85375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8C12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069FA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7A33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AD046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49008B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5BC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6BC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4C0B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29F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718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1F2A4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625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99E1D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EFFC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A93D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B9C4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B54CA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49916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B2EB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1C4C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B2912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EC4EE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9C90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716C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52D9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69F0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FE45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26BC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AB5A1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B98D0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33A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D2AE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8A8A6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EC8DD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0B98E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97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008203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06F9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EE1C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1839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941A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8E2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53A7B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53C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C9D7A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C893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7434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D8B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BE0F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925F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E61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CFD1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078E4F2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F3C912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217E3A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5710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7D3FC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49E4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3882E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2967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3E03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DC7F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5AAF71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29A41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D9DBA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CCCBF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B9D75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85F95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BA8F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2AF96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BF9B1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79606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906B9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C7CA7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232D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9EAC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F53AD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3533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5EE8F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50DCA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123C9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AAA2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9E7B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AA324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5720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8DCC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B74FF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C0CA85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A3D0D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90FA1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BD7209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0A31B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2168A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B7E9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52FD9F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273FE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EFA0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E272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5A7F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CDF2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E7D2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75E07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0627A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7CAACA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54F78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CE0E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18D6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EBFA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FA9B5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2598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FBF4A2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E4B7F5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20486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71E1F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6576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5189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D157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D9AD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2A532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483E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7D49E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185C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6E2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A68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7CE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1AC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E925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F37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939DC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D74D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BE4F2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E86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DAE9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FBB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85BB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5342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B13B6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BC453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B6E45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2000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A79E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F2B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A2F0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F79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A14C1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52F8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063DE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1323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7122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54E27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0D4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5DB5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8180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5437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CE5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686A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47E2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C8C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10E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7301C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C237B1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CA3E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CE2F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860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B7D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7E04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77A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15C6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35213A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1FF48574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D76D31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488051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4D5B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8341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C3F39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56E8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4F10F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4B4D7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7B7B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6E5AB9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740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250E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397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B45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53C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04B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DAB4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E20AD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7A8F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DCEE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86E8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DAC2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12E2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236E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195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8A45C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9EF9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C519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6968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D837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BC6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5C001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7D0E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CB8F6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7842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9C820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34B8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A673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B818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9CDC7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C3D4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C7457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06A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9C82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5A47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7221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79E2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01FB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1854A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AD153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9978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470E2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F6CE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5DDB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AD0C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D5F54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2F977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857DE0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3AF7E1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690297B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4562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A8AE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EE31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A747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20EC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CFE0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AD67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29E99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2B3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31D5C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E3B05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F0495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3ADC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766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5E7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F50888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9755B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3163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B19E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7BC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49A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373F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93FC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27CAD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9298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26C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816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2B6B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880A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FE4A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8CAA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10DF9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17FA1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2E7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D33A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7BC8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CA130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47ED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65D1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9B6A4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36C0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7221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6A5B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7A8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24E7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CFC1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48CB9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610D1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D7D4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28B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9F48C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7B6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D141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D9576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B4E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4182FF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24B61A2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199370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D340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F1E8E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FCEC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CE70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A915D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B6FE4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46576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1CF024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F71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06D9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A37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746D7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8F3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844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E7A6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F6FFC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CEE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4265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993B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E47EC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E0E4E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BB0D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10F41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4371F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48E3A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5165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9E0A6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01B5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A6B0F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0A7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90B3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82776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07C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DF03B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9D43F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4541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DEA1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D7B14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B7A4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B2EAA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FA7D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AF24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059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47EC7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48138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2140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B3C23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097A4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5A2B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52D26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5F581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C368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C84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9590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D28D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8FB6D1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8655FB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6F1D34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15FB7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5C29F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1E11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E5D1D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B07A9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5B463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A0E27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7DFB3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2EF1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1BEE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2EC9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BBA4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05B9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A040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240D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CE89C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FFDFF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409D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88C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4D9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02E4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1138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BD656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A9444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2BF30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317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D6B1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5ED2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C1BF3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1DB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E9349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48967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0C18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4B1C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4D2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9CC26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AC18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F6F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A123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0AB13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49EC1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F32E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42762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BB06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89BA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785CD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8E71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A315D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2343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D601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B86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D69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3BB6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B9D2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D742F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D2E6FE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A85992" w:rsidRPr="00F06944" w:rsidRDefault="00A85992" w:rsidP="00A85992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6746F02" w14:textId="77777777" w:rsidR="00A85992" w:rsidRPr="001C1D0C" w:rsidRDefault="00A85992" w:rsidP="00A85992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A85992" w:rsidRPr="00F06944" w14:paraId="441B563A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BD34A70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72C4F1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B72B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BDF8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9D3E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52B9F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5981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8964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904A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1EC883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7C61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B3198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E6EB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9E0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C8E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F744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C52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59364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BFEF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F107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C6D9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9538F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B712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4AE7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AE0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5A510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8E671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15785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B617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AA59D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467D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5322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5A2E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F0EBE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8324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479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95B49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3EC4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FC982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66117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B9FC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4D14B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BE58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50ED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BB1C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4AEB3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2E3AF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986F4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F2631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FBE96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519E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335B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3D87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80E4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DBDFE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2A29A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8C48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0D8D6AA6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5412452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674B3B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B123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978DB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3AFD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C49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AB30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8246B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E0B9F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554214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4415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7D5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D482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86C2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83F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0877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DD42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3CCB6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0E72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57D1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03AB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B44F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109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736A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D6CE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EBE1E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8DE7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3BE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F8C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7334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73E5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EE8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B49E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300526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B40F1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374F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A13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D7AB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DD6E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537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7FE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54884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6726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161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4181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2085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9D4EA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EBA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9D015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59277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056B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0B43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17907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0E7AD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8BD1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F36F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4D5F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0C7BFF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FDE05E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CFBF1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5643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28BB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7B1D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F742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8DD1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C6365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1F549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0276C89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6E94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2295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09EC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CBF69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BFAFD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A5C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7AC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213F0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F955E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61D9C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ECD4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9F37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18E0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771CA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923BF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CFDA0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0A33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5C25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486E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58A8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4DF31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73751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5F2AE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0B2E8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14A3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E2B66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7BB9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7F8C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4EE39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7D591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CEB2E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B10425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7EAAF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71EC8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8B91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82DF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17FD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69B3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04D2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95B03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CE39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7F11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C687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3A57D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480FE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96A0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9E06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9B88DB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DDFD37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4079C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48280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3A67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86505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C3FD8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E2169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A2E1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7543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674436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011E6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F864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86C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9E3F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C88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A44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8A2A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1FA81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DF83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BC7C0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EF2A0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2D2B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DE8A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74E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FEB1D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1EB27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3C069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52F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84D7D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5953C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F0E9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0FC4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E875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77323B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53AAA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C6BBD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0BB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B9ED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EBDC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7DA3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835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4F3EA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13F01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EE0FF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E896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5B0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E53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0100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8442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63711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6866A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35BBA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DB47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B1F4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0765A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4AE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3E4D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B306DE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5EB2EAC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7C7D844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5ACAB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C0A9C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3F1C6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3169D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74A4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AA785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D6772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5975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47C4CF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1547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8334B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B6E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196E1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A0942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FD6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AB901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95910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5B295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4DD5A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9785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59E52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8599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51C2A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A587D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A8734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E0D6C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9D1A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A7B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F3359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5D06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C6B2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C44B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D487DD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FCE9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84880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62A6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8AB9B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046B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98AC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F33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D95A2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1174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BEB82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ABA22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77D6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76933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FB6A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2D79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81F6D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74C34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436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DB12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92409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C3F0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E42DC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BCE81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AD47FD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AF72E9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6DA10F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D84D78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0B75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26F1D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82EB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C48BB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FD6D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52981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04B8F7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CF4DD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EA28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083D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F432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FFD36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F1FD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56599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C7298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01F28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C0E5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3ADB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0908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E64D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0B29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40B5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97C15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6443F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0C9C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98B5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D29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ECF6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A761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283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29086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4DB0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CFB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07A38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18719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CB878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A0F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DA85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91350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7DDA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444F2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9C62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74D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A3F23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9029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481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E6D624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FAF12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35F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75AF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568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2837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B575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623A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55F3D71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1C4EC1F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1D690E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A3337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9F35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F7F57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FBE6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94C5D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373D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0A43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51EA95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66BE5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AA05E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4E9C3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CCE2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1712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57E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7476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992F71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F7823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F8D68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4BC2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719C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81C8A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FBD2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C5D5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4B53F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61E8E2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3FD1E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65123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78ACE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48E33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66DCB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B2E92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DBB5B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8590AC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FFEF0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80CA8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2E5D2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CBC9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F9A4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19115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22D2E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7A1B64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DA9B7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8BA7C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B0854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F635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69DD5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5E3B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CD1C3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A5F36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B138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CF6F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FAB49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EE85F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96617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B2530E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3CEE21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884D70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1BDBC15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FBFA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37DD75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37940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3728D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768F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F2E56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57B587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67501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95743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7FF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921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557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112A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694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16C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75A51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D676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9E0A1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4F43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4A754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198E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D2CE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3B5C8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278D1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F1E7D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8BE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7F34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06C1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2E76C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9075E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915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70781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0C4C3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5B2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B04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E69B5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E0FC8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4527F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B86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C53AB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F3CD9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36B8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E016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CDB4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9E02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B180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6630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54D2F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EB310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C58E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E92E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B425A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15CC6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EE5C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2E2A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2DBCDA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85992" w:rsidRPr="00F06944" w14:paraId="14BEBCC7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0E6EB88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226667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67C3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7886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794D2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2D58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63A2A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C237D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E54A7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2B01CC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9F9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6C2C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BF03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B3B3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FC2AA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FE7D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8D07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988B5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1ACC6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2190B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AC1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A714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D1005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07257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34CC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D61F0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96BF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3C08D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C7E1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EF268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5FCE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E33CE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A412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D2210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4F644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C5A8C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E845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CEEC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4AA0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876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D944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7ADE8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EEBCC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CC7F0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32D30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D60A6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5A1C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0BF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CB55F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EE9B9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CCCFA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46ABB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7070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4F56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16444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475BC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98831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882E81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6CDB55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35CB05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74F3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74DF2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609A4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7CB26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5848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AA1E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14FB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A336C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DB61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E64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B9D5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441B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9FAE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AC09B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FDDDD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CF873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C5E3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3F3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F4B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EFE7E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0AD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59D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6E26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6E12E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66113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AFE6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B26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F3FD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BFB94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37A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CE3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C74E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B150B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15C3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EB49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6226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1367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726F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381B1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9F99C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33862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D71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B59E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E5385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AFC67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C863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94AE9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E44BC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074A4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B884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D2D4E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3E401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2E7A1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0EB13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1D4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AF613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FBF433F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F074C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83839C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5CA23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C891D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90C2B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AFB36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435C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213551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7572A6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146F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080F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3EB9D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D07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B4B7F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37A8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80F63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3C13A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5772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99220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BC5BD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1BF8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073C3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9D3C9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29E19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5AA60C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F97A2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CF0B8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FABF3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878F0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85FF4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9EAE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A27D1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3EAC5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36FA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2D33D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2B8199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79C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C9A36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8E0DE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8BB0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39EFFC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937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C1C57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C256E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8BC2F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C4482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114E7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FB476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27AB37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B7E8B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6873C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2D65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9A627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C060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35616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E59C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79520B" w14:textId="77777777" w:rsidR="00A85992" w:rsidRPr="00F06944" w:rsidRDefault="00A85992" w:rsidP="00A85992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F4D51DA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85992" w:rsidRPr="00F06944" w14:paraId="54ED01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9FABB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2485F0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33643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B5555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8FDB9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A5E5F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35D3E" w14:textId="77777777" w:rsidR="00A85992" w:rsidRPr="00F06944" w:rsidRDefault="00A85992" w:rsidP="00A85992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A85992" w:rsidRPr="00F06944" w14:paraId="302B965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8B75B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EF60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1277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3A73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2050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74F8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2EF8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011F52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34278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DE4E2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68E04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18AF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C166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23E82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8EC4C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37AEC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AA9E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92725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38C85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6A55D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6BB29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ECEA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BA6CE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40BB2A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C25A4D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F166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DB9D3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A8C4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55AA4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72887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9FDD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6C0C1C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658ED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62A9F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3DDF0A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27533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76F4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9FFCCC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B1F4E0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5992" w:rsidRPr="00F06944" w14:paraId="1DFB9D9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A4AC27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6D1308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8002F5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FE3DF4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BA862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97A346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F8EF1" w14:textId="77777777" w:rsidR="00A85992" w:rsidRPr="00F06944" w:rsidRDefault="00A85992" w:rsidP="00A85992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D8EB10" w14:textId="77777777" w:rsidR="00A85992" w:rsidRPr="00F06944" w:rsidRDefault="00A85992" w:rsidP="00A85992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92E1" w14:textId="77777777" w:rsidR="00B53FC7" w:rsidRDefault="00B53FC7">
      <w:pPr>
        <w:spacing w:after="0"/>
      </w:pPr>
      <w:r>
        <w:separator/>
      </w:r>
    </w:p>
  </w:endnote>
  <w:endnote w:type="continuationSeparator" w:id="0">
    <w:p w14:paraId="4B11CB06" w14:textId="77777777" w:rsidR="00B53FC7" w:rsidRDefault="00B5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721C" w14:textId="77777777" w:rsidR="00B53FC7" w:rsidRDefault="00B53FC7">
      <w:pPr>
        <w:spacing w:after="0"/>
      </w:pPr>
      <w:r>
        <w:separator/>
      </w:r>
    </w:p>
  </w:footnote>
  <w:footnote w:type="continuationSeparator" w:id="0">
    <w:p w14:paraId="74907D34" w14:textId="77777777" w:rsidR="00B53FC7" w:rsidRDefault="00B53F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64B23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B1201"/>
    <w:rsid w:val="008B5A5F"/>
    <w:rsid w:val="008F16F7"/>
    <w:rsid w:val="00905495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85992"/>
    <w:rsid w:val="00AA23D3"/>
    <w:rsid w:val="00AA3C50"/>
    <w:rsid w:val="00AE302A"/>
    <w:rsid w:val="00AE36BB"/>
    <w:rsid w:val="00B37C7E"/>
    <w:rsid w:val="00B53FC7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10224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2020-01-24T09:10:00Z</dcterms:created>
  <dcterms:modified xsi:type="dcterms:W3CDTF">2020-01-24T09:11:00Z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