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CC6BC1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11B3F07" w14:textId="1BA4E4E4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 w:rsidR="00711AEA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2022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CC6BC1" w:rsidRPr="00CD07C1" w14:paraId="061ED200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D4DDCF0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CC6BC1" w:rsidRPr="00CD07C1" w14:paraId="00BE247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21C48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CFA5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D5F4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5E22E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DE38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BE128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D8804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30D3A50A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8FE89" w14:textId="13E46B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98E6F" w14:textId="37E92D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A144D" w14:textId="683543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99335" w14:textId="358B152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C12BCD" w14:textId="19BBB6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BA1F42" w14:textId="68A3713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4DDAE6" w14:textId="34FCDBA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DF9AA2B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26F314C" w14:textId="72350FB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C30115" w14:textId="1471755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D5F9D" w14:textId="3DF650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19F3D5" w14:textId="2621429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C1E80" w14:textId="7F8BFFC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AF275" w14:textId="224B4D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D46A2B" w14:textId="19D446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60E3929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E021674" w14:textId="519A3CC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242A06" w14:textId="091141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6CDF68" w14:textId="3D6D88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C3473E" w14:textId="3653C6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90BA51" w14:textId="018D90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487007" w14:textId="523159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FE624F" w14:textId="2E5D5FD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5B8D73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B396CD" w14:textId="3F24713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AD1AEB" w14:textId="6661B5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EE5C7A" w14:textId="17F5C7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5E6327" w14:textId="7F0BF5A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E96CC" w14:textId="5DE124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BC02D3" w14:textId="0C0662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C53616" w14:textId="31193E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923FA6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F26128D" w14:textId="3407E2A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A2B1CB" w14:textId="0028667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B9B46" w14:textId="2778BAB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D0C73D" w14:textId="09B518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783DD6" w14:textId="2B5DDBB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909F1" w14:textId="4212DF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2F3C2B" w14:textId="5348754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6C2CC1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4498DB7" w14:textId="4C5AB5E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98F2" w14:textId="3BDD1C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523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584D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36ED8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43F6D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16DE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1BF0D6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CF3060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6B7F4F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A1A0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6155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DF31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47C1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8A4E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0A9D5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41E1C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02F2FD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43B84" w14:textId="2152E4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BE855" w14:textId="65C444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CD341" w14:textId="069574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13E4F" w14:textId="40A4F84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FFA12" w14:textId="535874E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B9662D" w14:textId="2795BBE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9181D9" w14:textId="096030A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F9177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4ADB97" w14:textId="34D0AF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70833" w14:textId="79FF54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245ED" w14:textId="01BB79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14DD2" w14:textId="2BE8A1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3805" w14:textId="0C4ECD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903A4" w14:textId="045FCA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D6CBE" w14:textId="616672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3FE7ED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9ECE6F" w14:textId="07140B7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2699D" w14:textId="33DFC01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9E72" w14:textId="5DD0C2D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D89A1" w14:textId="327A861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5B609" w14:textId="7D691E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55B3A" w14:textId="017F81A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97F8A" w14:textId="134867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B4AAC1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54D04D" w14:textId="5DF6E2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7FDC7" w14:textId="78A9BE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F9308" w14:textId="1711291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88EA5" w14:textId="569F73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29A1" w14:textId="6AFF360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AEF97" w14:textId="2FCBE3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62F1F" w14:textId="1BAEEB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E91D65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B93464" w14:textId="2D78B5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BD18" w14:textId="448611E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1F03F" w14:textId="185E0CE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A995E" w14:textId="49A0E41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AAE59" w14:textId="28E2D0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F6845" w14:textId="77D46E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FF409" w14:textId="4ECB6A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D5C965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D96022" w14:textId="07DF53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9FAF3" w14:textId="2E0561E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D2D3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BA6B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876E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6586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9609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016F7C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41E19FAA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76AF75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55DB82B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F4D9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0B8A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7CE5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4590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B8C8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55C7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A3AB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CAA40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30A43" w14:textId="09ECA3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D8D5E" w14:textId="1D89E3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C557F8" w14:textId="234BEB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C92A6" w14:textId="278B06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29DB4" w14:textId="416B298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8F374" w14:textId="49B918D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70AD03" w14:textId="603F284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8DAD2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71BF9B" w14:textId="742CC52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0A440" w14:textId="688D5A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A30B2" w14:textId="489442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B09D7" w14:textId="7633A69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5233F" w14:textId="35457D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5ECD2" w14:textId="1B5644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5B1253" w14:textId="34ECDD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8378D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72BAA" w14:textId="3F2AAD5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2D59A" w14:textId="09E52A1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3B4E" w14:textId="4906D4E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4E850" w14:textId="365447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1421F" w14:textId="113683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258CF" w14:textId="552B43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5C3DB" w14:textId="5F7384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BC7CAD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38E1B7" w14:textId="024B69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80AE3" w14:textId="0B947E0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68567" w14:textId="2753B3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87936" w14:textId="54C7A9E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F00AE" w14:textId="47CBF9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9FAEA" w14:textId="5D88A3B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BA578" w14:textId="57F5A9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C30EE7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BDFA5D" w14:textId="2AE634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3AB4A7" w14:textId="1E14B55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2F9B" w14:textId="18AEB2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C04FB" w14:textId="4A17A52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7E974" w14:textId="743A2E1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3B991" w14:textId="68261D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2D2E1" w14:textId="4A4880A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1A075D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38EDED" w14:textId="6D31C45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C5464" w14:textId="093A1D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E827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06FC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D80A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E8D6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4258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D5DC7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5E7700B7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4DD353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35DA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0B813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9F14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591A4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1596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DF8ED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76F64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081E79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C5932" w14:textId="447B2F3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6A271" w14:textId="5D3CB5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28345" w14:textId="59C8F6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2CD13" w14:textId="60E114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23808" w14:textId="7E32085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C547C" w14:textId="698068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20120" w14:textId="62C558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6ABB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9D6F55" w14:textId="4AD1B0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4EF90" w14:textId="371500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73F6E" w14:textId="3286BC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929D0" w14:textId="395551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5FC02" w14:textId="28A80A6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C4D9" w14:textId="1B7BF28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996CC" w14:textId="644519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800E0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9671E9" w14:textId="253238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CB41D" w14:textId="3D262B8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6866A" w14:textId="18D841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F6E18" w14:textId="5C5535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F6389" w14:textId="06F8E9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7049" w14:textId="478A15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2818E" w14:textId="381176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48847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BB207B" w14:textId="229B8D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9FCC0" w14:textId="75F449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24B6F" w14:textId="5B2A971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4BA90" w14:textId="04FAD6F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60CF6" w14:textId="312461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C33BA" w14:textId="527C6E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931CD" w14:textId="2181B9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DDDA23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19FBA2" w14:textId="31B48D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76E1D" w14:textId="061421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8168B" w14:textId="3259B2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59B53" w14:textId="69F3A54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4AE46" w14:textId="727B332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E7537" w14:textId="72DC8E9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53AB40" w14:textId="624B73C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41256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A534BB" w14:textId="376464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4C37A" w14:textId="5B3E98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BD51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C9C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87DB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C4FB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BF99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807A5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544D170D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07B70A9D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6B6552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1ED1F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69117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D1142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FEB59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86B9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95747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22B5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62159C6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BB315" w14:textId="0724F23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1E3B4" w14:textId="5577A27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93745" w14:textId="371051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A4BD2" w14:textId="3BCC1C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BBDF0" w14:textId="486A41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26365" w14:textId="4ABAD7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FC1747" w14:textId="57E23C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DF531A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1D7880" w14:textId="7AE2D6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4B970" w14:textId="095CD5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AF01B" w14:textId="03EF11D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9FD5F" w14:textId="700CDE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9FCE2" w14:textId="66CD612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715A4" w14:textId="4CCB915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5D624" w14:textId="37EA2C7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EC1D72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7F5100" w14:textId="4EED0C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34BB6" w14:textId="140328C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C4F60" w14:textId="39BF76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DC993" w14:textId="0AE3DA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AF2FB" w14:textId="17D2F4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8544A" w14:textId="6B25542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64AD7" w14:textId="450417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608F03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88E3E" w14:textId="7ED7AC0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25E9DE" w14:textId="3DDED8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C18A" w14:textId="01E94F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2A772" w14:textId="1C37CA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E91DC" w14:textId="3A181DC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E8FC4" w14:textId="7F9D15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E5327" w14:textId="478310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8FA7D4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F50B4F" w14:textId="1D2F1A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FA38E" w14:textId="3BC731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22780" w14:textId="471110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13B8" w14:textId="231F6B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B58DA" w14:textId="455AC07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C94C9" w14:textId="16A041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4CAF1" w14:textId="79F755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09954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A50533" w14:textId="7CB4F2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571C2" w14:textId="08F48C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9FF9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FDF3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3D96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972F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BEFC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B0C0A6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BDB83E3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531A36A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F5E6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46A9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9AA9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1981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F4069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AE9CA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CE14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A1B749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EAB5C" w14:textId="14544B8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F0BF56" w14:textId="289E19A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93B0E" w14:textId="26C846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B68BE" w14:textId="737D72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E26FF" w14:textId="7405AF5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B0D14" w14:textId="7CB8895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E1AFA0" w14:textId="1DA907B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7778F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50BDD" w14:textId="520598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507E9" w14:textId="68C2178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D3B67" w14:textId="7DA4BEF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CBC61" w14:textId="62D40F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3A68A" w14:textId="2DE747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8B2AE" w14:textId="55CDA02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BA00B" w14:textId="2873AF5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722887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D761F6" w14:textId="7EE9E50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5EF31" w14:textId="4900257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5CF98" w14:textId="7336B1B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9B4D1" w14:textId="6927057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820B" w14:textId="17729E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BBF92" w14:textId="56CF80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0FE8E" w14:textId="1748DE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1DEA4D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DA393D" w14:textId="04A278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2A43D" w14:textId="7325A3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39227" w14:textId="20EDCC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A9B6A" w14:textId="51D62D7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902A8" w14:textId="72A079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7B602" w14:textId="10B67CE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E2F70" w14:textId="0D62BD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51714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65CA8D" w14:textId="3E5944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88141" w14:textId="4C1512F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36206" w14:textId="17C13B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437A0" w14:textId="42A794D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6DEDA" w14:textId="3480315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01E5F" w14:textId="669F81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FFCC" w14:textId="1660ABC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EC191D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772883" w14:textId="3C8564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9E2AF" w14:textId="38C6BE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A3D2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8B21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5340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232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03E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3057B0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071E2E39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C7A3C5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41A35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8CD2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380A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BB499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02947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06BA6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29D02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3D7C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F2115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C91B5E2" w14:textId="65ADA9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CFB5AF8" w14:textId="76B4B8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1DDBAF5" w14:textId="00A3C73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59FAFB" w14:textId="3220C4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0FE4EF2" w14:textId="3D7B461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2769A2" w14:textId="1DD35B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E0C763F" w14:textId="4E2E75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2BC6E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38DADE" w14:textId="0168866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314D7E" w14:textId="68FE5BF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6A242" w14:textId="7606FC8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3B7C64" w14:textId="28987DD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FEDEE" w14:textId="45B98E6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7A8FC" w14:textId="4709E1C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1AD077" w14:textId="6B171E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74E9B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E5158D" w14:textId="3DCDE3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78A6C6" w14:textId="435E23F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2F0FE" w14:textId="73AC4B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40BCD" w14:textId="1934FEF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4594E9" w14:textId="73432A2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E7586" w14:textId="55D699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9F8F71" w14:textId="570B89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068032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BF82B9" w14:textId="2656774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06C794" w14:textId="05D779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34079" w14:textId="288EFE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D3547" w14:textId="4C4157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A1BE09" w14:textId="2B45DA7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41F8F" w14:textId="2EF49D8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3B84F2" w14:textId="7FC8C0B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01CD9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14D6401" w14:textId="6922A2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251BC" w14:textId="4F884A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065337" w14:textId="66BD6AA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34E7A" w14:textId="66C373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6A065" w14:textId="15C245C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4291F" w14:textId="5CD697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3A4959" w14:textId="37CACBC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33A2CA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C8AC66" w14:textId="3742A69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8A8798" w14:textId="68FB9CE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0911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4ABBA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0ECF0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2886E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8CBF31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9CFADFB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F52295C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352AF88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98A9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6600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6DD31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7F33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4996D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C692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CA0B9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3669ED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CD25E" w14:textId="3FAFEE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F4800" w14:textId="32D0F1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9F866" w14:textId="392DDF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2B3713" w14:textId="13A89BC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C9B75" w14:textId="1F6D3E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4C341" w14:textId="0A553BC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34FBB" w14:textId="443D1E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0A6A86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E852C8" w14:textId="2E4204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90BC" w14:textId="6D33FFE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93A1C" w14:textId="6500C61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73EC1" w14:textId="5D99B0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F5240" w14:textId="5680A6C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31672" w14:textId="287E12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811245" w14:textId="6FF540A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3E6C2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9727E5" w14:textId="29939B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26A0A" w14:textId="3AA3353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AC00D" w14:textId="32D694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671F5" w14:textId="1DDDB62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CFE5" w14:textId="0C54FB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A62D3" w14:textId="4BD995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E224D" w14:textId="749ADBA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8B1D0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B91E7A" w14:textId="54EA81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2F6A0" w14:textId="29EC699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C3CD3" w14:textId="22A73A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66FA6" w14:textId="11AFCA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61D08" w14:textId="3DB9B2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47AB2" w14:textId="5DA878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3E0BE" w14:textId="30DE977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D287FF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914722" w14:textId="63137F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2B46C" w14:textId="230EEF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0819B" w14:textId="2E1DE6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8E023" w14:textId="5CE9D91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B8DD5" w14:textId="7F5E35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D0C87" w14:textId="11A9AA1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68350" w14:textId="76125A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596F75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C1C96D" w14:textId="360DEF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911E4" w14:textId="3EA70D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59F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8B94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9342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3C2E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950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9BE7F3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7FE2CEC1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BDFE520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051A79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65BAB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B9D4C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23BFC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078E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AB005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3831C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DAF0B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9A5C21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98645E" w14:textId="214F781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F294F" w14:textId="0BAD0B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0C0A0" w14:textId="469B2CC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A7698" w14:textId="1090FD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446F1A" w14:textId="65041A1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6EFAB" w14:textId="4186813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547F0" w14:textId="53C15D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3F7C4C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13C898" w14:textId="3BEB96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0339B3" w14:textId="25AE67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950A2" w14:textId="551152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73110" w14:textId="7EA58E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22753" w14:textId="779A86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B8660" w14:textId="359D485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EE804" w14:textId="13A41E5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B07D6E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460D7F" w14:textId="1900D2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081E0" w14:textId="468A40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345D1" w14:textId="7C477B5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A3BCA" w14:textId="568B12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49E8F" w14:textId="6EF98FA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3962F" w14:textId="5BEEC5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5578CA" w14:textId="2DB76E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BCDCB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CCC0AD" w14:textId="791E94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87561" w14:textId="43C2B4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DD7D" w14:textId="6CBAA2F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CB052" w14:textId="7F2A909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4FE33" w14:textId="1C83FE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8BE27" w14:textId="129D6A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83868E" w14:textId="2B8DE3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79B33E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0E809C" w14:textId="620F45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89DD1" w14:textId="1727AB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B16CC" w14:textId="0F7A83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6489A" w14:textId="0878D81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C3A7F" w14:textId="3F2B863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D1252" w14:textId="6B8407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4BB1D" w14:textId="37AAEA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6C579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22319A" w14:textId="1C6622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D5CC3E" w14:textId="1E0019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9448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7FA3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6E8C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B0C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6624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E3C9D9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DC3659E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640EA5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1E4BC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E8C1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60B33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8C1B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C56C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5B080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0FE8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75958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AE406" w14:textId="1C172A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A7A8B" w14:textId="501AA0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C0175" w14:textId="24E130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0D2F9" w14:textId="53467DC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A82C2" w14:textId="6B7FD64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72053" w14:textId="14D842B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CD71" w14:textId="0E347D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D2D149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9A32F6" w14:textId="275065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1E04F" w14:textId="038220F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7017B" w14:textId="30C345B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089CC" w14:textId="643DB5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34734" w14:textId="6BAEE3E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F658A" w14:textId="1503A9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73C31" w14:textId="5821B84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642B3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7AE6C1" w14:textId="775803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3390D" w14:textId="2EDCA89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097BD" w14:textId="210D86D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A1CC8" w14:textId="34CDE61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EE685" w14:textId="4C8BA0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E4932" w14:textId="596426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AC494" w14:textId="0B2BDAF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BDE33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D9F74D" w14:textId="1649FB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13297" w14:textId="1B30058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EC118" w14:textId="440BAE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28152" w14:textId="0E4539B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80B32" w14:textId="42BF58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23FEC" w14:textId="7449595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B3ADF" w14:textId="110576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9EFD7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64382B" w14:textId="65EB8A7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B9FDD" w14:textId="1DB97A8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0BDBF" w14:textId="4A98B1D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C27C5" w14:textId="50662E8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E932C" w14:textId="6DAD477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DA53" w14:textId="2D27B3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465BD" w14:textId="14559FE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EDB9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593C6" w14:textId="254D948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30B57" w14:textId="705D99C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6DE8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487D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001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E6D4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34C9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EEBD59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24A4D865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B22B0A2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570260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DF0DB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1D2D2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59C93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894EF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A67F7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73F09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2735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B79B7F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EBF4A" w14:textId="65E75E9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AD6C4C" w14:textId="3F6A488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08776" w14:textId="6052336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98A43" w14:textId="70694B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A28B9" w14:textId="1BE2A9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908C4" w14:textId="1E94B0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20C96" w14:textId="73ECCF5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AFA9E2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3B16F" w14:textId="2612EB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0AD154" w14:textId="19B3687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D73D6" w14:textId="599B13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196EF" w14:textId="29B996A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1F86" w14:textId="386641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E2335" w14:textId="25FFC1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985B2" w14:textId="11304E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2C4C08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934479" w14:textId="1BC21F1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B6A6CE" w14:textId="37D4FAE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064D" w14:textId="3CCC07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08D2B" w14:textId="614EEB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47240" w14:textId="18A918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F3F7" w14:textId="094AAE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4F282A" w14:textId="2ACD4F2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DBFA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19E869" w14:textId="4681CAE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5CBEE" w14:textId="066A7EA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1D64" w14:textId="1DCBB9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D3415" w14:textId="26FD427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3F0A8" w14:textId="6791331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42D94" w14:textId="186CB67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56AB9" w14:textId="225CAE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FD76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26ACD1" w14:textId="724314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081FF" w14:textId="4862FF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D0F" w14:textId="51D03A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F8105" w14:textId="0876FD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57BFA" w14:textId="044A67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01E9" w14:textId="199DC3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00430" w14:textId="3307A5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91BA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AFA7FD" w14:textId="1AE4DCA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C43BD" w14:textId="035EFA1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F97A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9D46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5910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9F39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72C23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A9F0DE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28A457F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392FFB9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8F29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FD32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3D3C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0996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5A57B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3EA0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95497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C59E16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309BA" w14:textId="0662BEE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28D772" w14:textId="3A8603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E1712" w14:textId="4C08DE9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27C6A2" w14:textId="45CADA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C1E6C" w14:textId="57E8FAB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812E4" w14:textId="144488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97FD5" w14:textId="1A8174E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14DCEE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28E9C9" w14:textId="69FD36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D94DD" w14:textId="704488E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4E21D" w14:textId="6758C2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347E1" w14:textId="2C2F2BD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9584E" w14:textId="484D72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D92CF" w14:textId="3A1880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5ED50" w14:textId="7413B91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8D42A8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87B80" w14:textId="124E2FE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682BD" w14:textId="13FBEAA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27112" w14:textId="345F74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86766" w14:textId="34B1265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3A62B" w14:textId="56FBA5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AB1F7" w14:textId="7BB840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A0B67" w14:textId="3159EE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ABF21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6FB0FD" w14:textId="2432CC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5CC1A" w14:textId="64BE2C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3D465" w14:textId="132047B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7DD16" w14:textId="55A7C7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99040" w14:textId="5BC3B12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FB972" w14:textId="32A6AC2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5A2E39" w14:textId="4CA1124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E2222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73045F" w14:textId="4208B6F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B6F60" w14:textId="67E8A9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C9EED" w14:textId="5985FEF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9B70C" w14:textId="78F48BD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0361B" w14:textId="581A7C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86F1E" w14:textId="37DF81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BAC6A" w14:textId="6DD5616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3A298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85A64A" w14:textId="63763F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9101E" w14:textId="49AA6A3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711AEA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C215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7192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1F1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1AB3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2527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B7437D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41D3B43F" w14:textId="77777777" w:rsidR="00711AEA" w:rsidRPr="00CD07C1" w:rsidRDefault="00711AEA" w:rsidP="00711AEA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2023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711AEA" w:rsidRPr="00CD07C1" w14:paraId="1CB1C3B8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71B6B1A5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711AEA" w:rsidRPr="00CD07C1" w14:paraId="3BE874FE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CA023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C330B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310D0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D03D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18D0C1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D6CC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139FD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1ED2EDB5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056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5CF3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B0F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D7D2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8E89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F00B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8AE7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77DF6F1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CF5FC1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3D5C9B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BA747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B5C5BB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138421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64C63C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B9D2AC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718B84B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6776A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E440A4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34AE5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B4D00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40E0E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A3C15E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E211B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237D6A9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A62C9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ADDB15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E8B1D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AFA71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4E6B5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1C0C7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BA4F42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BE19397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332DE5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188C4B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6EF65F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92690A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787AA8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AA6242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2C508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A2B8514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7E7FF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A311F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997C9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F0C5F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8C68FC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487A8A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35EE2B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529D35DE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4286B2C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3262B9F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A47BE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32561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E606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65A01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B8D8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31B24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189D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1BDAB0C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58BB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E4B9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6C4B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5407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A7514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E6CDA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CD2A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597C5E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BCA7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523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D0B8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EE61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D1FB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5E3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AE3E4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1D32DF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F9A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A0B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620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24BE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77A2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6B0D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C083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1CB87C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9677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7DB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9C2C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1369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7F57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1331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2F20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F7BAFF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24AE9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AB3C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F49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1A8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C976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AC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A0F8F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5388B6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1A4BD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CE2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CEA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E64F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509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50B4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D87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496B99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31C8DCB6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AAE3C7D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24BFD0E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536EA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C92EC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14328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E4362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E0AFF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F8C58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BDE32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0AD6DF5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BD9B7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02CA0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D2A4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B1D4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E73C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C440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F9A25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5BA9EB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42FB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BFD05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91F7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985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610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DDE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1903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17BBD0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68510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F8BB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28EE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246E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620B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1295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BC2F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9EBC1A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0EABD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E29D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F44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5009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439F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0401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6EB4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5E1CBE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700C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F15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CC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0144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60D5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B2CA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DFA2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69ACBC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5870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35F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39D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BD8C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85D9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BBAD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1B47B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88C079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84CD5B8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0662E2B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AFE61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1B9A2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F5F68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E840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1B361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F5EEE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DA43A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50067D3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0806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A441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C3C07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BB43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C019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4534E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0A52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37D0DD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FEB97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DE8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171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CA91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EDA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36E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601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2C3FF6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89DA8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282C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C8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7F15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04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EF6E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269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08AC60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28F9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DD4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A6C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9F85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8C0C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85B5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5431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246D95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DB049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C9A4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78C2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99A4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F65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2570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127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30983D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0C89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3AF8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26A0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A2BB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AF20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3D0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E114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F12DD84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1AEA" w:rsidRPr="00CD07C1" w14:paraId="2ACB148D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1C7EEBD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4D80928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1E7A1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F7FE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19C74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00031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8401B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3B54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8D79A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43FE3BE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81E18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55FB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24E1D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F9CF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B700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F477D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6EDD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44B778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DB4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046FA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CBB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2092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6B78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A6D2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A989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FAEEEF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36084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8848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0145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83D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E251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0CC1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C1D9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85E3ED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12D11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EBA11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CB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9B1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B6E0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92F6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6C5D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F4E3FB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9CF9F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2F81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C92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7D7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52B4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AD3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D3897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2A8053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EF88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5C3BD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017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4CC3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A674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872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2B0D4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2DD45A9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DC611BA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08CDE2D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2E24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002E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0D3A5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8388A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1E23D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52D42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A1307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30BA0C8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4D54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F7104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988C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1319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7DB3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1049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5A4F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9C6E56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8026A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7E6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083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10BE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35A6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F794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BA50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180F67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5B243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A1C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56A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886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0C0D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2FD6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037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B84E8E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7C1AE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2054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1AB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34EC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104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4D9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B3D2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33CE3E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E82F4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986B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1D38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BB8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2BF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BD86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9480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3E488B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FFC09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CA9D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B70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9787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00DC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D78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AA9A0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5CA8F9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1AEA" w:rsidRPr="00CD07C1" w14:paraId="61BC757C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BE032A0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34012E0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02EFF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C369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6F55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7E736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1D1E3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1DE75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1FFD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18450D9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C4FA89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703B83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4BE1C0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C44EA9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AE789D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FA04D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63CF06C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BC5FA0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C26296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0F10F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A7E3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8DD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4339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CAF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10EF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98D6B5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516F3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9AB88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6E74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03FB9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D6C2E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071A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15348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0C2759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15D022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828D94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235DD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E9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FAF4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3E2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DE788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C39B48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F25CB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F1E10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5201D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1D4F1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70628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187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3250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1852D5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CCF2FA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64E61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D31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B311E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C2FD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8B8A1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B3DEB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D29691B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8B1E615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4EEBC9A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D4931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1B9C9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23DE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1D3E2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E62E6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F86F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390E7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3F0A08D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527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9D2D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7A0CA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44ED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54C78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8A0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DA90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C5A037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0233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FC7E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5108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817E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A0BB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CB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4C9E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75C70D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44CD8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D2B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AB2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1B2E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836C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A76B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B936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96F583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60A3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7414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F562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99D9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082C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4F41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5D9B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28E0A2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9727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4CD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D9D9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D0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0B7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B77D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C097D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D4750AD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28DF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5923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81B7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3180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E60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6D85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592A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EEF867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3567F675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5F40FBC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6400AA4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0C522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B948A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24693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E507D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6AD16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EFE70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7FFC5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71DD723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90B49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6BEB8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867F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FA916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A03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45C3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6EC0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E56C62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7424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9D2E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B9D9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88F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47A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F656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26A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7159E1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FD912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B55E3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CBC9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C18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6FFC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E97C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61B97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BB49F2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5FCE1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26FD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8A3D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2D6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988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BE9C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5185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7AC6F7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4A35D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06C6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C33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4F9B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C6F4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57C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6B07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B49B47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3DF95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93136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D763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C33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35AF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4F8D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9A29F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9C0B3E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E685290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3547F8E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34671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6270F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943DE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186C2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FAE90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CA232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3942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21DE85E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24C5E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A19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6B5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01CF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84F9F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558D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DDCBC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D82731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C4B4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75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087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DB5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6747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EA67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5D8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2DA14A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85024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64DD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513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3A91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B22A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C990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47D59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D1855B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6AB0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CD28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5B02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4A97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5B1B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E92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247E9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3687E4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9D53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8998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613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B78D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87F73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3154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F31B3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F8843E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C0329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1C6C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3F77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A7AE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90F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E2AE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7110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9A1F605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78DD1CEC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7066BBC5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047DFA4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E698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634EB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CF80D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DD6E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7B056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A5EC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632B3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52D2034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673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F47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1C3E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C462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6D50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B0F1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1D585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DA69A4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D48B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26C8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B8F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1D9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683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41E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618E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853D1D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7A7F3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7076B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73A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4A8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C489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8ADD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17F0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6945F2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A50C5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6BE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108E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FD5C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8C6E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43C3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6631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1FE735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12D69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BF82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8773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215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25E6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C31D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FF2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A41B62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9C11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5CD7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134D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47F5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5C34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288F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3D285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F5A527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BCD7860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25C00D1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8FBEF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9EA7A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92B74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8D807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857FF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AE57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91218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15D2144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C2E50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9F85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818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EFE9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59C13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65D9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50E79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AEF6E4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60C2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F94E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F408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B24C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EC6C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D7E8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B51D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1E690D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67B84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0F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0394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38C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1ED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61F3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95A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0FAD29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4EF3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610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53E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DCA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4F7C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1AE0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F548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5E279A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6D443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DF02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204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5D77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873E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4610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B35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CA323B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60B6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5BC9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002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F9F8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9016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869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5973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9D76A4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2A98AA84" w14:textId="77777777" w:rsidR="00711AEA" w:rsidRPr="00CD07C1" w:rsidRDefault="00711AEA" w:rsidP="00711AEA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2024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711AEA" w:rsidRPr="00CD07C1" w14:paraId="5ADD8F99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DD24B5E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711AEA" w:rsidRPr="00CD07C1" w14:paraId="17217D35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A21E9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7BEDE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62A47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4C322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C388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80E49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E370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0C6A0B5D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CD0B2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2D50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2253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E6F1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626D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CC1C4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66CA4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1D1B08A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B42A9E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277CE8D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DFC9B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EDFB39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6F98C2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E83C93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0CBB4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95C064B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46E768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2CC6BF9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FB0B87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9A1279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67973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C62EB4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9E9CC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5579685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A6A41D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696D94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BDC3FD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B8A4C5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39E62C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E40D56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84760C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041FBD6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C362DF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458DC7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B3D8FA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3BD88C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9345B3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389BED3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0E79B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6FA2F3F" w14:textId="77777777" w:rsidTr="008A3406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E6721C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35878B6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BFB225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C623B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FA3B8C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6F413F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CAEBF9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F360B9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1D27512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60081BE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2018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1E85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1B504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E4C67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E55B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4C085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8621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4ECE654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23E1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FC7B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E6BF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208F1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E2D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B951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6CF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0B9601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11032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1EB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A23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07D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B607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0031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73E8D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72A70D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A9461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2255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E4E4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D8F9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AB50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F9C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8DFB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2AB0F2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3836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FAA2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EA0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CAF9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A0CB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68F3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0F67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ABA0BE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70938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74A8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CDC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A1AD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58CB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5238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1997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60DCA8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677F4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B73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72C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BD4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439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129F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2D2C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A207962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1DCC7ED9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00DAC91C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54AF0F6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61F98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AFBA3F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8B2E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44A56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8A5DE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20A1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89E8A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6C0237E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EEE03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1CC39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7A23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66DA3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CE5F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3A293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4B54D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4FB758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27B8E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CD52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AEA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BB11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4CEA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9226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F9B0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9F834F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D7802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B10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8BC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959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5F5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1D90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B0CEB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A5D41F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16230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9CDA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470C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6DF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86C7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52ED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3367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F4F728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B9105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B522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D6EF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5F5C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2D88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918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50155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CC976B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E9D9F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5CD89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DE1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6A67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D24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F09D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90B0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DD3761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CA274B4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3C9E95E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640FF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C4F981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A4990F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90D46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323CB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50915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E3EA41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39D23FA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AAEE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443C1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C2215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5B80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2EC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2FD6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6FB07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600A79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E052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927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4C97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24A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3852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8BC0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7156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3EA0ED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293F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81D4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7CE0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9082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B10B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C43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8254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724313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4770D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FFCA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CA7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363C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73A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BB4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085EA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00E9DC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80F13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1689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77FB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B754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02BD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ED6B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FC46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846DAA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C7A68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C243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735E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B3D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BD0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AA6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5AFA7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3F2071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1AEA" w:rsidRPr="00CD07C1" w14:paraId="5E0FB9A1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92AFE9B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1491F34D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766DD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61337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002BF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313A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3673C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040E9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B01E9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19C6136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F9B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5FFA4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10C70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B0974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89E6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1381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2D6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220CF9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E37F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A9D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8F7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1930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1A83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0174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B01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FFD114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C9B8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58AF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FE26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D01E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FB4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1E5B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C47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1CDF96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8BD1A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6510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03CB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5D58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E6E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C03E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9F92C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7DE304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E52DC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1AB4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E2B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D3BC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AE4C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8B6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6911D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AB056F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EE435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9777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9899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052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840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4DD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7BDF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05B4DF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7F8B91C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406DAFA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E248C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0FD45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50D3D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DC6DC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6B158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25870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AE19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30702A0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8A1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5344C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815D0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DAC9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66C7A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064F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154E7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4EDAF2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08757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EBE1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FD8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1714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4B7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233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128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2FF0DE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6524B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E472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BEE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EFD1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452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7FB6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3D1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2C1BD1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C5B4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6D0E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9D11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733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54E6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DC33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73AA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57DB61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7FB34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CC2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3FB5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E63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E45C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8AEB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2F2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A28BFC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BE8AF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6B3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19FD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E298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C679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E678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6091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51329D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1AEA" w:rsidRPr="00CD07C1" w14:paraId="5030F975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C51346D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1E4FB56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4F26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3DA6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3E161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E2D33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CEA54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8422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FEC17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6E8A776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2EF612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46FC1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6426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31329D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38F46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04B7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D130A9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0D31DE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14AD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59684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3207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28FC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520DC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E727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F324A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0A883A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2ECF9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DF38F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A07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0E0A1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6ECC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74E6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E7049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0E56C3D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BCF73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84AF4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4C82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045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A39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C82AD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204A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4ABDED1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C76131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C806C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975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505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BD25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A91F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CF884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AF145F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08FB54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2ADA8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0E016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5975A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039D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C4C20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2553C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15C522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0F38903B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4CC01F5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01E9F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79B45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0796D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282E8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4DF2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8222C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7D01EF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75F71D5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7F2D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6A8A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819BE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62A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48F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BD9E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C2DF2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2EFF43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2DE5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CF2E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EF9F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8F44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FA5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1CB9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AFE0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87221AF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779E4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F85D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DB1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D01F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0FF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609F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69731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DBC890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8323F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7C26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AA79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B229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AEE8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E35B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FAAE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4867D8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E1D0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1C08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362E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6987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468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E6F9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C70F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BCD90C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8AC76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FF9E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3041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F981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A0EE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BB9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E0F96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39103E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4C4D6657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01DEDCAB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3FE4871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4337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F6F735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7685B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F4B90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6B7C5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DE8E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2DB0C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5C1C050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00BE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632E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B9D6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2A8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ACCA8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2C8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7A0A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7462E53B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F9EB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C222C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D1F2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612CD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19F0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F8DF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36FBB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99AFEA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00F5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C9C89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1002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FB41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D44C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45F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C0B5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52A58A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88A3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4C0EC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F4F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68A0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9CCF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8EF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B384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4844888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97D13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2F17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658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5A27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6C4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B836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3DFDF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32195A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368B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9DC2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9C48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6945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69BA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D8C9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8390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A76A053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3F171A2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2AA12C7E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A139C2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317C26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74B23E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E6D8B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4459C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BF51C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B2277A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4323CA25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4A7F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C25B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0A54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31FB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959A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634E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732C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A03802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0EBCB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A99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ED9D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7336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C597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078D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2928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4EF0ED0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58473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0C3C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4598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A6F0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205C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3AF6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0BF62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61D8D5EA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17F08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3DA1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1824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008A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7E7B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178E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970CF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10BCE6D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9353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247C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927A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3746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596D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8A6D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6A1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0E642E7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FAF96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DA02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6E9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5662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C5CB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E29E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EA770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A18A8F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1AEA" w:rsidRPr="00CD07C1" w14:paraId="27773B4C" w14:textId="77777777" w:rsidTr="008A3406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05C0201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711AEA" w:rsidRPr="00CD07C1" w14:paraId="69CF54A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C5B781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1DB33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713FC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A8F710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1AC9CD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BC7EA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53F44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52930AB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F9D7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8559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9462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4D8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79398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060A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9EA6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AA7466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0E4A3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4234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B9F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0C95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9DB1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5CC5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C925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ABDCB24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44069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D219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ECF8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BA1C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9B97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DCFB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6A17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30C7881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70DA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396E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0466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A93D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6B3FD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3C7A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01EB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2488F826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BD590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D97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2F1B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0CE6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B311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719D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3843AC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44DD7E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A49B6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EA90D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35A7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1DF8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8C0F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FA0C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8562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5FB80C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82447A7" w14:textId="77777777" w:rsidR="00711AEA" w:rsidRPr="00CD07C1" w:rsidRDefault="00711AEA" w:rsidP="00711A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711AEA" w:rsidRPr="00CD07C1" w14:paraId="3D9C47B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DD9A5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772983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8076FB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6166B4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ADFA6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6C3AB9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15CE67" w14:textId="77777777" w:rsidR="00711AEA" w:rsidRPr="00CD07C1" w:rsidRDefault="00711AEA" w:rsidP="00711A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1AEA" w:rsidRPr="00CD07C1" w14:paraId="60D6EE92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7832E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50E8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4AFF4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2FFD0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0B55F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ED4C1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8C7E53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140E4BD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8B4E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4261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54121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058A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57A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E071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2FBB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16B7303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0F4E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F8AA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5CDA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F5BF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87DA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8745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3E1D5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30F6DA8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27EA4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32B0B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6F909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C9AA8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6131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5F79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F8778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590B5279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EEB58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6BA50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6405E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01D8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AAE66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1426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DC1AA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AEA" w:rsidRPr="00CD07C1" w14:paraId="07B6AB3C" w14:textId="77777777" w:rsidTr="008A340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67E33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5B8F7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57D5F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794B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0AC82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6DF7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273204" w14:textId="77777777" w:rsidR="00711AEA" w:rsidRPr="00CD07C1" w:rsidRDefault="00711AEA" w:rsidP="00711A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5D3BFF1" w14:textId="77777777" w:rsidR="00711AEA" w:rsidRPr="00CD07C1" w:rsidRDefault="00711AEA" w:rsidP="00711AE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0E85" w14:textId="77777777" w:rsidR="00720371" w:rsidRDefault="00720371">
      <w:pPr>
        <w:spacing w:after="0"/>
      </w:pPr>
      <w:r>
        <w:separator/>
      </w:r>
    </w:p>
  </w:endnote>
  <w:endnote w:type="continuationSeparator" w:id="0">
    <w:p w14:paraId="63262E36" w14:textId="77777777" w:rsidR="00720371" w:rsidRDefault="00720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0FA9" w14:textId="77777777" w:rsidR="00720371" w:rsidRDefault="00720371">
      <w:pPr>
        <w:spacing w:after="0"/>
      </w:pPr>
      <w:r>
        <w:separator/>
      </w:r>
    </w:p>
  </w:footnote>
  <w:footnote w:type="continuationSeparator" w:id="0">
    <w:p w14:paraId="13C1772D" w14:textId="77777777" w:rsidR="00720371" w:rsidRDefault="007203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2598E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11AEA"/>
    <w:rsid w:val="00720371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DA6A3A"/>
    <w:rsid w:val="00DE32AC"/>
    <w:rsid w:val="00E1407A"/>
    <w:rsid w:val="00E504DE"/>
    <w:rsid w:val="00E50BDE"/>
    <w:rsid w:val="00E774CD"/>
    <w:rsid w:val="00E77E1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10213</Words>
  <Characters>58218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2020-01-24T07:59:00Z</dcterms:created>
  <dcterms:modified xsi:type="dcterms:W3CDTF">2022-02-03T17:46:00Z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