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CC6BC1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1A08C515" w14:textId="77777777" w:rsidR="004F0884" w:rsidRPr="00CD07C1" w:rsidRDefault="004F0884" w:rsidP="004F088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2021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4F0884" w:rsidRPr="00CD07C1" w14:paraId="5EF5CA79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5D7D71D2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4F0884" w:rsidRPr="00CD07C1" w14:paraId="6F7B2678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847229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1C65C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7AAB04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FF72B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1EF5E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A8A4DD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C9A99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17B12773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FC10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D181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30F49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3B8A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F547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08B18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9030E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F9F7BDD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243213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45E554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1F99EB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04BC0B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52D9A6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18849E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488653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0621E49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45FD6C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BBF762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B23575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5DA2A1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D8CFEB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5143D7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487FF8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7A31A0B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F3073E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0DAD37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5EF31B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453A0E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751CE0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85A079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0E2CB6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CD3A732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72B051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86F2F2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C71B9C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1F1A8E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EE90E3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DD42B1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F856DD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16294E2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5EC21E0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807C05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C6AF83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EC02BD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D5DDDB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50FD22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AFE1B1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F64CE3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CF06F71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1F5A8FE7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0123A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F7FC2E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926AF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1F7CE6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07493C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18027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EE2DA9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51269A3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4CC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4199E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B9251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0500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9AD54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F4587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19D2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300922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F6061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58F3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3A3B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C9DE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92EC3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C6AB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16066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411A15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F3E23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A687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5AFA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1B77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964B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8C72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3DB9E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9C27CF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6873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F8B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38C9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486F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BA2D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26FD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6A4AB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51D9FB1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4017A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702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7B8D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FC034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774F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F24C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6312E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24CE72E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8392D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49C3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8E1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FE86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28D7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A830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7140C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F1AB746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F0884" w:rsidRPr="00CD07C1" w14:paraId="00FB7996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16658031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100BBE4C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F3916C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1EA9DB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673DA8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B51CB0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A70CA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5E1F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9A2F0D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72154FC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0226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4BD7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65FF6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033B6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BA2D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7398B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70A5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A18F45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A15AF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2C2E1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2140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8512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E068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C6BB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9C1D3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569162D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6253B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38B5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4A6D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0C4E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F442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6BC1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AF7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03E5B1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88C29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9F074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8285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10FF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F2A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E6B4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96621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5BCBB6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39142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C7597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F0C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8135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B56B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A56F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A7FDB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52140DC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6E568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FA596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48E8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C76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6ABA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4185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5651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6607C41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1E8BACF8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6B3070B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777A63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9F0F11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11D69E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634444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3EA884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D3923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9C2B27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562D352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74D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F590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B69A0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4126B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76F83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1D6FF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5CEE4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4D61DB6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5D684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5FB0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B2A5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3D7F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11D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16A6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D152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46D60BC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9DA0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E047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D9BA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A04E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AEF9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5DC8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AFA9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000627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24BDE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603D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DF62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8B54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EEB0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AAED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2B61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27B5A81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CED62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AB5B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9162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2A6C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4583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8F38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522DD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01ABBC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FE2E2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C958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171D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8896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B7DB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2E51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6C919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CA1A9CA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F0884" w:rsidRPr="00CD07C1" w14:paraId="33EB94E0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4A743121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7ACA81F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D9D5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D95264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3AACFA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0AED2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39C8F0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DE871C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F23AE7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7E853CE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E8B69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1EBB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CA70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1297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F167B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25BAD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E9E2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C6741E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7ED09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16481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87C8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D857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69BF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57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8AB7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F23A16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58524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591DF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FAB6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069D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A011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916A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757E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096F3B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F351D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96AC9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9269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ACFD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53D0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33D6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6E4D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B94EDD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0F750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08D84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DAEC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5D3F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0965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5A1D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0E7B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F469ED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75D5D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A109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B6F7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C0D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2CBF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70D0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3AD69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3498B4E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7721550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0DFE99E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A8802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48DC5D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3ABC38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53816B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98ADE0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53599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9FFECB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5F5C912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2D27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30E4C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C4FC4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0E4DA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5420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1E76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96EF0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48406B8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391BB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9558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32DA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A508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133F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3AFF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E1C49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5D5E4E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696E6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E7D1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2340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395E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A040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93CD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0A63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29D669D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BB1F9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90F5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DA09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6BEF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8B1B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79FB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6F33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0D39E6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76629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0EE4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124A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904B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6FB0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A3DB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EC2C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E5F260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70487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87A1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06B2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C2DE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9FC9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CC087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6EA93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41F1F2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F0884" w:rsidRPr="00CD07C1" w14:paraId="720278E9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FBB258C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3904ECAD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9C535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35DE3C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9B9577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C1BED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C2F1F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C91227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CA4D51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25241F1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CF870E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2112A4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78F10F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68B08F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EE46DE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C5A411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D80E6D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267DA4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5C8B70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2257F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48EA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11E7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AA2D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F68D6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9BFDE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FAC713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52D0C4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3D457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E536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F33FB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E0DF8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CC60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755E3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2789EC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5805A3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12E1C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6B6BC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13644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FAB23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949BB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266EE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D2F395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71225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73F7E3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8A05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8C56E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EF2E0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C5359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A55EB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22F0DA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7B8AF6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2DDDC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11F0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317C8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E825CF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A3481F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B6A904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22B8953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B3FFDE9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5018AC0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FC956E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FD893C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86885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8EDEE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3CC77D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BDBBFD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E18783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1E5C6B0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CFAC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DD43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437B6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E2F3F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B53B3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E996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0FDF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2D565DB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8324F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EED4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0AD4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5695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63C6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88F3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9C041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54BAEE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553FF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4D44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196C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2B72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8F8A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731C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E3BD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424D3EC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1CC7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E482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1CB5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3A38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5255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7714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B05F8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D18ABF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6EC48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6D75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F41E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0F27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2C97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805A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5E3B6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026DBE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88FCC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5B83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97EC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1A63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21A2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BD9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2C32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DCF3A75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F0884" w:rsidRPr="00CD07C1" w14:paraId="429C99CE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63E57DC0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0F694F7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16195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83D8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BE6E18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924BB5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6F596A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C5F83E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D16054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4B5B501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A064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6FDCA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022F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F96D9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D0A5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B3CF4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23BEC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127B9A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1C036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BB751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7B1B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B8D84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EC54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2532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6D321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57AAE6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09397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ED89B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99CA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C9F9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26E2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84D9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24A27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F045A8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81EEE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B6D7F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782C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116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9255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9F17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1361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A91137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12E9C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E67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0129C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4B0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AC9D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E766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A12EE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7A7FFC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A44A8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CC849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6B93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C6DA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6ED5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B13D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6048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30BC485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757ECC59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644824B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726EB8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0E411D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E4DF2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52EC69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4445EB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B370A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BB5F69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7FACE08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B698E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15279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BC85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622D7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760E7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167AF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795B3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8930ED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2ED14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F145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B2F8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A5E2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BB6E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535A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48312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F1020B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AE491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6ED8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2CBF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711C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2CE4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117D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FD8CD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E74772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C3F0C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A175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ED61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8675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0F1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D9E3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BEA9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9CD163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0CFA2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566D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7E4D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384B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7548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3403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02A6F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4D0F9DD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DB3CA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30E1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F608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6869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6122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2CD6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F294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2697DB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F0884" w:rsidRPr="00CD07C1" w14:paraId="1D90AA07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0CC54762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65542F3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504263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0F83E4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4396F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02A8F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17F607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46212B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73320F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1A48F42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A3E23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A294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7E65B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08D3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68D9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72911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34811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8AC96E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CB106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0F48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24A1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14D2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9306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390F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ED965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7BB85FD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2661A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7D2AF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73E9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A264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AC3B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B3023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68134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3930E77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4174C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AB13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D759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580F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2674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0711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A08EC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5C58485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9EA38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F34F2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042F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6CA1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48B1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8889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CA1C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3D54C1A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DBBF5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47697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6727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236D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DC5D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CBC99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7C299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794F84E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906B8BB" w14:textId="77777777" w:rsidR="004F0884" w:rsidRPr="00CD07C1" w:rsidRDefault="004F0884" w:rsidP="004F088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4F0884" w:rsidRPr="00CD07C1" w14:paraId="441A995C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E9A319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29C4B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D2DB83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3C2182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DE47E1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783970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404818" w14:textId="77777777" w:rsidR="004F0884" w:rsidRPr="00CD07C1" w:rsidRDefault="004F0884" w:rsidP="004F088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F0884" w:rsidRPr="00CD07C1" w14:paraId="3C17439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7A33B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DDBE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9F52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8E908B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BE0E3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F4DBC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62D5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719821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88ECE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4DC6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7C1F1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1DA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781F7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1ADD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769AB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5D744E5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A0ADF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F592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C7826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A261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51E5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A00D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E2CA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6C5FA91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ED947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4F8D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BFE2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18C5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1903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75B8F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0704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17EFF38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E6764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5429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758F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BEC1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D26B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23A34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FB7EE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F0884" w:rsidRPr="00CD07C1" w14:paraId="0D78A75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5EB2F2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3E88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B3045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7A2A0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6D2FA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8AE98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4EB4BD" w14:textId="77777777" w:rsidR="004F0884" w:rsidRPr="00CD07C1" w:rsidRDefault="004F0884" w:rsidP="004F088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B908BA" w14:textId="77777777" w:rsidR="004F0884" w:rsidRPr="00CD07C1" w:rsidRDefault="004F0884" w:rsidP="004F088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630E6731" w14:textId="5E09082D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 w:rsidR="004F0884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2022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CC6BC1" w:rsidRPr="00CD07C1" w14:paraId="75134829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A99AE19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CC6BC1" w:rsidRPr="00CD07C1" w14:paraId="62678E3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B8D31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87FE2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2E6A0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A7319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254E0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2F784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5061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89DD3BD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71F75" w14:textId="21C22B3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0E98AF" w14:textId="46034E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4287E" w14:textId="31E3AC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926F73" w14:textId="1982E79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sabato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A440D" w14:textId="203F7A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A1862F" w14:textId="625BDC8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57C49" w14:textId="11CFA4E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9BB3340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9D0BD9F" w14:textId="0CEB1FA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074CEF" w14:textId="1DB0B3F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1F544C" w14:textId="0618F6C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F1E1E4" w14:textId="65BA968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73D274" w14:textId="142DAD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5D71E6" w14:textId="768CFE5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E76285" w14:textId="0A9066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AE44E9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DA9FB29" w14:textId="4F3CE00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1536BA" w14:textId="62289BD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E14774" w14:textId="029FBD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7EE45D" w14:textId="6AC7A2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0B989C" w14:textId="11DA8B0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EA5477" w14:textId="7EFE278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7311F" w14:textId="56FD28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6D8302E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3A72EDA" w14:textId="429BAF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BD25AF" w14:textId="35392E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5B5ECC" w14:textId="40922C7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50A91A" w14:textId="0DA201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420FC" w14:textId="6A5BA9F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225BE1" w14:textId="1FFA06B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2BBC01" w14:textId="28F08B5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7211BA5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EBD28EE" w14:textId="629CE34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D81297" w14:textId="78F36C9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4E2CDC" w14:textId="1AC000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1BAD04" w14:textId="1202F1E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C95C06" w14:textId="0DA2EAA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DC4FC3" w14:textId="1B5989B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ECAFCD" w14:textId="0F7D414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E73AFF9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C2E706B" w14:textId="097B59D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9B8CDE" w14:textId="3319064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77EBE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A0D84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96D95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1CB08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AC0CC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732B056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EA394A7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F9A4E8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8ABA7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201B0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8E2E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5CD8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0B6A0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EF2CE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F00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4EB3F5A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C27E68" w14:textId="4206E0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7849ED" w14:textId="08286B7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8E363" w14:textId="6CC2AA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82216" w14:textId="635DCE5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4066A9" w14:textId="667DCF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AF0B81" w14:textId="7CAE05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5930DA" w14:textId="0C4AE05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F953F6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E32AE8" w14:textId="3F03EDB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1E510" w14:textId="4FA700B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D8E65" w14:textId="6039753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CB4FF" w14:textId="5F90DC4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881A9" w14:textId="3F9287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3274E" w14:textId="17C313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7BF5E" w14:textId="4200723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265CF7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AF4756" w14:textId="258F70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0890E" w14:textId="64818B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6BD9F" w14:textId="080847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54703" w14:textId="07F91DD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23E85" w14:textId="1837781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534AE" w14:textId="7EDA00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2D22D" w14:textId="1FD5126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EEE1B2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D47D71" w14:textId="046C2DA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D2BE5" w14:textId="26306D6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9D3D9" w14:textId="55F7477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0F5A2" w14:textId="1AF4BB9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C44D5" w14:textId="1DFCC28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97852" w14:textId="5BD251A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9AC92" w14:textId="734276E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06A4EE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F949744" w14:textId="658BE60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BB4FD" w14:textId="44DDFE5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B2AF8" w14:textId="35C5DA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C5CDC" w14:textId="724798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34C00" w14:textId="63585B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75AF2" w14:textId="222EC5C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889935" w14:textId="5D2DFD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743E3E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630801" w14:textId="68BD63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6FEC2" w14:textId="7469CB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81DA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5C2C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1A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2073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4BC7F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8A7765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467151E7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7FC4515D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60143C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72626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351E5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DA008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2AD0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C4E70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DF7FD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38FAF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2935984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205FB" w14:textId="28D79D9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FC3C1D" w14:textId="50D7B32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AD46B" w14:textId="189844B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3C2F9" w14:textId="0112FF1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B837A" w14:textId="612A4C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FC1ED" w14:textId="4819E2C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F7C6F" w14:textId="7D7CB45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CD075C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1F8921" w14:textId="3063626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C6658" w14:textId="0635537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F1003" w14:textId="1FA46B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63F52" w14:textId="0666B0B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80CEC" w14:textId="34B8990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4954C" w14:textId="639D4EA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05D19" w14:textId="1669830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0D6834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432A23" w14:textId="5E2853A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B44845" w14:textId="55473C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56AD0" w14:textId="38A9B29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F8F31" w14:textId="41936AA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53EB8" w14:textId="2A6EF43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3CC52" w14:textId="5EEDC60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C23776" w14:textId="2E7D66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BF1EB2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764934" w14:textId="6C96078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E31BA6" w14:textId="47CC876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86061" w14:textId="4AC2D7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66877" w14:textId="31D6ED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28767" w14:textId="671E9C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16304" w14:textId="6C0FAA6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0802C" w14:textId="4C64FB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C4CFE1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D728D5" w14:textId="0B681F7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466245" w14:textId="0D5E766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4EAAD" w14:textId="300C6A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BC11F" w14:textId="3098A3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C86AB" w14:textId="28538FE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7481B" w14:textId="5B51413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76028F" w14:textId="21EBCE9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C3DAD6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BD9A65" w14:textId="62C5858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D8D1D6" w14:textId="5D679BA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6BA9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1DD0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934C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9D30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C10084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32465F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34C29150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1C1D3C0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D8BF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00789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0546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541D0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E9CB2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22EFC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4AA7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67A2CB0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9592DE" w14:textId="492AFED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3027D1" w14:textId="2177E0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43640" w14:textId="2DDDA1F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51E702" w14:textId="625E81D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17DC37" w14:textId="753B07F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8156E" w14:textId="2B24D46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0AE292" w14:textId="5D47B8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BB3C96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54FE59" w14:textId="36DD0AA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E9EDC" w14:textId="557B34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12195" w14:textId="221877D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422BCC" w14:textId="355DD57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6DC59" w14:textId="1123C70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8FEE65" w14:textId="7C0027A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B9530C" w14:textId="11AB993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D836B1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42C5C5" w14:textId="5FE928D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9DD5F" w14:textId="2053A86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E784D" w14:textId="0C38F38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A064D" w14:textId="4E43560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09A33" w14:textId="7709F24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89BC0" w14:textId="2E9F928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BBED17" w14:textId="5BFECE7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731430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B1169E" w14:textId="331ACDA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D9891" w14:textId="0B90ED0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2E577" w14:textId="4F0D4D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9EA8F" w14:textId="2F13D90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8521C" w14:textId="1F3FD77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2ADB4" w14:textId="69D24F0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E8856" w14:textId="2B937D4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6C08AB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E634A5" w14:textId="79A96C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E7F80" w14:textId="52F3C84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E1801" w14:textId="497F62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BDBA5" w14:textId="1815E7C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61765" w14:textId="28E2CE3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C37FC" w14:textId="208C63C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7CA487" w14:textId="51FA1C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6D46FD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954BE4" w14:textId="5609A56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D4E62" w14:textId="23B35AD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4D672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3D33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BC6B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3487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703CA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D397BE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CD07C1" w14:paraId="600B1A7F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045FEAC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406A486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BDADC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C17A7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8353B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2E4C8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3B66E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E6DCA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AB4B0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5578CB0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755E1" w14:textId="7369BF8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566BC2" w14:textId="08A66AE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0D534" w14:textId="05534D6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B02308" w14:textId="57BF51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3C9630" w14:textId="5BD920C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5A96B0" w14:textId="4ADCDE6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53C352" w14:textId="208643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528F9C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127649" w14:textId="05D90A1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5089B6" w14:textId="27CA66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FF7FC" w14:textId="3596C3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97BD3" w14:textId="6C6070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04276" w14:textId="718A9CF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AFE4" w14:textId="4E88082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27D98" w14:textId="6E43C06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1E3B5E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03EF2F" w14:textId="5A1CE53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BC373" w14:textId="2911270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609C3" w14:textId="2B08E5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168C3" w14:textId="3E9C519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CE266" w14:textId="2B89B7C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62990" w14:textId="4F8230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5503B" w14:textId="53809C0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8F0A7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C57FC2" w14:textId="45C2E3B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31B74" w14:textId="1E34A9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11339" w14:textId="0682A51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B42B5" w14:textId="7B6F1A4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ADACA" w14:textId="59E1E29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86AB2" w14:textId="495C96D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21D68" w14:textId="682CC8A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A9D446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90DEBC" w14:textId="24BEAE0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BD768F" w14:textId="287090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A48DB" w14:textId="3507351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9CB9A" w14:textId="35B2F1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4CF2D" w14:textId="3B77A00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CD17B" w14:textId="29B1CB1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D373F" w14:textId="76F457E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AEA66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550493" w14:textId="5EB3724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9D2BE2" w14:textId="5BDACAD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9449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8ECE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565E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274A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41230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597004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2B2B0FF6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4666A6E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10274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BFE9F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7FAFC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863EBB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1479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C3C2B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11F16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1E20FDF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1DC561" w14:textId="77A1349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2A15CB" w14:textId="443E393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2FAD2" w14:textId="49FB7C2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ACF752" w14:textId="7575475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8E500" w14:textId="17C4CBC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95ED2C" w14:textId="45B4FF9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85EFD" w14:textId="6D51AE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418667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BC5980" w14:textId="796CDDC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2831A" w14:textId="6389DB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C632C" w14:textId="5817D3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569F3" w14:textId="5CCEF5D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E5662" w14:textId="21ABE61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4D5E7" w14:textId="69CC62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ED2C3" w14:textId="7AB6B39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197755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20DFF1" w14:textId="251C7B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F72C" w14:textId="42D0724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6058F" w14:textId="569EE89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3018" w14:textId="05BA19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1C6D5" w14:textId="4DE12CA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5C979" w14:textId="2D86D3B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8EF69A" w14:textId="09DD783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89E51A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7E8810" w14:textId="7B62106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6C3D3" w14:textId="4CB6E6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352B7" w14:textId="6E5393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900E2" w14:textId="7A76E62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F3C61A" w14:textId="2BDD2B3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3B1C8" w14:textId="430C686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C8136E" w14:textId="62D4252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3123212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AE7245" w14:textId="3A4299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2804F" w14:textId="030F84D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115DE" w14:textId="66185D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09DD8" w14:textId="6EBB566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44A26" w14:textId="40F94C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D761D" w14:textId="298CE73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48F5FF" w14:textId="6CF663F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08A860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17AEE4" w14:textId="083336B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D05D9" w14:textId="634E52E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5FEF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33F38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D19F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AE62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C984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458BA6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CD07C1" w14:paraId="08487939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25046702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00B4854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F08EA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D1E6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3C2FD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7C238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6BADB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F302E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C2C96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01F9175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86AA681" w14:textId="26B9024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8259F0" w14:textId="7EA86CD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9C11E93" w14:textId="6F5720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0BEA915" w14:textId="15D87F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D696B40" w14:textId="4D70982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0444587" w14:textId="11F85F6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2C0644" w14:textId="32EF1D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C42E9E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019775" w14:textId="35BD90B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1C5372" w14:textId="10F2957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BA3B7D" w14:textId="3C9D67F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892D02" w14:textId="64505D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096A4" w14:textId="4100D5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0796" w14:textId="2401E6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6008EA" w14:textId="7BF730C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60A235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E14F8BE" w14:textId="5D048EE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979474" w14:textId="7A5CFC0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26CA55" w14:textId="4397F7D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2CEE74" w14:textId="52C91A4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4AE3C" w14:textId="6C81646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5D0253" w14:textId="62C57CF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2EEB69" w14:textId="6F1660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F5D759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FB8952" w14:textId="285851E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CFBCCD" w14:textId="46451B4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8AA5D2" w14:textId="686C81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081640" w14:textId="10C3D2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A4821" w14:textId="4746825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BDDA46" w14:textId="66BCEE0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6BA9C9" w14:textId="1AD975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F7EB97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F75C99A" w14:textId="76E7953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C3C9F3" w14:textId="1BF63C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7412C" w14:textId="6EB3E0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C2348" w14:textId="5A717C8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E24304" w14:textId="0F46D74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31E3B2" w14:textId="3F27D6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F8E53B" w14:textId="6CAE70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099548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B9CCF95" w14:textId="3C811D3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9D4756C" w14:textId="6058319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A9987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AB3B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3DE67C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40ECF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3D013E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54C61F7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5E56E69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2D6A614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83E7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E1236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1763B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59E3F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8B24D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11291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62412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7BF21B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33F7A" w14:textId="424D07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47253B" w14:textId="7A32B06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6C1038" w14:textId="04EFBC5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6E845" w14:textId="0292D04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F9742F" w14:textId="156F47F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B1619" w14:textId="15E8581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B3EB" w14:textId="16B1FE9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EC43E2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105BDC" w14:textId="0C35EEF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0CCAF" w14:textId="4BB9F66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90D2B" w14:textId="6972D59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B2249" w14:textId="5E4E3AA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F0124" w14:textId="45CE6F7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BABE1" w14:textId="6E78894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DA809" w14:textId="6B724EF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0F05EB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924D8A" w14:textId="3793711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59760" w14:textId="0BD6831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D1B76" w14:textId="5B73069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52AF" w14:textId="4E880F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7F517" w14:textId="432A90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25450" w14:textId="3FB6E4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C95C8C" w14:textId="1A1753C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07F31A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6F90D8" w14:textId="744687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45E93" w14:textId="580ADB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CF867" w14:textId="5186C2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280CD" w14:textId="3CCA77A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41C33" w14:textId="275C67E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5AC7AA" w14:textId="2D37D17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AA9768" w14:textId="34D4400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4C8398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A1527F" w14:textId="14E1D0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6C91F" w14:textId="1AFB9A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E952F" w14:textId="61BD743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E0DA1" w14:textId="12AE84C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DC65B" w14:textId="1063281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F8E6A" w14:textId="72AD36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874E01" w14:textId="56AFCDE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9E2CE4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52EC19" w14:textId="4DD9815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83394" w14:textId="15E1BB5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1F8CF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F64D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BD9FA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6382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859646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1135C4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5B2C5251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F5F2B17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13FAAD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04F1B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B9C39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911D9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2A253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E2A19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5F272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6DED9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4DCD8BA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88F748" w14:textId="2681D1B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364FD" w14:textId="008050B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623F7" w14:textId="102832A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E7D57" w14:textId="0F3925A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FB5ECD" w14:textId="768A6E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70C366" w14:textId="51EBF6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051398" w14:textId="63682BF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6BC142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7372E9" w14:textId="7D2F3F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0C4E68" w14:textId="4685C63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8A5A0" w14:textId="704231C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6CDA9" w14:textId="6253A71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C7A67" w14:textId="766A1EC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0891F" w14:textId="008F6B2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3963F2" w14:textId="7CDB91F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531FBB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5E02D2" w14:textId="3C57AA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F066F" w14:textId="280B0B0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6A97E" w14:textId="4F10700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10017" w14:textId="20A54C4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D70D6" w14:textId="21E58AF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EE8C98" w14:textId="45A0489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48EAB" w14:textId="5423FD8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48A00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9304F5" w14:textId="4DE929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32048B" w14:textId="7224703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524A9" w14:textId="1923C67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C2AE8" w14:textId="6C63A6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6D302" w14:textId="668ABE6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9CD90" w14:textId="012E0A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00559" w14:textId="366C03E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4AB09E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50472C" w14:textId="69C60A0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C74CDB" w14:textId="351C4DE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C60A6" w14:textId="5DFD78D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49A25" w14:textId="2D1AF19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A4F1D" w14:textId="62965A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9E4ED" w14:textId="47C0ED8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602652" w14:textId="20D4958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EF8692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A7D543" w14:textId="36ABB2D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AD25DB" w14:textId="7A44EA7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23D7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4BEDB1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A90BD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FA30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D89B4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AE7B253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5B0DEDC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277B47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628D6A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D80023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8A166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897502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AAB9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76705C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C180D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148E1C9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52C0DF" w14:textId="7CC7DBD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BE193C" w14:textId="78318F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DACDC4" w14:textId="12F0E92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4B02C" w14:textId="04E8AC6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B75BE7" w14:textId="5AE8B09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D978A" w14:textId="53EDDCB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B7541" w14:textId="349D743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0853644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EB04B3" w14:textId="25CFD1A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023F1" w14:textId="4A018B9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0F9105" w14:textId="43B6449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B36B3" w14:textId="40E9826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E283F" w14:textId="65C84C1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AF412" w14:textId="4FFF870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8221B1" w14:textId="58F8663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D50047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3A1378" w14:textId="5229DFC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8DC2" w14:textId="7B38BD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FF091" w14:textId="28DF7C5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CD824" w14:textId="3BF2359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C8FBB" w14:textId="5091FF4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2CAAF" w14:textId="1A9B5A9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66C92" w14:textId="4C46418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DA1F96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C73001" w14:textId="0089FF4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95ED2" w14:textId="5DD4893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76A91" w14:textId="796808E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01312" w14:textId="0DE4F3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85D92" w14:textId="4665738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AA78B" w14:textId="347474F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A62ED" w14:textId="372D0A2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25BE98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EB0145" w14:textId="143D334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CAE46" w14:textId="4221891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69728" w14:textId="5A31485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1D0AB" w14:textId="509CD3E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F029E" w14:textId="6C30557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440B7" w14:textId="376D15A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6373BD" w14:textId="1F1E3AF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69A444F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1AF85F" w14:textId="77F1034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738FD" w14:textId="64113A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2320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52004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9F027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ED293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1130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DF6ABDE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CD07C1" w14:paraId="6C5918C2" w14:textId="77777777" w:rsidTr="00487B7D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4E5ED22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F099ED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B01AA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FA2F6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F9AD55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7B55B7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944464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109448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1573D6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1646575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20D1D1" w14:textId="4915878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1DFBB2" w14:textId="626C8C2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4D9B0E" w14:textId="2E66E51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2352F" w14:textId="35B6646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FF48C1" w14:textId="78C6B50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6F78C" w14:textId="5E266D0D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6AD6" w14:textId="255807C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3CD1CD4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910536" w14:textId="67F2C6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81BE57" w14:textId="74E3FA5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FBB4A" w14:textId="6EDE76A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0DBC0" w14:textId="4BB15A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B34BD" w14:textId="6618140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2DDEB" w14:textId="5AA1872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88777" w14:textId="5AF8396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92772E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BBF52D" w14:textId="07A4698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B9B2E3" w14:textId="2BCE7E0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08BC0" w14:textId="03B0D6C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CE240F" w14:textId="43EEC45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A2F17" w14:textId="0953B9C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D3E73" w14:textId="60B4B8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1AB5B" w14:textId="63BC44C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83B468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03EF7" w14:textId="42CFFF7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8045" w14:textId="64C80B6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1982E" w14:textId="3DD8E00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F0A1" w14:textId="771D7E2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73B1D" w14:textId="7A48770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38D4C" w14:textId="44FF23F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05434" w14:textId="1F92953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40D6D9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0E6C23" w14:textId="7E7DEAA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57372F" w14:textId="4AF3728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CCFF4" w14:textId="26FA7FF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2A13B" w14:textId="2D26461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002E4" w14:textId="7236F71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BAFFB" w14:textId="3307FAB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3B1123" w14:textId="4ACC749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A4857C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312546" w14:textId="42F8959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6FC0DA" w14:textId="3171B9D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3D8B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3C8E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E08E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7487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52925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5BE68D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14A87BE1" w14:textId="77777777" w:rsidR="00CC6BC1" w:rsidRPr="00CD07C1" w:rsidRDefault="00CC6BC1" w:rsidP="00CC6BC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CC6BC1" w:rsidRPr="00CD07C1" w14:paraId="76607B1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A51340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E02DAE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45453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D93D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9C9949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B14F9F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487941" w14:textId="77777777" w:rsidR="00CC6BC1" w:rsidRPr="00CD07C1" w:rsidRDefault="00CC6BC1" w:rsidP="00CC6BC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C6BC1" w:rsidRPr="00CD07C1" w14:paraId="61F87B7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E2DD0" w14:textId="72E42B4B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08178" w14:textId="45D76A1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3AAA4" w14:textId="716666D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F62B73" w14:textId="7996B2B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ED9466" w14:textId="74408913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2DAAF" w14:textId="23A307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6C25F2" w14:textId="52BFD54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4EA5B1C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A69506" w14:textId="65A159B6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FD182" w14:textId="43E7317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54942" w14:textId="73EC694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84B6F" w14:textId="2F84DB0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2AEB9" w14:textId="647A292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5E167" w14:textId="047B91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4D901" w14:textId="2306553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2C882E0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A15ABC" w14:textId="38C0634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2B06B" w14:textId="656B907E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6D5B4" w14:textId="2BEE359F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15C9D" w14:textId="4FDA354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AE78C" w14:textId="49DD6E6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1D114" w14:textId="43AC1BA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EE9B3" w14:textId="7587EB7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102F31E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5B8122" w14:textId="607DCDB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60270" w14:textId="6CCF45E9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88416" w14:textId="07E2C6E0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03481" w14:textId="31B6F6B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B2415" w14:textId="059DB335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43722" w14:textId="65E1CC2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53F6C8" w14:textId="7C510EA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78AF7A7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9AE759" w14:textId="133F2A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A3F83" w14:textId="7E423404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359EF" w14:textId="2FCD4DB1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DFB65" w14:textId="534262F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215CE" w14:textId="75D290DA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B3796" w14:textId="535CA128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702E5C" w14:textId="130F6C8C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CD07C1" w14:paraId="592A1B0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F997B8" w14:textId="53CA318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E571E" w14:textId="5F6E5BF2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4F0884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0FBAF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41DA0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14DAE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DDBC9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5841C" w14:textId="77777777" w:rsidR="00CC6BC1" w:rsidRPr="00CD07C1" w:rsidRDefault="00CC6BC1" w:rsidP="00CC6BC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5CF613" w14:textId="77777777" w:rsidR="00CC6BC1" w:rsidRPr="00CD07C1" w:rsidRDefault="00CC6BC1" w:rsidP="00CC6BC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40BA3A0B" w14:textId="77777777" w:rsidR="0027546C" w:rsidRPr="00CD07C1" w:rsidRDefault="0027546C" w:rsidP="0027546C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2023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27546C" w:rsidRPr="00CD07C1" w14:paraId="3F237610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35198BB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0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27546C" w:rsidRPr="00CD07C1" w14:paraId="52B97531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48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8319D8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3176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26DE5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2D2B8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B348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4A12A1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70448A17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D1B65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4BE8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3284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9D32B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B05BA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B9954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F81D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7AB2FEE4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07279A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2B2120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46B456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252619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D771AF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D52ADF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7E942C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267C921A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3FE958A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5FBDBC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A2A856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C4DB2C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BD0C37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2E70B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4AAC60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800DE29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3FDBDD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867FAF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81432E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9F2430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E014AD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2A0ECE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2AD28B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2EDCFF0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4579C4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012D79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DE56B2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54BE8C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C2E8DB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10044E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260496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C2B988F" w14:textId="77777777" w:rsidTr="00E8672F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84EEEE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72FB6B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C803C3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E926E8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2A82B5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18941FF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59A513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7F88620A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E260D66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27546C" w:rsidRPr="00CD07C1" w14:paraId="7E063E7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DCCDF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D609EB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75503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95295D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607D0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A9176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F3F4E1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47DEE89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98510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A1B2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0F7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F1F5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A91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20AD7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AAE34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B73DFD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8E177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6061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3A6F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96E6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D5E5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9832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085A1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B8C02B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5E441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8220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DDB9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E8F3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991CE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5ACC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F2C56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340D72C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5121D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B01A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B3C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857D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E9D9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04C1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4354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1123C7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F867A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C353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2AC3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5A90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22C8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2758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14ABD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D06FA4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577E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55E0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5F05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283D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88C1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36F6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049CF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FBBB534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7546C" w:rsidRPr="00CD07C1" w14:paraId="20CCD8CA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E752C69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27546C" w:rsidRPr="00CD07C1" w14:paraId="56E4AF7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5A7D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759C75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FFFC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057F1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A7059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E4E6FD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7E5DE3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7CADA48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C7E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0D953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21963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8CFA9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69D0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728FB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FF996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56B68FD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8D457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E436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C1B6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45AF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1BA8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E75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BA195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1AF256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A77C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FF00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204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AEE3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113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1964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6F0F6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2876A08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39EC3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76B4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C055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6E14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AD63F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1E32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383D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FAE08A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8724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4583A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7B64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8356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697E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F263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09813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6FB265D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8E85A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AAE84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CFEA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1010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0B57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6E8D4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F41C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BFBAB07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0DD254E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27546C" w:rsidRPr="00CD07C1" w14:paraId="50BDF67C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ECDB4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A4361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BCD23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DAA150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6B5F9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F026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4C7F5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5153CF2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A5D0A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41ABA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3B0A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C3E2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69F97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94687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79022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8BA04B7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40091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9174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F2F4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47B0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067A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6313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BBF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215ACBC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53D2D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A32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FA39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3417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2CD1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1DB6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6B745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319EEC6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47D22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5111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E1FD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8253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88BF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E6C8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166EA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DFE8B3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E11E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BD78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7BAF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D8C8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4B9E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BFEB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96EC9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CF1A32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2E645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D18E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13CF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BE0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C12F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1FDE1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976B0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0C6D60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7546C" w:rsidRPr="00CD07C1" w14:paraId="054F0E56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DA579D9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27546C" w:rsidRPr="00CD07C1" w14:paraId="35231DA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406A1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3238A3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B3A7F9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3FCCC1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9EE50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4FA03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B80EF8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2E3B9DA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36710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9B0B1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41F6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5B44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518C9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8B484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61D52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D51BB97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1AD63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990D0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62BA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5522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E5E2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E641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02BE7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65236E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9659F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5FE7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1169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C917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68B8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3A48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B3A2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DA9FA3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11A5E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170C5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0B1F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8BE4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A795C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B0A0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2BA01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20C649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EFB6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4900A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BEC9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09E2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0C9B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823A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6C051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CA17DA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7C3D9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5394E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56ED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90CA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6925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91E9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7AB4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A5E73D8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48EE8D4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27546C" w:rsidRPr="00CD07C1" w14:paraId="0D4A020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6F22C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053DB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1CF34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AF247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17ED48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6D87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DC44D9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43049E6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3CFED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0A5E3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CC6C0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8DD1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5F2E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E448F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CFABF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2C874BB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3D014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6B4F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86B9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3C12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55AA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33A3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9E2F4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BFB6FF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71994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23BA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76BC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DAF2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4E4B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7759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B00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8F5E9B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02D01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4C94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AB6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1B95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1007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CEE9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58EFD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73763A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14E14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471E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1D14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76DE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F5B0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50DC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DDE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603DAEBD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F7ED4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6287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C14A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060C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E32B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BC6A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11F05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657BE7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27546C" w:rsidRPr="00CD07C1" w14:paraId="426EA29F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44E59C4F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27546C" w:rsidRPr="00CD07C1" w14:paraId="08BCCE2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AA5CD7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86B4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8BEC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C1B1B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8BED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6E046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AB327C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71B3075C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4E3DD2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4BB061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5E623F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8FF3CC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CBB46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BD39A0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FC989A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BB38F2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C2E551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828F1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B879C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250DB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8B8BA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78862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BEE71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61643E57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286CC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70046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64A8C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AB7BD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BB8F2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6F71A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6907F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9D9B57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DB869B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BD8B9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A028F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4F9BA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12A03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9A572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0EF4F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280197C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012DC4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9AB33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DB249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18AC2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1E79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6EF40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5B9B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6F4DCC5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027F33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7AAB44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43C6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1DFF1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CF7D0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FB680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9D1C3B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6A45044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8A7F887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27546C" w:rsidRPr="00CD07C1" w14:paraId="40BC35A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612E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F38A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6D1C4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E1F5A7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99F42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38C9B3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9E94B8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5343492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232B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40460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CC946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5FCE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4CAD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06838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F0C1A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84369AD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9B99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131E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3CA7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B6B3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CB5A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0EF7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1FFD4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3349CDB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39DB2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84D3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6204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1F91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E06B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4F4D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2101A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3C0485E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66DCF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7117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6157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24D2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6794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6935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CF83E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CC54F3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916C8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D0B5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937C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E0DC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3A3E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46EA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5AEF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23C58723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7B8CA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0911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A8A0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D04C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C49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83CA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C66E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BDE18E9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7546C" w:rsidRPr="00CD07C1" w14:paraId="605B0808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96190E5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27546C" w:rsidRPr="00CD07C1" w14:paraId="59A09B6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006095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86013A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A0AC0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AB4B2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FF0D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98594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A6FF6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7B1D3187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76DD3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1076A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55E1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80AE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66F24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691D4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603D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A778C10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02089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1189E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49AC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32DD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297F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D29D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DBC73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66F127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4502E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8E120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60E1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6DAF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A734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4F37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DB89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66B8ADA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24D72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F685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326B4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B74C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C40F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5774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D00E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3A752E1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E9E22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96359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2642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A04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735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6094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0D8A0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34116F9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75485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664A9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75F4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1F5FC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B44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2F73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62B04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F26E2A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E78FC3A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27546C" w:rsidRPr="00CD07C1" w14:paraId="00CDE63A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11509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40DD8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0378C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DFE11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CAB9B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42BE3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790E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3AB8B81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5F46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7E934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5BBA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5DB95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9CCC4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5568B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9EA1F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8092DE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7AC35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3AB0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60D8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0EA6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D316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D414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6DA96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62AAE2C5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340F4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AEE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80C7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38D3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D829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71B1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D72B7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3B5178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CA936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5CF9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92F9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390F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E31A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36AD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65F00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725AA1A4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55571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BB3A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8B9E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0CCC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BC8E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80A8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87F1F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B617FCE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7F5A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8093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6855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6CFF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63E9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C996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5B6C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670CC50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27546C" w:rsidRPr="00CD07C1" w14:paraId="327B5A20" w14:textId="77777777" w:rsidTr="00E8672F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F4FF532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27546C" w:rsidRPr="00CD07C1" w14:paraId="5F693B7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7E5448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4352E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91C8C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3903D8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555F45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349FD2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E43F9D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540B3B3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1BC88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E8E3F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7F784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359F3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2B05E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F77B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FA14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58AE7B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EBBB0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737DD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EBF8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74B0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63E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2273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F6FE6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E87149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E747F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C1BB2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6C0B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CAAC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0CD9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BFB4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3184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719E5276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DB28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7D94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7AE5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8443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E523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5E0F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93AE9B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5DB9DA0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CE771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CBCA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E04B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7ED9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1D50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54E7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039E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33AE06B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EE6EE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225AE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643D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51C3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8620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0CD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A88B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4C034D9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CB849B6" w14:textId="77777777" w:rsidR="0027546C" w:rsidRPr="00CD07C1" w:rsidRDefault="0027546C" w:rsidP="0027546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27546C" w:rsidRPr="00CD07C1" w14:paraId="027C7681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F0C5FF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E8C3A4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A65C19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27E5AD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A2F956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4429C3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030FA9" w14:textId="77777777" w:rsidR="0027546C" w:rsidRPr="00CD07C1" w:rsidRDefault="0027546C" w:rsidP="0027546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7546C" w:rsidRPr="00CD07C1" w14:paraId="3E010C1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DAD78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A42E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4D2E8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C035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8302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0B964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9089B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76B95E89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39FF4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2818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12B1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EA03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4504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9149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47489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10246DAF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6CB41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6B09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1C54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A43F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ED27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C263A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32522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62D942FC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9099D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A5041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959937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3B76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F13B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49A5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1D87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07E9C328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EBB8F4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348B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8CF9E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1E35F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CA0D5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2E5B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94861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7546C" w:rsidRPr="00CD07C1" w14:paraId="4E8D7A62" w14:textId="77777777" w:rsidTr="00E8672F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F086FC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746E3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76E66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30350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3001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80929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1465AD" w14:textId="77777777" w:rsidR="0027546C" w:rsidRPr="00CD07C1" w:rsidRDefault="0027546C" w:rsidP="0027546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49CE7F5" w14:textId="77777777" w:rsidR="0027546C" w:rsidRPr="00CD07C1" w:rsidRDefault="0027546C" w:rsidP="002754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C6BC1" w:rsidRPr="00CD07C1" w:rsidRDefault="00CC6BC1" w:rsidP="00CC6BC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FDA" w14:textId="77777777" w:rsidR="003C1CCD" w:rsidRDefault="003C1CCD">
      <w:pPr>
        <w:spacing w:after="0"/>
      </w:pPr>
      <w:r>
        <w:separator/>
      </w:r>
    </w:p>
  </w:endnote>
  <w:endnote w:type="continuationSeparator" w:id="0">
    <w:p w14:paraId="2DD6129C" w14:textId="77777777" w:rsidR="003C1CCD" w:rsidRDefault="003C1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814E" w14:textId="77777777" w:rsidR="003C1CCD" w:rsidRDefault="003C1CCD">
      <w:pPr>
        <w:spacing w:after="0"/>
      </w:pPr>
      <w:r>
        <w:separator/>
      </w:r>
    </w:p>
  </w:footnote>
  <w:footnote w:type="continuationSeparator" w:id="0">
    <w:p w14:paraId="51CB0752" w14:textId="77777777" w:rsidR="003C1CCD" w:rsidRDefault="003C1C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B3850"/>
    <w:rsid w:val="001C41F9"/>
    <w:rsid w:val="0027546C"/>
    <w:rsid w:val="00285C1D"/>
    <w:rsid w:val="003327F5"/>
    <w:rsid w:val="00340CAF"/>
    <w:rsid w:val="003C0D41"/>
    <w:rsid w:val="003C1CCD"/>
    <w:rsid w:val="003E085C"/>
    <w:rsid w:val="003E7B3A"/>
    <w:rsid w:val="00416364"/>
    <w:rsid w:val="00431B29"/>
    <w:rsid w:val="00440416"/>
    <w:rsid w:val="00462EAD"/>
    <w:rsid w:val="004A6170"/>
    <w:rsid w:val="004F0884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3C01"/>
    <w:rsid w:val="006F513E"/>
    <w:rsid w:val="007C0139"/>
    <w:rsid w:val="007D45A1"/>
    <w:rsid w:val="007E527E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10195</Words>
  <Characters>58118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2020-01-24T07:51:00Z</dcterms:created>
  <dcterms:modified xsi:type="dcterms:W3CDTF">2020-02-03T17:32:00Z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