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322F70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5361EC4B" w14:textId="77777777" w:rsidR="00322F70" w:rsidRPr="001C1D0C" w:rsidRDefault="00322F70" w:rsidP="00322F70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22F70" w:rsidRPr="00F06944" w14:paraId="408A6001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B2D149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8B8EA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3C7C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399E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94C5E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9209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E3E30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9306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1397F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0AEB4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3EE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5EE6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F7B87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B846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3CD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B5057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9E73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71F4E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5407A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B5C3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260D5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DA38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BBBF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A896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900BB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35E0F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0A63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8E019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DFBCF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6067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6FA6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59A9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CFAE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8DA59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9C1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00A7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2525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1E310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4B597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B423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162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610B9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9CA4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6F5F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9C737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068E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9E17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FEA10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74ACA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F5E34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B477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6822D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0CA6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5F893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2073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0A31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0FDB5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101C0A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1107ECE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466A89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DD702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3DD9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F97CE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A15A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D1F8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8E530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152CF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F761C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39F1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678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B283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7B720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D2AE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86E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D320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B3E40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4361A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5A5E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BB246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6F68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01C5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F53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2756E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E429D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32B6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82E2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2A4F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2971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6ACB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C85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F3E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71B35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AD52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5480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C60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76A5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A48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A911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1AED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80E20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E014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745BF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918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582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DDB7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C671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0BB4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47078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F0DD7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6D7F1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173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9BFB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1EB1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612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9CB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C54C51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0D876E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5F2FE4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762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EA54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7C9A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10916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A6953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B79B2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6F84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019117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5671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55F4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88AC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4FF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D6DF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2673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4FB2F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FE603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2D40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FE609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CCD6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443B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9B4D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047B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089FC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ECA59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2DF63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4BAC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17CD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27FB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E7BBB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8EB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15BB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730FA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E15E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01D8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EE80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CE6F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2BE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4EF1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4294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5AD29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0A2C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50727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44D3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7AF7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6AA3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0DE5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31B3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F0C85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160C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F88C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3A5F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7A453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BD3D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DDA8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A257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66FD3C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0DDCCF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8AD0DB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CCE5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48A9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68CE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78CBB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C1C1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EC53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0E2E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487C7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B5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D164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69F1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E303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19DC8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E33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8A37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4C0CA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0B2A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5ADF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CB9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5E7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B1DE7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AFB8C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5032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76545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156DF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2914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0ABF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7114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3312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D46A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9D3E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BE832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320F9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083C9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0922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8BEA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2C0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CEEC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4681A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40F7C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E9A5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8850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611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AE5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6329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FCE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141F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B97D8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3469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C975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B1EED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2469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6D4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52B7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66CB7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B4BA875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6ADBA55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791D57E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782A07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7EF0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AD35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6A6F9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48F76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47558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8D73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5605D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514FEA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949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1384C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D9392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37B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0EB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3DDF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61BA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F8BA8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E03A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27720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4D78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153C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CCCD1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E5C1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47CC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A1C81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E41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A463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8641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9B32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FBB4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3B5B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2824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AAEBC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DB4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56D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AE4A7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6C3D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E286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1109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9622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9E824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7849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9353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9BB0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C2EB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C4A0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4554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B940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15094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C688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7CE0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CF78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5E75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C647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C1A01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287D0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6F7609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101B00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47C478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E89FC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46416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8CBE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974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EDB9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A888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A4224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4A0973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471E3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04AA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CB47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53F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91E5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A025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9D6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B1C1C4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A5EA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209E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171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7A1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DCD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31FB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81A8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CE1E3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75E0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375E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4F2D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5410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0D7A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CCD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CD2A7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EB122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D802E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F49D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53D6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63E4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4738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5246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319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1D08D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8F7E8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542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F5C9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3EDB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6E44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98D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2AA0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E6FEF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CC91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FCEC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ACC7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4AC0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F7AE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F126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2F0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49ED0E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17F0A6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5887E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7803D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3852C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CB956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302BE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0FE97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C8A2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D6AD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2C3C32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59225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8797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D7B41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25CD8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4A537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F6FCD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312A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2F837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C77DE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9B6C3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930A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13AEE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2A85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46C9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A1D1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F3E7A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777C1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3FF0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FB5C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14FB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F73DD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0CED9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02F3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7F4B0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ADEBF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E69BC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64275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471D1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33A9F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0C1B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8630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7E75E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1270EA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6B1F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96CA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F2A8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126EE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A782B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4D55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58FA5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21EBE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8445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7610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562033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221C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BEDEB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C73E7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CACC5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90D51C2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0B401E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675D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478D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FC12E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6D7F4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B9C24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60048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B635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12B475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5097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AA07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E62D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60C1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8C8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D9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7515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36C52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05CB7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5A83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6EFA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483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4046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D4FB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4BBF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75F4C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99081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9789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F2E3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112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B8E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F0F5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1673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2C4B4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19941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5460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F49C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BF7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433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2F99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2E55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DA8074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4910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197C8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CC0D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3D56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48C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E61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A11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93E57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2D06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6D29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E6651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C0F6E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CCC3B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C84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CEC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AB8A0B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7EB2F95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637A57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E8FA1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90CD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4E2E2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E7CA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088E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1D4C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C804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10CA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FD05B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310A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433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EEFB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2A38F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D75C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90AE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371C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20A10D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43A1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90E5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CF1A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419B3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EBEB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C44C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B8B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07170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349B8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3ECC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2ACCA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36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1254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3D2D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1A27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742C8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F743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EB88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DB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77BB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516D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E467E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3F3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5626D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07217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9CDE3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062F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640E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83C47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1485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435D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FE885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0DCA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1EF5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C3A7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1093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F04E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F91C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E48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57072C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BB043E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0DE82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9E8F8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F4C8B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507C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C8E59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BB7F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6CE20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8374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CEF2D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4065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8972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CB6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15DA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5EE30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894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95AB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0016C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9E528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11D1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52A6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9B7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142E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1777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9130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B1F97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ACDA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3B8C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EB5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D61ED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9AC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13D26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7C99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9165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D72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F9D2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C23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F16D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FCF6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94FF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29E3D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452AB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C597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BACC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2F8B9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0BA05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12D3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50F07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5EF1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1BB14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8E607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81C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0003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95760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D550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14357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36E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02EA61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E65CC4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92BFC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1704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BDC3B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A0E7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A7E1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2335E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7D62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E897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595162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C36D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1FB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2EB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91EF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A6FD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B87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8DD5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572DF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3BB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2B4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578E5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FBF5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FA605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4F0E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59C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9DA6F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F4F8C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F7FA5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4C1A4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99BA0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81EE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9C87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10AD7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78737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FB90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D5DA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1E9D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818C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01E98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6803C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66DF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964EBB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5620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21AB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BEEC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6D7F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8BF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85F2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BFA6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9DC6C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31D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8736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4436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DE77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8F8A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CB2D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9435A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342F1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4FEC8F7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71C60A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70762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0DE5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F010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A75DA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C1CAE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90FE7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7E13B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EC950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30A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45B3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F4EA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CE51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C16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6BD4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64E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08BF9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C30BC1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AD0E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1AFB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5552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40E5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B97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D709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41BF0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EEB3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6C0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1ED3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E5351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316C8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C1B2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996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6DCB0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DF39C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865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255F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BD6FA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187B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0C28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3E5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708A2B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B79F8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4E97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EE5C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5F1FD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54913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46B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A87E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1AAA98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56967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D6A9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E607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3678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AAB8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7C35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0F93E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B35EC32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322F70" w:rsidRPr="00F06944" w:rsidRDefault="00322F70" w:rsidP="00322F70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322F70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313EA14" w14:textId="77777777" w:rsidR="00322F70" w:rsidRPr="001C1D0C" w:rsidRDefault="00322F70" w:rsidP="00322F70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22F70" w:rsidRPr="00F06944" w14:paraId="1CF75D60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07BDBC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4FD77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9F2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155EE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7CBA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7C441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D2DA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DE215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B1B1C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2C57EF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43E7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E7F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E4A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7BA3D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48FE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CBD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D29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BD1AB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7FAC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FEF1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12E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7C3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D83D1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D951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C9F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FEB9B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9C40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752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C94A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48EB8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816B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F56C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1F8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ED2E2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CA3E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CD69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5836D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3DD6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51AC9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71E6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3657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30488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4F28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D335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BB94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191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A759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7DB5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78D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DB26A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040B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42152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31DF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5C8C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933F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9BB2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0D20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A68450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2EE2CD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7ED87B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FC85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755A7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1B7AB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408ED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B469F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28B8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0004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25ACE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C0B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1304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9D4F2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202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6438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758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3CC4E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E3298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A367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D73D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BA7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F6C6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33649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752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0BF1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1373B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1679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34D7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9616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A370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8F0C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D97A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34449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8BC4B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F4780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C61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293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213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6AB0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F8EC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E50B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C6D26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B448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67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DF4FE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900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706E9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4EB6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B92F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4BD25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268A7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DB7E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9E08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94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CD7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C380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2ED0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4DC8EE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221BF8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4DF39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97B3D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B022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EF4E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60E1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C88AC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029F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D6BB6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409E81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245D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F6E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D72C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97EE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1467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9691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2A9F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3D3F2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C8DA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7D2F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A45C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855B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1EBAD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F259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61ED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F88FF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19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9E2A4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C9AC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F0827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C9F1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387B1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D7EC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D4278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AD87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386F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193B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197A8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7D60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F3E24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CDE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192F3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11FCF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2302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2F2F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341C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460A1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FEAA7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DF60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838CC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8F40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9C09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0F92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D42F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26A1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B4B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5E5D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FE039C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CDD5E06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0C74F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CEAA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73577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EF7D0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9C0E5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F248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931B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5688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049E49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3E900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27C29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207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688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8D23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9659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F87B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E07F1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6A43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A2CA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C08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0C74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DFD2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94FE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710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E4A94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BBF11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1DAD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A8B5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49B8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3C496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D9FE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3FE9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BC36A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4089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F5B2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D2D86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C2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F10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15CE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92F4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F00824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E8BF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0BBD8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1E5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24E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4541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5365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3316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0B91B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9303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EFF1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FEB0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CF7E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2F43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7827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945C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5982AF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69F486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C5F1A2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7BC532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D3B1D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5949D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7359D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4A233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35988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281DB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9170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1C5F22F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B79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2F2A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7A6A8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50D2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6DB7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7E9B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7E95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0CC08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CE3E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4C8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F9C3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5784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A4DE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0A7E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91934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2FB6D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72AE7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9B359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63A4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9AF6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DF0A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9526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E291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825CE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A363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26FD2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C9FD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03BDC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939D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607B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31CA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DBF1E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75C03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5D1A1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BE98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F6167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C9FA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AD1D0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3EC2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A796D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FCEC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16D5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FB82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D9F6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864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6272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D4B6E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712A57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37210B2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5E89DB1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1BE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689A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0C3EA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CCB58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DF27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B659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5520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8E2F9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80DA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208D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F055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DF0F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21B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D8F3A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917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F899AB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67D13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5A4B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BDE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5B09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7C1D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781D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16E63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E7C2B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00A80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3A2C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BA5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A5FE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7F6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39F3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307EC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20B3D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AB0D5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B46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E281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40A5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CD703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7BCB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EE6E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F6AC6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4109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1041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9B44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A624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D998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AC020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7447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A2A0D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3CB0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709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4716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42C4D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8624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22E10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02B4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5B847B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F64C56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C850F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DB373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206C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2A08C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9FC55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3390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0B7C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E8655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6E276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C0D5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DCF03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F77FF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F5CDD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E7D0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3126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A8E79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98E4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8F170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6B0C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2C99E8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D25E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8437F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62B24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5EF2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C00A2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200CE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0D471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6BE29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DF9F8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F7E97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C54C6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101BA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35D129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F6D2FE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D434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E521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6475D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E92C0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4BA1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68910F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93FF8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49E5D6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7133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C300C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01CE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542B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046B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AAC4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F7016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62D16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BA6C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EA54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C989E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BD23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1A611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0CD5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2AE5E6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AC25D88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0EB299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8AEDF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D8FCF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D8BE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C5C7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4AC6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A7E3D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DB9A1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1A1C79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C6117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831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BF75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1B43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F4FB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B29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BCDA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111AE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7E23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3364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9317F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0B9B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4720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C145D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A110E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28696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69F7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3E79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C674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6A0A9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252C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EEE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8B99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84C0E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3F8B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BE8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156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156A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C533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4E28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8214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C8C3F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DB31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444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968C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E269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6C79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578A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A1782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D4128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B6618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D9607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6F5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17C6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1F066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6AC5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E3B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C2744D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0A72719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DFEA2C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0AF40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278AD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5AF9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2F410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DF64E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2F530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030B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A9D72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652E2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6695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5140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DA1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106FF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339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14C7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EC97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412DE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931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FC4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556A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D188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6F71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6D4EE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793C8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8870D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DBC5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38546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09BFE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135F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466A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7A92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56E47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D9397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0CC6E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37463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8D6B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6588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27E3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3D41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0F99F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E8199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1B03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98A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F4F0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B1E4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A44C1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08F0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F90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BF748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93E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47FF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18DF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6A8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5BCF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EF7EC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DEE4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995227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F14741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3EF00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47857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D7319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9568A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DBEA5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B9DD2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65067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4F38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13B50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C1CC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1A14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A1BF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233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E69D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37649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1A04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7E6F5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9055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1CA3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717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3634C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9277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05FE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F194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98B47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5DBA6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3FD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2A3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07B3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4177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42CC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D7C4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70F18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5157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8A74C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DB8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9D1B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3DC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088D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E278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61FB5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38F6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480E5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BB13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B7E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2E372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7AC3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667E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66090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7156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073E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F2BF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E49D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53D2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CB4C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939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8E182D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421D29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1F5F3DE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658B2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994E7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64BEA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F374E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D7652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516B3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8A8D6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B0598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765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150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69DF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6F40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DA96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59D3D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031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EC5E4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AC173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0398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FE92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56CCC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FA1F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9EB4C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89065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CA84A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E527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24DD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11E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40D7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91D7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0D0FF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9A4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7A9C7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1F60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571D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2371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C7018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91E4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0030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4E87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52654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443B0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98F77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BA4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BBA7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24C8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25BA3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66CF2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D36DC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900E7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86FA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3DB3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0F45E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F860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91EBE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1365D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A4844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72D841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6D066F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F0E4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32A8E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85B4B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2259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1A227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AA44E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21C81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1ECA32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2FF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4F8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790D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BBF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EF0F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F15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A5D4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BF33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F210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5EAA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CDA0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064FB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CC0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D173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42B3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AE35C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E56AF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428C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DCCE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DD9E0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04A0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896C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C8F5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941B7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6A77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6857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2B2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8AE0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CF2E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32EE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0AE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0E05B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25665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52B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FA15B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F12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21F5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C9A45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251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E9BAA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1979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53EF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1949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2BD20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442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D2BA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F6C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DAD6E1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322F70" w:rsidRPr="00F06944" w:rsidRDefault="00322F70" w:rsidP="00322F70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3F0F5D3" w14:textId="77777777" w:rsidR="00322F70" w:rsidRPr="001C1D0C" w:rsidRDefault="00322F70" w:rsidP="00322F70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22F70" w:rsidRPr="00F06944" w14:paraId="075D9955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13968F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691932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83F65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E545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5E37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555F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045B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04F6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32A4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97D1C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94F9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5E156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675B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06EA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4229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3FFB9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A441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7ABD3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6E1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CC97B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E4463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6712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41C7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A0E1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F095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1606A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DD259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F91BF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B330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4ACBB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750D6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F38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4B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F4D9B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F4BE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48B1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81B8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D55B2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1758E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B9D5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3701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8A58F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58F8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3CBF1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B649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CDE3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A30A0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C4AD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4589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C5735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810A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6F9C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E664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AABD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40FF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46B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2D99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8BA3AB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B6AAF95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3AB4F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DEB6B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3ED7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A7C9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D9D4A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05FB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3CC4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0F53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A299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153D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3A3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5F6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DC87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4CE5D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935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2F00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80CFF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61F1C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8597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137C1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BB0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0AA8B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F8A6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41F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02CE87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AC36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A23F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871B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EC2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F3C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B095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6FCD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07301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DF2C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7E33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9436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E999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A791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1B5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14E3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E5867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0FDA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4FED8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920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3DC6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75D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6D15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CAEFA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6EC0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82D7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8A370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6DFF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1766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87DF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ADC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01AA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E3A4D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036EA8D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4737ED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D0EA0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F015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2FE3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F196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2EA93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1D5A5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EEB5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4ACDE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519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30A8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4877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0FC1E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F61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A646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E448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A62E3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D670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A79E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7925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B334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EA3C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71C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9FCC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1456A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BC10D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DEB0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2E478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7BDB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ABBFF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F0D3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F774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92879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239C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34E0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0E0D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0DD4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A1B23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3FEB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35130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D3F442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B871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F9CC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208F0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1CCC2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D0B3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9D0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5202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5D987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2586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A2AE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05D4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BDEC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29FF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31FC0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9ED18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1E06F7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BFDE907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5DA40A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18D5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F7BCE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1717F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FA9C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1677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8A820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AB9C9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443A90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1228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D6DDB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406A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FFA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425A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16A66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FBAD7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20289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C4DD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7B00C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D90AA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7ADC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26B3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7034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96A3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B171D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5DE72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794F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E8DC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F1890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2359F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3F32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923C1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39D41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C1B95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EFF4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89C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830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6F04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FF6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161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F9D52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E87B8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740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C291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156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5C2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0AE87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84E6F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13392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605DC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BBFD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FC702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867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8F4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2EC1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7646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89B124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642F853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CD010E5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AE827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24F1D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DA37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5AD9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F1D9D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DFDD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015E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5B90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037E46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0FB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691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B15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DF61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BB4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3B66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A14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0D376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658ED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251B4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95535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AAAF1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0C86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99B1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4478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A17256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815B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A242B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E5F7C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5FD8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07311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3490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4452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C3738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01AA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07BB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1BE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BA00A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B8A1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195FC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7B534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C3AE4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7E0D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D384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8922D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09C01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9DD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4A16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5B6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4627F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6810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5450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A328A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5BA3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86F5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F392E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567F6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B1712F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F501940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B1922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E58BC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30683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A3FC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D613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56CC4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8799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8D8AF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382C4BA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439D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B83E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AF575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B636B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5EC8D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4C250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F1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E831A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5E9F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09AD9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544B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B6D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085F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FA2B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52333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FDDE8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AAB3B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BCE0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5B0A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5F5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24D7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ADBA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945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A6A6D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26712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087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F1671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BB6A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6A85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96038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1294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8448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E766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597B4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AC9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C9F1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F09C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A86F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C345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1DA7B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BDF85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CDF1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3886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EC8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86C82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BA734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E5AA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D3A6D3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3B3C78B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DC3CB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ADFA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2364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C8EEE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1D4B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AE86C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32C9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12368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FCE42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51163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CE6F8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98B0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AAD7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28BB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4AAA1D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0F37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1DEDF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6DF52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75E9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8474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86CA9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17E86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3BFC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492A0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36BCE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2E6D5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251EB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17F4D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19F72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2BCC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4453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36EE9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B3F3A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9D089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049430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9D91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E798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E4E5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508C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23C4B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84AF0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3C001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FBC2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5C881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DE6C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F8D59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5E70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1DD3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8F0EF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DFDB00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577D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6CBF4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9F264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FFAF1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EC4D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646E8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2220FB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57F839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3FE420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DAA80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C0D9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27B40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F29D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4933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07FB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808E6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4BAD21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D88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C6E9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AB8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D0C9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A97D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4B5BF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2F0D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396B0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E424C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62AB0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48C84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37E1E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1FE6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AC5E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B7507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6C4E8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F9808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5C97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CD9F3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61A61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CD7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412A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8D4C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B130D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B16EA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F943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26B1A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7AA7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86B2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82B9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F614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76693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0155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29E44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27C6A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D7B9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7B38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62A6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488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13937E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2A553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14B7B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D9987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9E52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996C5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DE885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21750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6184C7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22F70" w:rsidRPr="00F06944" w14:paraId="2AADAED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171874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42DF6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1E2D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37737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5B2F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0591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5D41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474EC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A6E86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765E3F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A6D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A955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B0FF6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4209F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85783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1990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3904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64F0C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E87D0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1296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367E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ADA4C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980F0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84A4F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B90DB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572E45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9022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7EE52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2A56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32EF0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08F15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1FF5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2630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947CE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3726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D6769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8FFC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C3B65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35EF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435C2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3214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6C3D0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D2AA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D3D2C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9EC6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FE98D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A21C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2EDFE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5090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7021174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281D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000C3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E08E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B7DD7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B851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2E010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E9F9C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869E30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6F757A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634BC8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A7B39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6127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107557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2775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589A9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EB0C6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07EC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6F0A10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6018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9608C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DBABD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B052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E1AB0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6AB06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FEA4E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7F004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33A09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A41D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948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34B3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FE7F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01E7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11BF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0FE15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E124B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B0D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4AF88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2C2E0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EF83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98DE4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930A4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311AD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7DED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1214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48D60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0884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099F1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8A97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F9327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FD500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3E243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005D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0CD35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14D26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78C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468F1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BA2E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9A0B8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853D3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8A009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4618C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31FF7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2211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16BCE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5A34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CE6988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AB36FC1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0A4A45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327CB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A40B5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12ECF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D6BF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4392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22531A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DB11E4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07AEE0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45DD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C82E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7A0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BB58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22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2D79C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64B9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34066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F32FE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18E6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41DFD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33FDD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DDB5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F3DE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A190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FC70B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ED6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718BE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10AB9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9423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30A4E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3441E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D06BD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50272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16BDA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60A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7AED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EBF7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83E2F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A7E1F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93D94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2BAA63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EA859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14055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1CB9E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13FB8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A632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DEEB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FE0FA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F373D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C3F19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18DFB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4B34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29847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CC8A8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EB0BB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2D984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37694C" w14:textId="77777777" w:rsidR="00322F70" w:rsidRPr="00F06944" w:rsidRDefault="00322F70" w:rsidP="00322F70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9CF568A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22F70" w:rsidRPr="00F06944" w14:paraId="2A9D82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379C0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68FB8D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72FC3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3FEFA8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9D321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55D52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5A05CE" w14:textId="77777777" w:rsidR="00322F70" w:rsidRPr="00F06944" w:rsidRDefault="00322F70" w:rsidP="00322F70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22F70" w:rsidRPr="00F06944" w14:paraId="7E76BF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F0F6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F50C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FA416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BC9D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BD4A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CA4C2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D78E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32C0FF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C9F3E3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22B49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772BA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D23FA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E15E2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E618F8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58C6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52098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1557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AE58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04FDA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84E389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19EB1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DAA66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5EF66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08DBF7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8B20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5AEB8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0A2D0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6D311E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216C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FAF32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60FD23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474F1F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BEC711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E7D59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F9791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73787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A1D8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B4B3C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22276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F70" w:rsidRPr="00F06944" w14:paraId="6F60B52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88515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63235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E0D16D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CF28F4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62D0EA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5644B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156F6F" w14:textId="77777777" w:rsidR="00322F70" w:rsidRPr="00F06944" w:rsidRDefault="00322F70" w:rsidP="00322F7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12DCCE" w14:textId="77777777" w:rsidR="00322F70" w:rsidRPr="00F06944" w:rsidRDefault="00322F70" w:rsidP="00322F70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ACD5" w14:textId="77777777" w:rsidR="004E0367" w:rsidRDefault="004E0367">
      <w:pPr>
        <w:spacing w:after="0"/>
      </w:pPr>
      <w:r>
        <w:separator/>
      </w:r>
    </w:p>
  </w:endnote>
  <w:endnote w:type="continuationSeparator" w:id="0">
    <w:p w14:paraId="3E704827" w14:textId="77777777" w:rsidR="004E0367" w:rsidRDefault="004E0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04AA" w14:textId="77777777" w:rsidR="004E0367" w:rsidRDefault="004E0367">
      <w:pPr>
        <w:spacing w:after="0"/>
      </w:pPr>
      <w:r>
        <w:separator/>
      </w:r>
    </w:p>
  </w:footnote>
  <w:footnote w:type="continuationSeparator" w:id="0">
    <w:p w14:paraId="4579082F" w14:textId="77777777" w:rsidR="004E0367" w:rsidRDefault="004E0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E0367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10215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2020-01-24T08:57:00Z</dcterms:created>
  <dcterms:modified xsi:type="dcterms:W3CDTF">2020-01-24T09:00:00Z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