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5E778585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0C17C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639A2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4E275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7D055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6AF98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87078A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BE14E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976A8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8447C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F0F3D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D0458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B4881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463F5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9B502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6E8A2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8ECE2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31B2A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933C4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A775E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83999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1C586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80782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68D51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8D019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14B67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FC919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2A36A5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7A56C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9FCEA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8A1BF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391F4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97A1F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36A0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9B233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A12699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6D913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1B667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4F4820C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8BBE3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4897B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096A5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B78FD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2E18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05A8D5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CC306D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017D0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01E56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BA82A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6CB70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02120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EE1911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00BCC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CAF77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DA5CF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EEA12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32C71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B721B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6B5D9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FDAD1C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2F4C5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D7FDE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F6738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D1965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E6589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8939E9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FF6D4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52CD9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681E6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F91C1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724F3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2A08D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46BBE0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EB745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68322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BA9E2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4568A167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8F1D3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D5EF7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42E21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26EF3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BC1D1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5CB07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7960A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1D663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6BF8A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CAB8F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F062F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CC396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9F7AC6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8210C9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20D3C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7C405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DEFA7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B6481E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B4CD6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C2F86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08D47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055D7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575A4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02595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93210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FABD6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CA954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8DFCC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09F08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D75E77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EB9CA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D217E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AAFB8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66D9CC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702FB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2EADD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1FCB1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781F6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323C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F0C4" w14:textId="77777777" w:rsidR="00647C93" w:rsidRDefault="00647C93">
      <w:pPr>
        <w:spacing w:after="0"/>
      </w:pPr>
      <w:r>
        <w:separator/>
      </w:r>
    </w:p>
  </w:endnote>
  <w:endnote w:type="continuationSeparator" w:id="0">
    <w:p w14:paraId="1D0DEA61" w14:textId="77777777" w:rsidR="00647C93" w:rsidRDefault="00647C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6948" w14:textId="77777777" w:rsidR="00647C93" w:rsidRDefault="00647C93">
      <w:pPr>
        <w:spacing w:after="0"/>
      </w:pPr>
      <w:r>
        <w:separator/>
      </w:r>
    </w:p>
  </w:footnote>
  <w:footnote w:type="continuationSeparator" w:id="0">
    <w:p w14:paraId="630E7A65" w14:textId="77777777" w:rsidR="00647C93" w:rsidRDefault="00647C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58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B6D"/>
    <w:rsid w:val="00642A90"/>
    <w:rsid w:val="00647C93"/>
    <w:rsid w:val="00667021"/>
    <w:rsid w:val="006974E1"/>
    <w:rsid w:val="006B6899"/>
    <w:rsid w:val="006C0896"/>
    <w:rsid w:val="006F513E"/>
    <w:rsid w:val="00702FBE"/>
    <w:rsid w:val="007C0139"/>
    <w:rsid w:val="007D45A1"/>
    <w:rsid w:val="007F564D"/>
    <w:rsid w:val="008B1201"/>
    <w:rsid w:val="008F16F7"/>
    <w:rsid w:val="009164BA"/>
    <w:rsid w:val="009166BD"/>
    <w:rsid w:val="00977AAE"/>
    <w:rsid w:val="00985BFE"/>
    <w:rsid w:val="00996E56"/>
    <w:rsid w:val="00997268"/>
    <w:rsid w:val="00A12667"/>
    <w:rsid w:val="00A14581"/>
    <w:rsid w:val="00A20E4C"/>
    <w:rsid w:val="00A94C68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7D3D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323C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2021-12-03T13:10:00Z</dcterms:created>
  <dcterms:modified xsi:type="dcterms:W3CDTF">2021-12-03T13:10:00Z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