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0296CB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54D9321" w14:textId="754886BF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SETTEMBRE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C122BDC" w14:textId="1695007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22"/>
                <w:szCs w:val="22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3D4F18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9B33C4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88A86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E871EE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21E1EC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9752E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5E5777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125AE1FE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6E32A7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C93D3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CF511D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BB560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E9000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298034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299CF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MonthStart9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EEC6C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40CF10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B0C085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61DF9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5E597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E864C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CE596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596C0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4CC46B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7971DD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9DDDE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63168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82071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19AD5E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BD429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412F3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DE5A0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DD512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EAF95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6BF902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8842A7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F6BDD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6569D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E704C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A145C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A94BA7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B2805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1CD2098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6567E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82518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MonthEnd9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7EB2D43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8C628AC" w14:textId="42E09E69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OTTOBRE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1313CB" w14:textId="260F85E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744C85F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1A075A6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275577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5697E6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0F89C53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78608C0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7BC011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2E47E7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CCC7A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D69CD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9615E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45D7E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0CAE95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588C2A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9EF818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MonthStart10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EC4DD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74E0E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9534AC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8CABD9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B4405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96473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0FE5B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AF92CB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084ED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C40B88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C698B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74CD46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829713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2F0BEDF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0FCC8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0C92D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E01B6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CECB9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9347E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1EABE6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FAD49A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31CA6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53C6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D9E89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168D6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D86846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41F269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93601B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73B9D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0A7A90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MonthEnd10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91B8CF8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D943BD5" w14:textId="6CF0F5F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5AC816B2" w14:textId="18DC3C71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6168607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04BABB3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213507D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B1D6E5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23C16B5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A45572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5FF06E6B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5CF888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1AB241C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553E61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FEA13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169B93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CAAF7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19D2A0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2D5A3B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0F2E94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6DD0B1C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0C9BC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422CF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730AE7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1A3A45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CB03A7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1A4FF2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5859E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372C0C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06E126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5C62E9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4F950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0D280E8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230302F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8CA57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33A33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06E6AA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4C74A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D8C31A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6D9206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063D28E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D4554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2966D9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DF6B0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2BBA5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550E7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0060BC1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3C13633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B36E39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588F8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A94C68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C758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53A2" w14:textId="77777777" w:rsidR="00823008" w:rsidRDefault="00823008">
      <w:pPr>
        <w:spacing w:after="0"/>
      </w:pPr>
      <w:r>
        <w:separator/>
      </w:r>
    </w:p>
  </w:endnote>
  <w:endnote w:type="continuationSeparator" w:id="0">
    <w:p w14:paraId="1AA0A89C" w14:textId="77777777" w:rsidR="00823008" w:rsidRDefault="008230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E0EF" w14:textId="77777777" w:rsidR="00823008" w:rsidRDefault="00823008">
      <w:pPr>
        <w:spacing w:after="0"/>
      </w:pPr>
      <w:r>
        <w:separator/>
      </w:r>
    </w:p>
  </w:footnote>
  <w:footnote w:type="continuationSeparator" w:id="0">
    <w:p w14:paraId="4365A2E2" w14:textId="77777777" w:rsidR="00823008" w:rsidRDefault="008230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C7580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5B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23008"/>
    <w:rsid w:val="008B1201"/>
    <w:rsid w:val="008F16F7"/>
    <w:rsid w:val="009164BA"/>
    <w:rsid w:val="009166BD"/>
    <w:rsid w:val="00977AAE"/>
    <w:rsid w:val="00985BFE"/>
    <w:rsid w:val="00996E56"/>
    <w:rsid w:val="00997268"/>
    <w:rsid w:val="00A12667"/>
    <w:rsid w:val="00A14581"/>
    <w:rsid w:val="00A20E4C"/>
    <w:rsid w:val="00A94C68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7D3D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2021-12-03T13:10:00Z</dcterms:created>
  <dcterms:modified xsi:type="dcterms:W3CDTF">2021-12-03T13:10:00Z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