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0296CB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254D9321" w14:textId="754886BF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bookmarkStart w:id="0" w:name="_GoBack"/>
            <w:bookmarkEnd w:id="0"/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SETTEMBRE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C122BDC" w14:textId="5ACA3421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22"/>
                <w:szCs w:val="22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73D4F18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79B33C4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7788A86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E871EE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721E1EC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9752EF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5E5777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125AE1FE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4A933E9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3CF77F2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3EB1C75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4CA86DC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6D1431E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2B8E4EE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6DB9A42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47A9717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0D2CF1B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08D0B8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6324319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3ADA8D1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DA3B42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E0D211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7F5CA0D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0DADE98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5103E7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93DDC9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20F682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078D67F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29C5B5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7CED2B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8845B0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3A83943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01E477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468EE0C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74C4A61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31FD542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546FF1A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1A713BA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010789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5FB9E29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4164162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0585609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06ADD36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EDDD79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E7C5F1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7EB2D43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8C628AC" w14:textId="42E09E69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OTTOBRE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1313CB" w14:textId="7F509556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744C85F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1A075A6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5275577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5697E6F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0F89C53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78608C0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27BC011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2E47E7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30470F1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63B2BF4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0982068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5ACD7C1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1C7399F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11B4F8A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1635AE4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4A31C31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6B9B11A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388BBD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5EDD33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292391E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378FB37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4CEC3FD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23A591F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3F5CEA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4C4C306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DA0AB5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012F8DB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29C4E11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3B3DABE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8C395B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37D1AA1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4F1229B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8DC37F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B16435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7B60394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54F8D49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3AA5BC3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9A4BF2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7341D86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C64170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0F9F5C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6C2784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2EB042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26D3853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EC4930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491B8CF8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1D943BD5" w14:textId="6CF0F5F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NOVEMBRE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5AC816B2" w14:textId="32435A6F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4616860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4BABB3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213507D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0B1D6E5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23C16B5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0A45572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FF06E6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25CF888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59957CA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18A5228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2339D3A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333C53C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145B4D0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44362B0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005CDB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5DC462B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10FBDA4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16E696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34289C8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4835B28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2A01FD0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3AC9390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5327556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6BB9DE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16EFCD3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239B994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9B4EDD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6849AA0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0809540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0859975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696A2D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67B999D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3CD7ACE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0309D6F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55F5AC6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5E68A93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1F015DA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804FD3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39768A3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6AEB302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116D4D3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69A1AC8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98026D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1CF793D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6CFFDE0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7D3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888B6" w14:textId="77777777" w:rsidR="00985BFE" w:rsidRDefault="00985BFE">
      <w:pPr>
        <w:spacing w:after="0"/>
      </w:pPr>
      <w:r>
        <w:separator/>
      </w:r>
    </w:p>
  </w:endnote>
  <w:endnote w:type="continuationSeparator" w:id="0">
    <w:p w14:paraId="0B00718A" w14:textId="77777777" w:rsidR="00985BFE" w:rsidRDefault="00985B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5F49D" w14:textId="77777777" w:rsidR="00985BFE" w:rsidRDefault="00985BFE">
      <w:pPr>
        <w:spacing w:after="0"/>
      </w:pPr>
      <w:r>
        <w:separator/>
      </w:r>
    </w:p>
  </w:footnote>
  <w:footnote w:type="continuationSeparator" w:id="0">
    <w:p w14:paraId="69944B34" w14:textId="77777777" w:rsidR="00985BFE" w:rsidRDefault="00985B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C7580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5B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85BF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07D3D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2020-06-25T08:57:00Z</dcterms:created>
  <dcterms:modified xsi:type="dcterms:W3CDTF">2020-06-25T08:57:00Z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