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4BAA2F0B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3C3D5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9D0B8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223B2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072D3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C82B3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39D40A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841E3D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E174B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15ACAB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CD466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8B7C1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5F654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703D21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7BA4E3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76435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C7491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4E289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F4A96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10D6E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8DFBE0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0E959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A7346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7E7F1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C191F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9704F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FDA42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0E2EC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485B4F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3B725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98405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DAA11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96D1A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0DD3A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7FB8F9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40DA9D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02CEF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8D141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3467A70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EBC2D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7387F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C0E49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7F420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89871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73E3F5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3EBB6D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A33F1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DCDF0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988BA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971D3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4A756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48E7BA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5B2A7A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EF1E1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D45F8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7E6BA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37C8C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32A06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55D15A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44E20A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8FF43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23F91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96AB5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1AD39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D2589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6E957B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66AFD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7FCC6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62A99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337CD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19ACB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589C4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4435A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672E60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D5826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A25C5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559B359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F7488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3DF45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16059E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06B9D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B153F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CF374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F569F5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3EC02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85BD2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E690E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232D7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E91C5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8BB046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F5F1E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E76D1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B84D5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B3B5B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8D438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C16AD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A9FFF1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15BCEC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AD4D9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CD8BD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21AFF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FF48C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AF4A4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B8B5BC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C3788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DCE47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3D537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03974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7048B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C49A6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7C713E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FCA63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DCCB3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ADA0C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25B6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6E99" w14:textId="77777777" w:rsidR="008326B2" w:rsidRDefault="008326B2">
      <w:pPr>
        <w:spacing w:after="0"/>
      </w:pPr>
      <w:r>
        <w:separator/>
      </w:r>
    </w:p>
  </w:endnote>
  <w:endnote w:type="continuationSeparator" w:id="0">
    <w:p w14:paraId="0B227B4C" w14:textId="77777777" w:rsidR="008326B2" w:rsidRDefault="00832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BED6" w14:textId="77777777" w:rsidR="008326B2" w:rsidRDefault="008326B2">
      <w:pPr>
        <w:spacing w:after="0"/>
      </w:pPr>
      <w:r>
        <w:separator/>
      </w:r>
    </w:p>
  </w:footnote>
  <w:footnote w:type="continuationSeparator" w:id="0">
    <w:p w14:paraId="7FFC5BC0" w14:textId="77777777" w:rsidR="008326B2" w:rsidRDefault="00832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C7580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5B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326B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2020-06-25T08:57:00Z</dcterms:created>
  <dcterms:modified xsi:type="dcterms:W3CDTF">2020-06-25T08:57:00Z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