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7EB2D43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8C628AC" w14:textId="42E09E69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1313CB" w14:textId="5767ED41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44C85F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1A075A6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275577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5697E6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0F89C53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8608C0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27BC011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E47E7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FA4A6C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4D38E7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1D02F1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F70A8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561D1C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9FFF59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6AFA0E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4F3639D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67C70B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3A5AD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DF3AF7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D32EE6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5D39F76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3BFF7A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B7B49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C22783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97F38C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298DAF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73DFF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ADA0F6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091846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09DF3F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482145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C146AD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353C6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2B49D7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3FA4E9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5C35A9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F15FDE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16084E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E27BB2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7EEDA6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5E0D4C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963F61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6C7311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96E3A9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709678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91B8CF8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D943BD5" w14:textId="6CF0F5F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5AC816B2" w14:textId="29520E31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616860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4BABB3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213507D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0B1D6E5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3C16B5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A45572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FF06E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5CF888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A38376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0A6B2D8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DF4B96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4AFC91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A11FB2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4D1D67A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98612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0108E3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6B03E3B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524CF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6FBF0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48115D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B9E77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2BF1FC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6CF36D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D1AD53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1C71BD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E7151E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6CEED0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E4D34D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E57AEA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DF0509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311BFA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16CBAD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8AB97F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BC9C4B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1DFB6E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07B232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D45095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5C5CB3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161F2F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464114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31902D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27567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BA9273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53909A9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698730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2C9497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1547B5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AE3BB0C" w14:textId="455A7DE7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D8BA562" w14:textId="2F552079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1C608AFC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423B68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094ECC9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593984C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3CAA2C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9416D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7B793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0C9690B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66DDA1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04A41B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78B0164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2A3F37A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DB8393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4909653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7F78DFE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C0336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5324CA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73D591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443EE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31C89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547629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6882CA7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72C7FD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65651F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B4C5B1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EFA67C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CB15F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7D4671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48F21B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17DBE8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ED8205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77C250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81E063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61B9F4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7A2D06D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58DC70F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0312C18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AE856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DC7371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D2BD1E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E7EAFB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8612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06E06D2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C82B3C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5110E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3B429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F73A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C1F62" w14:textId="77777777" w:rsidR="004637C9" w:rsidRDefault="004637C9">
      <w:pPr>
        <w:spacing w:after="0"/>
      </w:pPr>
      <w:r>
        <w:separator/>
      </w:r>
    </w:p>
  </w:endnote>
  <w:endnote w:type="continuationSeparator" w:id="0">
    <w:p w14:paraId="1F9250A8" w14:textId="77777777" w:rsidR="004637C9" w:rsidRDefault="004637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84EEA" w14:textId="77777777" w:rsidR="004637C9" w:rsidRDefault="004637C9">
      <w:pPr>
        <w:spacing w:after="0"/>
      </w:pPr>
      <w:r>
        <w:separator/>
      </w:r>
    </w:p>
  </w:footnote>
  <w:footnote w:type="continuationSeparator" w:id="0">
    <w:p w14:paraId="5D6D1D49" w14:textId="77777777" w:rsidR="004637C9" w:rsidRDefault="004637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37C9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8612C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03E5"/>
    <w:rsid w:val="00F91390"/>
    <w:rsid w:val="00F93E3B"/>
    <w:rsid w:val="00FC0032"/>
    <w:rsid w:val="00FF4587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2020-06-25T09:21:00Z</dcterms:created>
  <dcterms:modified xsi:type="dcterms:W3CDTF">2020-06-25T09:21:00Z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