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783708C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B67C2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A4ACA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C0FF7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7ECB6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E6189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8BEE0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D6B74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663C5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E9242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3709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F11B9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45193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27537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755248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5D567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EAD27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947F7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743BF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BDCBA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A7C21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8C2834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0844E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0EDA1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6748B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80A68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21B7B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4959D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1788A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973EB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A062B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C6E7B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30CF7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79EA8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DBDB6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2CDC2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959E7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9D23E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0BC90BF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2E415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771AA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5AC14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5D728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BC031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6ABC7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B24D3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1DFB8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4A652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CE90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86F86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7E528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CAC48F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7960E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D3A0A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56F75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4F7F2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D319D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2A213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8C15E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0AE9E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7F27D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86B7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4F1DE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C1684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EB7F4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8BBE5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6CAB65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77188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C0AEF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F733B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F80AE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08625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1FA30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388A4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A4DEC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92B9C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64DAED2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2DBE7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C41CD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1D814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54773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30AC6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0EEDA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CF626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BAE1F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AC32F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E7B5F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67055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E062F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AC0D6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76A640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9C24A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23150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007E6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2C0BA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63405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60C600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FA439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3BC21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9E275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53279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7E940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6C553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0A8C1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0A4B1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AB218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F15A8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18DA7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3D14B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1DDD2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45E6A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685DED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E9919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A6598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95AD" w14:textId="77777777" w:rsidR="00BD7BF6" w:rsidRDefault="00BD7BF6">
      <w:pPr>
        <w:spacing w:after="0"/>
      </w:pPr>
      <w:r>
        <w:separator/>
      </w:r>
    </w:p>
  </w:endnote>
  <w:endnote w:type="continuationSeparator" w:id="0">
    <w:p w14:paraId="6F64683F" w14:textId="77777777" w:rsidR="00BD7BF6" w:rsidRDefault="00BD7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CD6A" w14:textId="77777777" w:rsidR="00BD7BF6" w:rsidRDefault="00BD7BF6">
      <w:pPr>
        <w:spacing w:after="0"/>
      </w:pPr>
      <w:r>
        <w:separator/>
      </w:r>
    </w:p>
  </w:footnote>
  <w:footnote w:type="continuationSeparator" w:id="0">
    <w:p w14:paraId="64560FEA" w14:textId="77777777" w:rsidR="00BD7BF6" w:rsidRDefault="00BD7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1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D7BF6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2020-06-25T09:21:00Z</dcterms:created>
  <dcterms:modified xsi:type="dcterms:W3CDTF">2020-06-25T09:21:00Z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