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7C6E045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7901D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E25DF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A4208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FD166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5B3C0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27E050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F0B0D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47D73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EB416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6F642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AF616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1ED75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B400B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08AD69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6EF5F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8DFDD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5E57F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BAC83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A46F6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F37EC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EF1F39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C6D40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C98A2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3DA66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9A460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6E087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95ABD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FB33A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DB063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5730B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E09FB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97BB7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93385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7C348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A4CE4A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D1102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E7197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4EE66F4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70EED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EB31E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5DD67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EF417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B81AA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581CC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BBE1E9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BFB06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09B6E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DCA26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F83B6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A1547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DB078F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7BA287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5B386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9810F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F9129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F395C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F3820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61024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957A11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2BE6B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AB777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51E7E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F1712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CB0F7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781CB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BDDEAB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24A52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EABB3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79FFD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ADCC5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5C7A9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28A48A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12F007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F6AAF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CE1D2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6A40211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FE0F1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76BC7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B5A04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4E08F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D1152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3860D2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1C293F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01F3D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6498C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8E1A8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7AA2B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14DD6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73CE1A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C735E3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662B8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2D23D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5C9B0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D9B91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978AA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3B3169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16963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F372A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E8EB1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7E106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D89E8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D555A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4CD120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F2DA57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4ACB2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EFD30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9B171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2609F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A1A04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76DD0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E2032C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EB66A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9C146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4CA0" w14:textId="77777777" w:rsidR="00B2380A" w:rsidRDefault="00B2380A">
      <w:pPr>
        <w:spacing w:after="0"/>
      </w:pPr>
      <w:r>
        <w:separator/>
      </w:r>
    </w:p>
  </w:endnote>
  <w:endnote w:type="continuationSeparator" w:id="0">
    <w:p w14:paraId="06DAA281" w14:textId="77777777" w:rsidR="00B2380A" w:rsidRDefault="00B23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FEAE" w14:textId="77777777" w:rsidR="00B2380A" w:rsidRDefault="00B2380A">
      <w:pPr>
        <w:spacing w:after="0"/>
      </w:pPr>
      <w:r>
        <w:separator/>
      </w:r>
    </w:p>
  </w:footnote>
  <w:footnote w:type="continuationSeparator" w:id="0">
    <w:p w14:paraId="2B12823B" w14:textId="77777777" w:rsidR="00B2380A" w:rsidRDefault="00B238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2380A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03E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2020-06-25T09:20:00Z</dcterms:created>
  <dcterms:modified xsi:type="dcterms:W3CDTF">2020-06-25T09:20:00Z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