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784B55A0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37FAAA50" w14:textId="37E1A20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bookmarkStart w:id="0" w:name="_GoBack"/>
            <w:bookmarkEnd w:id="0"/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MARZO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6647E3B" w14:textId="72305563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560D596D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63C67B4B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2F2FDA0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61D097E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6D47DB7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252899C2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E2E1DB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5440D8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30DC1FC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190F62B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001B863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2095A09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1BA21DA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66094E0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4221BE3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3503BCC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E722F99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0B0DA21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7426856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0F532C9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156279D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48F0E26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67B1E1A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20D8717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B29EB07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1209E6D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408F773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7F113FA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06A62DF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7488AA4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5834080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0F50CF1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3061927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2560F11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1FE8CAE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0972F8C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2F5B351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49D766F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2823466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6EF517C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EFD4BD9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2F5ED64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08504F2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2150FAB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057BAE1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335153E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6B64665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3E124F7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3597095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3E23391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4E0B0A0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7FAF298C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0B71B109" w14:textId="7B54E5D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APRILE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3A157B9" w14:textId="2F689323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4B2EB927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736640B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2A028B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10F72EF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585531B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337272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1E989CF9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02723FF6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A54C37E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178E6DD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6FEEB0A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6E24A29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1EF6551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24CBFE0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6C66C94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79F28C8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EB2B2FA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1F7073E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789F3E4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17629AF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461575E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5F3E3F6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1781872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0A6A504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002DD0F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734FF30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4E41BE1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022177B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0B2EE88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7F7E343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55C38FC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3AC7E40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68BAFAE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5533378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314C18D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5C9CD9D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763D6AF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407B2AF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6AD501D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790052B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D73EBF0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7E1A828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51AF130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1204504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742B703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39DC73F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3719175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6B2CAB3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3BE865F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1394EC7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0051884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E679A7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1ADD435E" w14:textId="376836F6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MAGGIO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56E2AAA" w14:textId="227BB70E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4232816E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472082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1BB6CC5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50C259E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FC725BB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62F7DD7E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4160CAA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01D0FDEA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6A673AD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60C06F7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21213EC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4808ADC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0890725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2738E11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465D780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62C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78368D9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7631204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661F001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02FA0A5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3D0E8C4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1F2F0A5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51B6EBA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24C3BBE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752EFAA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4C0A48D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1189760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68DF75A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1B7078D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41735A5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03AD295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3E4C34A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224B56C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60B3CB2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60B8B36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66607C8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1E8A357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25BFFCF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7F9EBD1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4C694C8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4FD8026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0F87F5E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3BAB994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1585C6D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4CAAA36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62C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8B2E90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E97F73" w:rsidRDefault="00ED5F48" w:rsidP="00C800A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ED5F48" w:rsidRPr="00E97F73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816AD" w14:textId="77777777" w:rsidR="003460E8" w:rsidRDefault="003460E8">
      <w:pPr>
        <w:spacing w:after="0"/>
      </w:pPr>
      <w:r>
        <w:separator/>
      </w:r>
    </w:p>
  </w:endnote>
  <w:endnote w:type="continuationSeparator" w:id="0">
    <w:p w14:paraId="31DE71F8" w14:textId="77777777" w:rsidR="003460E8" w:rsidRDefault="003460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1BB83" w14:textId="77777777" w:rsidR="003460E8" w:rsidRDefault="003460E8">
      <w:pPr>
        <w:spacing w:after="0"/>
      </w:pPr>
      <w:r>
        <w:separator/>
      </w:r>
    </w:p>
  </w:footnote>
  <w:footnote w:type="continuationSeparator" w:id="0">
    <w:p w14:paraId="7E714A20" w14:textId="77777777" w:rsidR="003460E8" w:rsidRDefault="003460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460E8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62C0E"/>
    <w:rsid w:val="00DB6B33"/>
    <w:rsid w:val="00DE32AC"/>
    <w:rsid w:val="00DE3363"/>
    <w:rsid w:val="00DE41DA"/>
    <w:rsid w:val="00E1407A"/>
    <w:rsid w:val="00E33F1A"/>
    <w:rsid w:val="00E50BDE"/>
    <w:rsid w:val="00E774CD"/>
    <w:rsid w:val="00E77E1D"/>
    <w:rsid w:val="00E97684"/>
    <w:rsid w:val="00E97F73"/>
    <w:rsid w:val="00ED4146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2020-06-25T06:31:00Z</dcterms:created>
  <dcterms:modified xsi:type="dcterms:W3CDTF">2020-06-25T06:31:00Z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