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07B9705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DCBE0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05F83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864BD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C0842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6CA0D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8FD51E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9130D2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EFC95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E6D8E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399E1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F9A26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85521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9CF8E9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7F4775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EF216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9A2AF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55202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2D3D2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85D82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6BA3BD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3CC5DF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BE254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EFF64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2F991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4C426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DC4E7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297B85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DFAF4A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35D1F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F651D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487B1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43F20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6D9C4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82367A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1755F92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9AE86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92B05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76D4CE0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8C44C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10FA2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AF713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E7EB3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C42C3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181E23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FFE3D7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E4B214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37A8A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41A58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A92DA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7777DF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209B68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A1DB8E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BAB1F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C7E16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935CC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CD3D8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B7B86F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074271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B581AB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44269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9BD93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CA19E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89D24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D6166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7F6766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D81E44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1DDA7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D2261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37B31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B0A21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E91B4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BA2928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E8EC29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43B8E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9EB98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0F1A02D8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9E670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21B71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641C5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4810D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DFF1E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B9590A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F8F7F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2A09A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BABAC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7822B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52AA9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DFF8D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815495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4A75DE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6C92A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A5A16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F2C44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2DAF8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3723F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8F85C7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B0A471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E3369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11007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4126D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0B19F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FA1DF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31C91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236D97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6D2EB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DC697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48FA4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D5C2F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F4750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47DD7E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B6A7E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B1BCC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518E5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E97F73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E97F7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6786" w14:textId="77777777" w:rsidR="007B4F4B" w:rsidRDefault="007B4F4B">
      <w:pPr>
        <w:spacing w:after="0"/>
      </w:pPr>
      <w:r>
        <w:separator/>
      </w:r>
    </w:p>
  </w:endnote>
  <w:endnote w:type="continuationSeparator" w:id="0">
    <w:p w14:paraId="3B3315F8" w14:textId="77777777" w:rsidR="007B4F4B" w:rsidRDefault="007B4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0F49" w14:textId="77777777" w:rsidR="007B4F4B" w:rsidRDefault="007B4F4B">
      <w:pPr>
        <w:spacing w:after="0"/>
      </w:pPr>
      <w:r>
        <w:separator/>
      </w:r>
    </w:p>
  </w:footnote>
  <w:footnote w:type="continuationSeparator" w:id="0">
    <w:p w14:paraId="4A3D1E46" w14:textId="77777777" w:rsidR="007B4F4B" w:rsidRDefault="007B4F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B4F4B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62C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97F73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2020-06-25T06:30:00Z</dcterms:created>
  <dcterms:modified xsi:type="dcterms:W3CDTF">2020-06-25T06:30:00Z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