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84B55A0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7FAAA50" w14:textId="37E1A20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6647E3B" w14:textId="61765AFC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560D596D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63C67B4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F2FDA0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61D097E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D47DB7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252899C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E2E1DB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5440D8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30DC1F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79C4E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D69E62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AD9BFE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22A93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47EF2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6A9C84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E9D714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722F9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0588A35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49EBE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45882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AC860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5D60B0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555B7A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3C9D7D8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29EB0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5B26CD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E43338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6AE6E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EF7F7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771BE5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C9E0CE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7999846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306192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F0E858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D05D9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662ED4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C2F2C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8CEB2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75272F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024F467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FD4BD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26AADC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85605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3B220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4EF2DE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DAF54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346AFB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69A848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59709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46371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84141D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4DDCBBF2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33F95C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59A2193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D84E0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B55F5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7F4B5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604A29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0D6A914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8D6E9F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471D59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9B082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6E40F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43D63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53D8C4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3CF382D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FCA78A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B48E84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B4E249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77C6BC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35598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E8C126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178E43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A2DF97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58AA90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C18D06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991E3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9D246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E3F827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D9D22A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358CD0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B8EB0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3F6E97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6DFE7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CB75CA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2D5091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60BC6B5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DD0079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4E70C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E679A7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ADD435E" w14:textId="376836F6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6E2AAA" w14:textId="4630C91D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232816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472082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1BB6CC5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0C259E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FC725B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2F7DD7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4160CAA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1D0FDEA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F0BF05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4385F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A53DE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C2E443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A162C7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C051FB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4A6224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13241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257C4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45969EF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21F801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8F02B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1BA307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4BD0D1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A4F7E3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EF6F4C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94775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955786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4CB100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530FF7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BA444B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0F19D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CBFFA3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A9253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9DAFE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74C37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6802D8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8F1235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E42F28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E6E8F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DB7344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693D7F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497022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B0EDAB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6AA9D6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30DDA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141F56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97F73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E97F73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E97F73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EC1E6" w14:textId="77777777" w:rsidR="00642C16" w:rsidRDefault="00642C16">
      <w:pPr>
        <w:spacing w:after="0"/>
      </w:pPr>
      <w:r>
        <w:separator/>
      </w:r>
    </w:p>
  </w:endnote>
  <w:endnote w:type="continuationSeparator" w:id="0">
    <w:p w14:paraId="10EEBD0D" w14:textId="77777777" w:rsidR="00642C16" w:rsidRDefault="00642C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D0252" w14:textId="77777777" w:rsidR="00642C16" w:rsidRDefault="00642C16">
      <w:pPr>
        <w:spacing w:after="0"/>
      </w:pPr>
      <w:r>
        <w:separator/>
      </w:r>
    </w:p>
  </w:footnote>
  <w:footnote w:type="continuationSeparator" w:id="0">
    <w:p w14:paraId="7AB35C35" w14:textId="77777777" w:rsidR="00642C16" w:rsidRDefault="00642C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42C16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97F73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2020-06-25T06:30:00Z</dcterms:created>
  <dcterms:modified xsi:type="dcterms:W3CDTF">2020-06-25T06:30:00Z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