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4A4B314E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9588C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1288C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6991C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FAFB9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FF0AA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019A2F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3982DE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B79C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B79C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B79C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50ECBE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CAF1E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B0DA9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725AF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A0EED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C2957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9C2A42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56BA8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BE13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2066F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AFD5D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A6BFD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0EE877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527775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9BCF8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B02DB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9D4F0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7A734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EB7EF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0836A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F8AE46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35025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A2942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F5BB8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9B120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C0F2A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ECB304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C49A37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DDC2D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2DACA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2B8C0D7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8D031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06F8F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BEC19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1972E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52064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CB8B0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6FFC0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305C7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A1515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3C5DD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90007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1BEFF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1D6D62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9BA818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1CEF0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BF13A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426A3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25E4B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9D759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0C8BBB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1701DD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662E2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AA372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E6310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B6E6B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3D1A0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EAC64B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BA065E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2A22D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82CDD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2C2A2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2BFB6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A2FB7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B1D8CC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6290F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3358A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7CEBC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25916D0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7F6EC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14416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C978F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3B9B3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8CBB4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B79C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72F4F0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BAFCE9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986FD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3606F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07D1E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5753C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F37EF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132685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255250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53FBE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B8ED0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103D1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850F0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57F27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862B48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9AC82A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69550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4302C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0BD70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116E6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C0171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BC3383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4607D8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B1E91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51C36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907D0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2A7B3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F5F24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2BA009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B79C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B79C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6286DC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8F79A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C9F9F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112C2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E9AF" w14:textId="77777777" w:rsidR="00E46564" w:rsidRDefault="00E46564">
      <w:pPr>
        <w:spacing w:after="0"/>
      </w:pPr>
      <w:r>
        <w:separator/>
      </w:r>
    </w:p>
  </w:endnote>
  <w:endnote w:type="continuationSeparator" w:id="0">
    <w:p w14:paraId="1D1EF837" w14:textId="77777777" w:rsidR="00E46564" w:rsidRDefault="00E46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1499" w14:textId="77777777" w:rsidR="00E46564" w:rsidRDefault="00E46564">
      <w:pPr>
        <w:spacing w:after="0"/>
      </w:pPr>
      <w:r>
        <w:separator/>
      </w:r>
    </w:p>
  </w:footnote>
  <w:footnote w:type="continuationSeparator" w:id="0">
    <w:p w14:paraId="6F5D189F" w14:textId="77777777" w:rsidR="00E46564" w:rsidRDefault="00E465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92F1E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12C2"/>
    <w:rsid w:val="008B1201"/>
    <w:rsid w:val="008F16F7"/>
    <w:rsid w:val="009164BA"/>
    <w:rsid w:val="009166BD"/>
    <w:rsid w:val="0094455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B79CA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46564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2020-06-25T07:59:00Z</dcterms:created>
  <dcterms:modified xsi:type="dcterms:W3CDTF">2020-06-25T07:59:00Z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