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E679A7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1ADD435E" w14:textId="376836F6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MAGGIO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56E2AAA" w14:textId="092F64DF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4232816E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472082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1BB6CC5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0C259E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FC725B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2F7DD7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4160CAA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1D0FDEA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7C1976D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23C5991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1FA7D53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5FF0A43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38FA280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2BC8E26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36CAF08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MonthStart5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пятница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1DB8873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E5C0E1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2192C1F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9569F6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6867DF1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5FDD922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6D95533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FF1ECB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0A7994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C6505C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1DB921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37E4F86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7D42810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28F2374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C68ED0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6BF132F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675FDFD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1E0E085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69A273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8C03AF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4273F29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B0475B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FFD49E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2225A8D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059FC41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1ED0D8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EFC1B5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10D0B1C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5A94CCA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15C2208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MonthEnd5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47DF545E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23DCF36" w14:textId="145E44B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GIUGNO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784345F2" w14:textId="2BAF5F56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546A3C18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402FCA45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450DBADA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E572FF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722F93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44B0526E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B34AD13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139DB4E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273E9DF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5627B8E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416ECA0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4A0673E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0709DE9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1A8E0BF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51D58E2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MonthStart6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понедельник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7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CD0169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46EAF5E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17510CD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58EE73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579476E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692C50EE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F8EE19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4D66AA6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39D63F6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F07158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47463A9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789F87B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3BAB267A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1F64EE88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1C2B25C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344D84B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629C1EB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E7A64B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431A4A2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628230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75AE5BB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3B786F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641C4E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A72CB2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A58815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FFD1F4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58E736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9D8403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F92B91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A81ABE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MonthEnd6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57F999B1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6CD4D464" w14:textId="30EC1894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LUGLIO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3BE4EA34" w14:textId="10E15F3F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2020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1349B" w:rsidRPr="00CA180E" w14:paraId="2A07B664" w14:textId="77777777" w:rsidTr="00CA180E">
        <w:trPr>
          <w:trHeight w:val="284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059E80A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249FA1A0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4B8B7B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936E98D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B02A31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1E494795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722B039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671B01C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11547FD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087C3C2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288ECECC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57A4ED1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6DAC8B60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02B1A9E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MonthStart7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0AE9BF4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30C92A5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B46BAB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7B1394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74B73E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809F79B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88FBCB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33C74FB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1089A59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4DF95F9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6D79CD6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9D7F76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C4D279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52D2E435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5FA5F68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60B66AD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4CF0309B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6128151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51A3D64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2918B94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8F56C1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17D8BDB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9255EB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0B85732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6C657C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410CED2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72FFCC6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679F4A32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2D7C5A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2D7FA27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18EC9D5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94455F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MonthEnd7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60AA2" w14:textId="77777777" w:rsidR="006D665F" w:rsidRDefault="006D665F">
      <w:pPr>
        <w:spacing w:after="0"/>
      </w:pPr>
      <w:r>
        <w:separator/>
      </w:r>
    </w:p>
  </w:endnote>
  <w:endnote w:type="continuationSeparator" w:id="0">
    <w:p w14:paraId="01D04A38" w14:textId="77777777" w:rsidR="006D665F" w:rsidRDefault="006D66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4AE19" w14:textId="77777777" w:rsidR="006D665F" w:rsidRDefault="006D665F">
      <w:pPr>
        <w:spacing w:after="0"/>
      </w:pPr>
      <w:r>
        <w:separator/>
      </w:r>
    </w:p>
  </w:footnote>
  <w:footnote w:type="continuationSeparator" w:id="0">
    <w:p w14:paraId="154316FF" w14:textId="77777777" w:rsidR="006D665F" w:rsidRDefault="006D66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92F1E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665F"/>
    <w:rsid w:val="006F513E"/>
    <w:rsid w:val="007C0139"/>
    <w:rsid w:val="007D45A1"/>
    <w:rsid w:val="007F564D"/>
    <w:rsid w:val="008B1201"/>
    <w:rsid w:val="008F16F7"/>
    <w:rsid w:val="009164BA"/>
    <w:rsid w:val="009166BD"/>
    <w:rsid w:val="0094455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11DE"/>
    <w:rsid w:val="00B65B09"/>
    <w:rsid w:val="00B85583"/>
    <w:rsid w:val="00B9476B"/>
    <w:rsid w:val="00BC3952"/>
    <w:rsid w:val="00BE5AB8"/>
    <w:rsid w:val="00BF49DC"/>
    <w:rsid w:val="00C1349B"/>
    <w:rsid w:val="00C44DFB"/>
    <w:rsid w:val="00C6519B"/>
    <w:rsid w:val="00C70F21"/>
    <w:rsid w:val="00C7354B"/>
    <w:rsid w:val="00C800AA"/>
    <w:rsid w:val="00C91F9B"/>
    <w:rsid w:val="00CA18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4146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2020-06-25T07:58:00Z</dcterms:created>
  <dcterms:modified xsi:type="dcterms:W3CDTF">2020-06-25T07:58:00Z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