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3B4FE249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8FBD6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EC451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440037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1F225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8BA0E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B2CF6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A93F36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09252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C2E60B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60061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5B275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7587E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62A0A9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236FA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AE0364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D437EA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68E41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57571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573B9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4D727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AC77C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16A434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3A3C6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F5C2C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F650F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F7359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CAA11F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F7BF33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D3A5F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2BC14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3FC8B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B64888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B7037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F1BB51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19542D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44B33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9E520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897A9E6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0CEB76C" w14:textId="44DC9E93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55F6AFA" w14:textId="37BF9E7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8B73B9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318662F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45A715F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8D2E73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501CD7C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91B09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6A27568F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B8C1C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CAE6F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86D35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2D0223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8D1D1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58647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C93AA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A48A67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MonthStart8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D8322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3E2DC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13CDF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D6FCC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2DC38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BDDE44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2DDFA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10D131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14138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453290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3EA1D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2ADFB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E1C4D5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1FF3F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125BF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CBC33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1D9E9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13882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55DDF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7D1C7D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CDADEA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892DF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5FA5E2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15A09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8A97B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5F56F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A2B0B9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FFCC49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CA47E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9D3F7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MonthEnd8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610E92E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B1268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B361A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75348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01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AF745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CD1BE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2628C6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6DBE8F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5D45C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1EE90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F5A84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0A2F2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A8135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BA369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8D7682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341199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ED012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FDE0C7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05092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9267CE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C97965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FAA26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FD5F9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5C1CAB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73005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E70ED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7E301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CBA28D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46B00B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52144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7CAF6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7FD39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19C7B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F4C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2CB7A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A26A5A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E16845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A3AD3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05C7E6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337B5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8A8BE" w14:textId="77777777" w:rsidR="00941739" w:rsidRDefault="00941739">
      <w:pPr>
        <w:spacing w:after="0"/>
      </w:pPr>
      <w:r>
        <w:separator/>
      </w:r>
    </w:p>
  </w:endnote>
  <w:endnote w:type="continuationSeparator" w:id="0">
    <w:p w14:paraId="412BE747" w14:textId="77777777" w:rsidR="00941739" w:rsidRDefault="00941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F0F3" w14:textId="77777777" w:rsidR="00941739" w:rsidRDefault="00941739">
      <w:pPr>
        <w:spacing w:after="0"/>
      </w:pPr>
      <w:r>
        <w:separator/>
      </w:r>
    </w:p>
  </w:footnote>
  <w:footnote w:type="continuationSeparator" w:id="0">
    <w:p w14:paraId="2FB44AF6" w14:textId="77777777" w:rsidR="00941739" w:rsidRDefault="009417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37B5"/>
    <w:rsid w:val="00285C1D"/>
    <w:rsid w:val="002D017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1739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CC9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2020-06-25T08:29:00Z</dcterms:created>
  <dcterms:modified xsi:type="dcterms:W3CDTF">2020-06-25T08:29:00Z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