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3C84C5B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32ED7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D82E3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1333F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3A446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7CFC6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4FEA62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FC51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EE24A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CF20F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F01FF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60F6E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74E38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CD095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4CF07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7C155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11B74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DE059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97D86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CBD55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BDB80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597B8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DC7D7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338AB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328AD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AAE8E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BCBD2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623F1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8BDE0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638FB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EE17B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118B4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A82C1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04087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DDC63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7DE3B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0F37E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5DA49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67042AC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BCC8E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6A3D7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5AF0C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96EE9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FEF4B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02189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27B007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33020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000E1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BE4F1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697F8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DD2BA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CDF0C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D4C78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8EEF3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80521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C01F5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A3A15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BFB83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768F7A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14F3B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460EB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2579E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7AB2A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C4B45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E5ACE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5BECCE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F27ED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89991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302AD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29B3C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02919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2C541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3D93D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C8BBE9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B5DCE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F262D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6F6D7DA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6B04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3FA96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D3CC3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964F1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1354D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3378CD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36810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81FAA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421D2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B0E53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888A4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22313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D167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C3CDD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806C9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8E150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0DC48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487FA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ECDD4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5F67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6DF19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2986F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D851A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2E4F3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7CCF7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6DFB5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B554C7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E00226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C17F5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8FB88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479A4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808E9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7281F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6D79C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F162ED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E65FA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947BC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4AAC" w14:textId="77777777" w:rsidR="00BA196B" w:rsidRDefault="00BA196B">
      <w:pPr>
        <w:spacing w:after="0"/>
      </w:pPr>
      <w:r>
        <w:separator/>
      </w:r>
    </w:p>
  </w:endnote>
  <w:endnote w:type="continuationSeparator" w:id="0">
    <w:p w14:paraId="2579C268" w14:textId="77777777" w:rsidR="00BA196B" w:rsidRDefault="00BA1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0620" w14:textId="77777777" w:rsidR="00BA196B" w:rsidRDefault="00BA196B">
      <w:pPr>
        <w:spacing w:after="0"/>
      </w:pPr>
      <w:r>
        <w:separator/>
      </w:r>
    </w:p>
  </w:footnote>
  <w:footnote w:type="continuationSeparator" w:id="0">
    <w:p w14:paraId="3045AA27" w14:textId="77777777" w:rsidR="00BA196B" w:rsidRDefault="00BA19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CC9"/>
    <w:rsid w:val="00B37C7E"/>
    <w:rsid w:val="00B411DE"/>
    <w:rsid w:val="00B65B09"/>
    <w:rsid w:val="00B85583"/>
    <w:rsid w:val="00B9476B"/>
    <w:rsid w:val="00BA19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2020-06-25T08:29:00Z</dcterms:created>
  <dcterms:modified xsi:type="dcterms:W3CDTF">2020-06-25T08:29:00Z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