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7F999B1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CD4D464" w14:textId="30EC189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BE4EA34" w14:textId="77ED01B7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2A07B664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59E80A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49FA1A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4B8B7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936E98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B02A31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E49479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722B03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0D75F4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434F4F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4461E2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CC79F8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EA0FD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2D4ACB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27D848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44CB28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37570C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234BF3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62CCD2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420CB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33F447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579286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58F3A8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647EB1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A1B959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34DF8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1703D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031351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88E1B2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DC952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7CEF3B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4ECD1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E0393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5D8A3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9B4A51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036B06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AD9A1C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B081A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57929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862DD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6C0A57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98FC32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87C133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0E7CDF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9CA3E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897A9E6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0CEB76C" w14:textId="44DC9E93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55F6AFA" w14:textId="011BAC8F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8B73B9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318662F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45A715F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8D2E73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01CD7C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91B09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A27568F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B8C1C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A5A06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47A3DD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4E144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27008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FD227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9E5F56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49F176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8D9C73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5FCA1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C8FC2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45AE9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6EEDF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FC93DC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040289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6A307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335D8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747DD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42157C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670A3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AF5124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A2122D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AF383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C4BD81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547C18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6EBD9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DBE9A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19A69C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F56192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F145B1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11F315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00644C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01133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D745F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131A65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84881C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456653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A41400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0296CB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54D9321" w14:textId="754886BF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C122BDC" w14:textId="19E6F963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22"/>
                <w:szCs w:val="22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3D4F18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9B33C4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88A86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E871EE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21E1EC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9752E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5E5777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25AE1FE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DA10C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7A5076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027F41A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D06C6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0AE01C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12EE9F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7A0855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51B06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6533E9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C47AC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F5A135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8FF3E7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B3665C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642EF4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6C2C78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01318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61242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23387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6C0218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ECFC9B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A6D318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6B2AEB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5DE51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8B3D0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AD2E1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3AB975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D2DE08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FE6F10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4F15C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3E7084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1106E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67459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958348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AE9E5D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F8E618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C8480B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AD5AE0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8F9AC" w14:textId="77777777" w:rsidR="005C4F31" w:rsidRDefault="005C4F31">
      <w:pPr>
        <w:spacing w:after="0"/>
      </w:pPr>
      <w:r>
        <w:separator/>
      </w:r>
    </w:p>
  </w:endnote>
  <w:endnote w:type="continuationSeparator" w:id="0">
    <w:p w14:paraId="3631EF21" w14:textId="77777777" w:rsidR="005C4F31" w:rsidRDefault="005C4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B62EF" w14:textId="77777777" w:rsidR="005C4F31" w:rsidRDefault="005C4F31">
      <w:pPr>
        <w:spacing w:after="0"/>
      </w:pPr>
      <w:r>
        <w:separator/>
      </w:r>
    </w:p>
  </w:footnote>
  <w:footnote w:type="continuationSeparator" w:id="0">
    <w:p w14:paraId="34B21C83" w14:textId="77777777" w:rsidR="005C4F31" w:rsidRDefault="005C4F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017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4F31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2020-06-25T08:28:00Z</dcterms:created>
  <dcterms:modified xsi:type="dcterms:W3CDTF">2020-06-25T08:28:00Z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