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0CF0F0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CE121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F5707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EEF72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3E6D3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29974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11609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94EFD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F33EB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47345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0EECD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041B0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6B520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E6226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F726F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DCA93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F80E4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BA7DA6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FD585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F6C6D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35A1D1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6E7DE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9F3DC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CDEE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D3F3B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2BDD8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2B62F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676E2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D46C0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34A24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F045C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19C15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452C0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1C47F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3EAFD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3F47C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ED937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E6E59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50235E2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D486A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420E4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4005A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E0BE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95FF8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9BF9F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B65A1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C844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27E09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A66A9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6C7DE1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3AF6A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ED222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D4678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2809F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915AC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01807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9CF98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F581C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20CDC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1E1E63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73BB57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C4177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99FD9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A37D6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B0CFD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C7FDAE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9620D3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8AE12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E99D0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43134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B3F20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E802A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CBA11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6C2F7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DC753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7DDD9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327FDB6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9AFBC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CAFFA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914B6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76124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90335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6898A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2A1ED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B135A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04FC1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1455B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D9AA7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1490C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5B87B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04215E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45D74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6A64E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0BE93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69C74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E687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BB49F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99E6DC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A6388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82895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2CDE6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6497A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31F63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5DB958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453B6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9A883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777D1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06BB8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AF0A4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E6C58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2D3570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56C19E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15377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46B37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13E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6630B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6630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1FBB" w14:textId="77777777" w:rsidR="00CA7160" w:rsidRDefault="00CA7160">
      <w:pPr>
        <w:spacing w:after="0"/>
      </w:pPr>
      <w:r>
        <w:separator/>
      </w:r>
    </w:p>
  </w:endnote>
  <w:endnote w:type="continuationSeparator" w:id="0">
    <w:p w14:paraId="60D2DCB7" w14:textId="77777777" w:rsidR="00CA7160" w:rsidRDefault="00CA7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7C079" w14:textId="77777777" w:rsidR="00CA7160" w:rsidRDefault="00CA7160">
      <w:pPr>
        <w:spacing w:after="0"/>
      </w:pPr>
      <w:r>
        <w:separator/>
      </w:r>
    </w:p>
  </w:footnote>
  <w:footnote w:type="continuationSeparator" w:id="0">
    <w:p w14:paraId="6D3C6B9C" w14:textId="77777777" w:rsidR="00CA7160" w:rsidRDefault="00CA71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56A0"/>
    <w:rsid w:val="001274F3"/>
    <w:rsid w:val="00151CCE"/>
    <w:rsid w:val="001B01F9"/>
    <w:rsid w:val="001C41F9"/>
    <w:rsid w:val="00285C1D"/>
    <w:rsid w:val="002D13EF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6630B"/>
    <w:rsid w:val="00C70F21"/>
    <w:rsid w:val="00C7354B"/>
    <w:rsid w:val="00C800AA"/>
    <w:rsid w:val="00C91F9B"/>
    <w:rsid w:val="00CA180E"/>
    <w:rsid w:val="00CA716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2020-06-25T08:21:00Z</dcterms:created>
  <dcterms:modified xsi:type="dcterms:W3CDTF">2020-06-25T08:21:00Z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