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47DF545E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623DCF36" w14:textId="145E44B4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bookmarkStart w:id="0" w:name="_GoBack"/>
            <w:bookmarkEnd w:id="0"/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GIUGNO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784345F2" w14:textId="4DC01803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546A3C18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402FCA4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450DBADA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E572FF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5722F93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44B0526E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1B34AD1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139DB4E5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3E56489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5DD7E83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4078071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6F9556C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1B2F42B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48C391C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5573D46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0A2B31C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5E8FDEA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447043E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099ACF6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0C0C22A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68127F3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18A3C63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6510FE1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72F4F32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329B260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259746D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6A24A37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6DFD278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4F62794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64CF622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14E537C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5954409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7564738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017FF86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38DE2B0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5980A20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43A9E69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221BFFC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DBDF8D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4ACD4AC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46F70F2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2D62CB0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46C468D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1AC50F6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181179A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7F999B1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6CD4D464" w14:textId="30EC1894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LUGLIO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BE4EA34" w14:textId="4C081954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2A07B664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059E80A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249FA1A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24B8B7B6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936E98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B02A31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1E494795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722B039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57A158A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06DB172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2CB6098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1CDC9A6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60B6B93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2DF752F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06E034F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0AC2B04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6DAE958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13D339A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7CA825A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44EEE7D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621ACA5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5C31C48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389C1E2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7B600BA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22B3174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2A41F49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1807662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7987F76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514603C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130C332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5355355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1D21E92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7FFB50E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3E8DA28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0B69902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0A6D8FC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0EBBD75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4D18572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64BF71B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5E86086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53330E9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3E6C598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676CCEF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4F9FF02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10A3E0F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3897A9E6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30CEB76C" w14:textId="44DC9E93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AGOSTO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055F6AFA" w14:textId="77881E14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58B73B9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318662F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45A715F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38D2E73A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501CD7C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491B09D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6A27568F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1B8C1C6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74D7472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54EE46E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4CEF8F8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09F39C6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6007C10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61828D8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1602D37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29DDA47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4B88CA3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066EA43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4F43499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7816F1F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0D3AB5F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40EE228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0C8D489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2E8125E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1BC132F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3082849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0FF075E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53A7FF1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47E6FC4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6914A90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7930055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2D8036B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010AE47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24CC9A8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1AC498C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67EE7EF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0A06AA4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29F5E8B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08DD9EF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5452859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0453A7D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3A427AF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6A17323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74D741F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49CFF73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6630B" w:rsidRDefault="00ED5F48" w:rsidP="00C800AA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ED5F48" w:rsidRPr="00C6630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6688F" w14:textId="77777777" w:rsidR="00DD54C7" w:rsidRDefault="00DD54C7">
      <w:pPr>
        <w:spacing w:after="0"/>
      </w:pPr>
      <w:r>
        <w:separator/>
      </w:r>
    </w:p>
  </w:endnote>
  <w:endnote w:type="continuationSeparator" w:id="0">
    <w:p w14:paraId="12EA1413" w14:textId="77777777" w:rsidR="00DD54C7" w:rsidRDefault="00DD54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A7593" w14:textId="77777777" w:rsidR="00DD54C7" w:rsidRDefault="00DD54C7">
      <w:pPr>
        <w:spacing w:after="0"/>
      </w:pPr>
      <w:r>
        <w:separator/>
      </w:r>
    </w:p>
  </w:footnote>
  <w:footnote w:type="continuationSeparator" w:id="0">
    <w:p w14:paraId="648C3DE5" w14:textId="77777777" w:rsidR="00DD54C7" w:rsidRDefault="00DD54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13EF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6630B"/>
    <w:rsid w:val="00C70F21"/>
    <w:rsid w:val="00C7354B"/>
    <w:rsid w:val="00C800AA"/>
    <w:rsid w:val="00C91F9B"/>
    <w:rsid w:val="00CA180E"/>
    <w:rsid w:val="00DB6B33"/>
    <w:rsid w:val="00DD54C7"/>
    <w:rsid w:val="00DE32AC"/>
    <w:rsid w:val="00DE3363"/>
    <w:rsid w:val="00E1407A"/>
    <w:rsid w:val="00E33F1A"/>
    <w:rsid w:val="00E50BDE"/>
    <w:rsid w:val="00E774CD"/>
    <w:rsid w:val="00E77E1D"/>
    <w:rsid w:val="00E97684"/>
    <w:rsid w:val="00ED4146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2020-06-25T08:20:00Z</dcterms:created>
  <dcterms:modified xsi:type="dcterms:W3CDTF">2020-06-25T08:20:00Z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