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47DF545E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623DCF36" w14:textId="145E44B4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GIUGNO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784345F2" w14:textId="0ECBE85E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2020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96689DD" w14:textId="43D2E4CD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546A3C18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402FCA45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450DBADA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5E572FF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5722F93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44B0526E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1B34AD13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139DB4E5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6801400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6834C06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1B97EF1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7878ECF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4ADBB97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061888F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19105B9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6A93371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41E935C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5C2CE77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7F07C7A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002ACA8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3209EEA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2A30342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26E592B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459599A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56CE3CE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1A21D3F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6EF943E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24B5F0E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5F017D3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772C885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24FDA54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00183A0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415C11A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6C835E4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7011AEE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403EFDD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37A5B96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4516CD4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16E6BCC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75AC3F5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6F76039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62B2B4F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06A8D3F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1012F12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380AEB6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57F999B1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6CD4D464" w14:textId="30EC1894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LUGLIO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3BE4EA34" w14:textId="76FFF9D7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2020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58049A2" w14:textId="382900B2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2A07B664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059E80A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249FA1A0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24B8B7B6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2936E98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3B02A31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1E494795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0722B039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051C829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643BEE0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6D80AF1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1B34E17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725E138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6D65741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6F37736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16A8F60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2930454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0709DBC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26C22C2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7B2AD3A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40E3683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290666A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0D0422E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197094B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4FE9F18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41C1137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684A726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0B249B6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380EBBA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60072D5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414C7C1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4A29F2C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6E54686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0F2C9FB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7330966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09C54C4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05C0590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25DD056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5CE7A49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48E0301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5C1BF4A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50E5EAE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6760A05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730216D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0F4AAD2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3897A9E6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30CEB76C" w14:textId="44DC9E93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AGOSTO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055F6AFA" w14:textId="135E7305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2020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6B97403" w14:textId="63A23460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58B73B97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318662F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45A715F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38D2E73A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501CD7C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491B09D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6A27568F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1B8C1C6B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08DBF95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2EF87AA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6A57A64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3FA0B7E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0F77E19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31706D0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6630B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42BEF95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221C19F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2D992E6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5F2BE49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0B21575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6E743F9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5D812EE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2058D5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647DCA4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5E00A73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5954CEC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3F78B30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7B0CFEB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53B4156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07E0670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13793F8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03C7EF9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462C1AD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3D6398F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22F1E03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4C901BB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1747329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732DB11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5CB1210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54003B2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011E649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253F7F7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1B64446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577AF51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75E1DC0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0405E1C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p w14:paraId="50D5D5A5" w14:textId="77777777" w:rsidR="00ED5F48" w:rsidRPr="00C6630B" w:rsidRDefault="00ED5F48" w:rsidP="00C800AA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  <w:bookmarkStart w:id="0" w:name="_GoBack"/>
      <w:bookmarkEnd w:id="0"/>
    </w:p>
    <w:sectPr w:rsidR="00ED5F48" w:rsidRPr="00C6630B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16D56" w14:textId="77777777" w:rsidR="007B4819" w:rsidRDefault="007B4819">
      <w:pPr>
        <w:spacing w:after="0"/>
      </w:pPr>
      <w:r>
        <w:separator/>
      </w:r>
    </w:p>
  </w:endnote>
  <w:endnote w:type="continuationSeparator" w:id="0">
    <w:p w14:paraId="7AD89DE8" w14:textId="77777777" w:rsidR="007B4819" w:rsidRDefault="007B48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C1A3E" w14:textId="77777777" w:rsidR="007B4819" w:rsidRDefault="007B4819">
      <w:pPr>
        <w:spacing w:after="0"/>
      </w:pPr>
      <w:r>
        <w:separator/>
      </w:r>
    </w:p>
  </w:footnote>
  <w:footnote w:type="continuationSeparator" w:id="0">
    <w:p w14:paraId="349A0356" w14:textId="77777777" w:rsidR="007B4819" w:rsidRDefault="007B481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B4819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411DE"/>
    <w:rsid w:val="00B65B09"/>
    <w:rsid w:val="00B85583"/>
    <w:rsid w:val="00B9476B"/>
    <w:rsid w:val="00BC3952"/>
    <w:rsid w:val="00BE5AB8"/>
    <w:rsid w:val="00BF49DC"/>
    <w:rsid w:val="00C1349B"/>
    <w:rsid w:val="00C44DFB"/>
    <w:rsid w:val="00C6519B"/>
    <w:rsid w:val="00C6630B"/>
    <w:rsid w:val="00C70F21"/>
    <w:rsid w:val="00C7354B"/>
    <w:rsid w:val="00C800AA"/>
    <w:rsid w:val="00C91F9B"/>
    <w:rsid w:val="00CA180E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4146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2020-06-25T08:20:00Z</dcterms:created>
  <dcterms:modified xsi:type="dcterms:W3CDTF">2020-06-25T08:20:00Z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