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CA180E" w14:paraId="67049D0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21F35BB" w14:textId="1C890787" w:rsidR="00BF49DC" w:rsidRPr="00CA180E" w:rsidRDefault="00CA180E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GENNAIO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25D0E91" w14:textId="787B2F1E" w:rsidR="00BF49DC" w:rsidRPr="00CA180E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CA180E" w:rsidRDefault="00BF49DC" w:rsidP="00BF49DC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CA180E" w14:paraId="726CE1BC" w14:textId="77777777" w:rsidTr="00CA180E">
        <w:trPr>
          <w:trHeight w:val="284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145E6AB9" w:rsidR="00BF49DC" w:rsidRPr="00C1349B" w:rsidRDefault="00CA180E" w:rsidP="00BF49DC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="00C1349B"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516902E5" w:rsidR="00BF49DC" w:rsidRPr="00C1349B" w:rsidRDefault="00C1349B" w:rsidP="00BF49DC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236B6078" w:rsidR="00BF49DC" w:rsidRPr="00C1349B" w:rsidRDefault="00C1349B" w:rsidP="00BF49DC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B8B3395" w:rsidR="00BF49DC" w:rsidRPr="00C1349B" w:rsidRDefault="00C1349B" w:rsidP="00BF49DC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7EB120BA" w:rsidR="00BF49DC" w:rsidRPr="00C1349B" w:rsidRDefault="00C1349B" w:rsidP="00BF49DC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631D0E65" w:rsidR="00BF49DC" w:rsidRPr="00C1349B" w:rsidRDefault="00C1349B" w:rsidP="00BF49DC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78C68120" w:rsidR="00BF49DC" w:rsidRPr="00C1349B" w:rsidRDefault="00C1349B" w:rsidP="00BF49DC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BF49DC" w:rsidRPr="00CA180E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2945A2EC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00B9A7BF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4A9D78D2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3716052A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31A3F654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2409BB00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75F8DC63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14156556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2A8855DB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34940842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5D5FABEE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3A38BE45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3D95763A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5DD48866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2D7DE795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2FB445D1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0C8C39FA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56A40DCE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50693861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1E33B9BB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765D4C76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079D0283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834EDEE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26C065AE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1120F47C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6F4E0A09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0702706B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137FE15D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18226B13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03AF7D08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50EBED0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4EE29A5A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15EC527C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2041BA2C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2D77F029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5A003BE0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474E2665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D5F48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CA180E" w14:paraId="006BD6C0" w14:textId="77777777" w:rsidTr="00CA180E"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bookmarkEnd w:id="1"/>
          <w:p w14:paraId="19962AF0" w14:textId="27A7CCE6" w:rsidR="006B6899" w:rsidRPr="00CA180E" w:rsidRDefault="00CA180E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30F9F655" w14:textId="675C3B50" w:rsidR="006B6899" w:rsidRPr="00CA180E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A180E" w:rsidRDefault="006B6899" w:rsidP="006B6899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2A9965BE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584B29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5CED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642DBF9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A64F44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46583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39AD60D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3D716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6B6899" w:rsidRPr="00CA180E" w14:paraId="78897B1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7EAFA5D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599BA621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17977C9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3B62075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3EAA25A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28DDE22B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09813700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8619F7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364930E6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77BAC28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55A3F9B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69B68F3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23D25EEC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0077FC4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391176C1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F35900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6619DFB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2F5E304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57C9EE3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F35912A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47C3B68B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5AD96DE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6435FFF3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508437E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DA242EE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765467F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24D42C9E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43CE4B7B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C1B139C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0F0C9FDB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029DF08B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B2D4DB4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A5BC88D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B440E13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5AFD590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29A55522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084E9DD4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81E9ECE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35647F5C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76F1256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3D0F8C6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7169D3D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noProof/>
                <w:color w:val="auto"/>
                <w:sz w:val="22"/>
                <w:lang w:bidi="ru-RU"/>
              </w:rPr>
              <w:instrText>!A12 Is Not In Table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84B55A0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7FAAA50" w14:textId="37E1A20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6647E3B" w14:textId="46F7B516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560D596D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63C67B4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F2FDA0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61D097E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6D47DB7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252899C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E2E1DB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5440D8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30DC1F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6754D8A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7EF3678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487729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A84B34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76153D5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1543BD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383DC9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7A2ABFF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вторник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722F9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4913F0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FFF3B9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EF3090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D7C3D2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71927C2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701D262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2C37D17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29EB0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03E72AB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58F3CA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2F6B9F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FE2472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15A039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2CBF4331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3FE8E0D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306192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76B005E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61B59D2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64C7A8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10F7BB1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380017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0C6533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01787A4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FD4BD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11F8378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81F18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C3E562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1E23915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239CDE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F34A4E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42F3045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59709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123B48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309F17A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5F5627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01FBA" w14:textId="77777777" w:rsidR="00377E25" w:rsidRDefault="00377E25">
      <w:pPr>
        <w:spacing w:after="0"/>
      </w:pPr>
      <w:r>
        <w:separator/>
      </w:r>
    </w:p>
  </w:endnote>
  <w:endnote w:type="continuationSeparator" w:id="0">
    <w:p w14:paraId="6A8A0205" w14:textId="77777777" w:rsidR="00377E25" w:rsidRDefault="00377E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61D5B" w14:textId="77777777" w:rsidR="00377E25" w:rsidRDefault="00377E25">
      <w:pPr>
        <w:spacing w:after="0"/>
      </w:pPr>
      <w:r>
        <w:separator/>
      </w:r>
    </w:p>
  </w:footnote>
  <w:footnote w:type="continuationSeparator" w:id="0">
    <w:p w14:paraId="5811B49C" w14:textId="77777777" w:rsidR="00377E25" w:rsidRDefault="00377E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77E25"/>
    <w:rsid w:val="00383DC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4F38"/>
    <w:rsid w:val="005D5149"/>
    <w:rsid w:val="005E656F"/>
    <w:rsid w:val="005F5627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22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2020-06-25T05:15:00Z</dcterms:created>
  <dcterms:modified xsi:type="dcterms:W3CDTF">2020-06-25T05:15:00Z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