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A180E" w14:paraId="67049D0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21F35BB" w14:textId="1C890787" w:rsidR="00BF49DC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25D0E91" w14:textId="7FBEFE4F" w:rsidR="00BF49DC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A180E" w:rsidRDefault="00BF49DC" w:rsidP="00BF49DC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A180E" w14:paraId="726CE1BC" w14:textId="77777777" w:rsidTr="00CA180E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45E6AB9" w:rsidR="00BF49DC" w:rsidRPr="00C1349B" w:rsidRDefault="00CA180E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="00C1349B"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16902E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36B6078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B8B339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7EB120BA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31D0E65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8C68120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BF49DC" w:rsidRPr="00CA180E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7AC747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277C78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1B12DE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9BC998D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3FBCF5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5E0C812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4B3ED38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9EEAAB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219CA4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879CB2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5122B9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E86BFC5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467841D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A39514B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8A1445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A5DF04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AFC9274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739892B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9FC22E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287411D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20CBD89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CE4060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FA302D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5AA653F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86784F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D627CA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B8D5EC6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7D16380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DC4F26D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BCAA3E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D0F40B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76E3D25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E7F417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0A097F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FCF566E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94BAE2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9DDB86F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1"/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3F1DDEC7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C3DE85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B81B22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B0ECEC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7D4978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8BB049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5EE5D6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1793F2C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EFA685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0852C4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379EDD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6138CA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2F63A0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E9192A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87600A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AB48A2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195237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D6BD01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CFA297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804A03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6C4EF4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288287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09DFCA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7AD7D6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0891EF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3D7D6A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B2D8AD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ED82E82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158B3C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C63F42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E44DFC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2C408A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0E5534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49E691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02E0A3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22AD89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FA04DD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183AFB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7F21570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FF8E4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DD609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74167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0ECB1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C18E8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6CC59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24ACCB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08875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E6BD2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615C1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71A8C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3AFDA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FD2A32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D6B7AA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25246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44FCB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ACD8C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53FB3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A8388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BE7B0A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ECD880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CFE1F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9165F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34AE4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EDE4B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9EFC8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C0A9CD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4BFFA5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CA6BF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0501A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C48AE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CCBF0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83A01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A2492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CAF5FD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DD428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76488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D4D5" w14:textId="77777777" w:rsidR="00610C0C" w:rsidRDefault="00610C0C">
      <w:pPr>
        <w:spacing w:after="0"/>
      </w:pPr>
      <w:r>
        <w:separator/>
      </w:r>
    </w:p>
  </w:endnote>
  <w:endnote w:type="continuationSeparator" w:id="0">
    <w:p w14:paraId="56D311D6" w14:textId="77777777" w:rsidR="00610C0C" w:rsidRDefault="00610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4DC1" w14:textId="77777777" w:rsidR="00610C0C" w:rsidRDefault="00610C0C">
      <w:pPr>
        <w:spacing w:after="0"/>
      </w:pPr>
      <w:r>
        <w:separator/>
      </w:r>
    </w:p>
  </w:footnote>
  <w:footnote w:type="continuationSeparator" w:id="0">
    <w:p w14:paraId="195ED644" w14:textId="77777777" w:rsidR="00610C0C" w:rsidRDefault="00610C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83DC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F38"/>
    <w:rsid w:val="005D5149"/>
    <w:rsid w:val="005E656F"/>
    <w:rsid w:val="00610C0C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2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2020-06-25T05:15:00Z</dcterms:created>
  <dcterms:modified xsi:type="dcterms:W3CDTF">2020-06-25T05:15:00Z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