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CA180E" w14:paraId="67049D0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21F35BB" w14:textId="1C890787" w:rsidR="00BF49DC" w:rsidRPr="00CA180E" w:rsidRDefault="00CA180E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25D0E91" w14:textId="2FB70A66" w:rsidR="00BF49DC" w:rsidRPr="00CA180E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A180E" w:rsidRDefault="00BF49DC" w:rsidP="00BF49DC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CA180E" w14:paraId="726CE1BC" w14:textId="77777777" w:rsidTr="00CA180E">
        <w:trPr>
          <w:trHeight w:val="284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145E6AB9" w:rsidR="00BF49DC" w:rsidRPr="00C1349B" w:rsidRDefault="00CA180E" w:rsidP="00BF49DC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="00C1349B"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516902E5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236B6078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B8B3395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7EB120BA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631D0E65" w:rsidR="00BF49DC" w:rsidRPr="00C1349B" w:rsidRDefault="00C1349B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78C68120" w:rsidR="00BF49DC" w:rsidRPr="00C1349B" w:rsidRDefault="00C1349B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BF49DC" w:rsidRPr="00CA180E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773557CD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34B59AFC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428A77F4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64097F29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6BD1ABA8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34CDA2F5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6AAA8342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35FA1AB9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987E20A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6090A70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5E505DE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3DEFFB1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31CD81A7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25084073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53106C6E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3A1DE223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70449B5E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674344E4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711ECF8A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72790819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20738D79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08650B9C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3621DB6B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22CF40C8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9DC5A70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51EBFC99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543D9BF3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1488AD49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925E266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10197F3C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0E5AFFB4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B3EBEA0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BFB41DB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1B2C52D4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4AEE1AEB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7D865596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F48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18DFB412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F48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F48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F48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F48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CA180E" w14:paraId="006BD6C0" w14:textId="77777777" w:rsidTr="00CA180E"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bookmarkEnd w:id="0"/>
          <w:p w14:paraId="19962AF0" w14:textId="27A7CCE6" w:rsidR="006B6899" w:rsidRPr="00CA180E" w:rsidRDefault="00CA180E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30F9F655" w14:textId="27D18802" w:rsidR="006B6899" w:rsidRPr="00CA180E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A180E" w:rsidRDefault="006B6899" w:rsidP="006B6899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2A9965BE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584B29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5CED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642DBF9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A64F44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46583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39AD60D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3D716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6B6899" w:rsidRPr="00CA180E" w14:paraId="78897B1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0EFC8F4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44E0E9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0560ABB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883C22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B14015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7C5F47D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2A1865F9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8619F7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5A54E0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11BB29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BF05F9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8E370A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7185F0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573BE99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406B40D5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F35900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3E651A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3CAA70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662599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46C9A3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4F3986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30B4B245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566A8EF0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508437E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3018D72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621E0D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B74409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C28D65C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4A7F1A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8E6559D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36A2ED7B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B2D4DB4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40B52C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DA5D34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85D0E21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A5DD7C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36FF82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93BCE9B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25CF3EA2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76F1256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0D9B1A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CF877D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noProof/>
                <w:color w:val="auto"/>
                <w:sz w:val="22"/>
                <w:lang w:bidi="ru-RU"/>
              </w:rPr>
              <w:instrText>!A12 Is Not In Table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3CDB5F9C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17EFE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5EABC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15CE4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211FB4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30AF4B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69035D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1EBB0F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1B855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E4240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EBEDA6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6ED50F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A9070A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F04B4F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7E037C4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2F4A6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B18FF6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ABF015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00257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7BF80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9EBAA4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3E636DF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FFB27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F3BDF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109B3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DF6CC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AE252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FC2761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13F8027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760DB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B8247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5A3B3A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FEE99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638EFC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103763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671776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87421B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EB6AE2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  <w:bookmarkStart w:id="1" w:name="_GoBack"/>
      <w:bookmarkEnd w:id="1"/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F9DCD" w14:textId="77777777" w:rsidR="000D14A5" w:rsidRDefault="000D14A5">
      <w:pPr>
        <w:spacing w:after="0"/>
      </w:pPr>
      <w:r>
        <w:separator/>
      </w:r>
    </w:p>
  </w:endnote>
  <w:endnote w:type="continuationSeparator" w:id="0">
    <w:p w14:paraId="0F3AD63D" w14:textId="77777777" w:rsidR="000D14A5" w:rsidRDefault="000D14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6E38C" w14:textId="77777777" w:rsidR="000D14A5" w:rsidRDefault="000D14A5">
      <w:pPr>
        <w:spacing w:after="0"/>
      </w:pPr>
      <w:r>
        <w:separator/>
      </w:r>
    </w:p>
  </w:footnote>
  <w:footnote w:type="continuationSeparator" w:id="0">
    <w:p w14:paraId="253C2F66" w14:textId="77777777" w:rsidR="000D14A5" w:rsidRDefault="000D14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14A5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4F38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22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2020-06-25T05:14:00Z</dcterms:created>
  <dcterms:modified xsi:type="dcterms:W3CDTF">2020-06-25T05:14:00Z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