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CA180E" w14:paraId="006BD6C0" w14:textId="77777777" w:rsidTr="00CA180E">
        <w:tc>
          <w:tcPr>
            <w:tcW w:w="2500" w:type="pct"/>
            <w:tcMar>
              <w:top w:w="284" w:type="dxa"/>
              <w:bottom w:w="0" w:type="dxa"/>
            </w:tcMar>
            <w:vAlign w:val="center"/>
          </w:tcPr>
          <w:p w14:paraId="19962AF0" w14:textId="27A7CCE6" w:rsidR="006B6899" w:rsidRPr="00CA180E" w:rsidRDefault="00CA180E" w:rsidP="006B6899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bookmarkStart w:id="0" w:name="_GoBack"/>
            <w:bookmarkEnd w:id="0"/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FEBBRAIO</w:t>
            </w:r>
          </w:p>
        </w:tc>
        <w:tc>
          <w:tcPr>
            <w:tcW w:w="2500" w:type="pct"/>
            <w:tcMar>
              <w:top w:w="284" w:type="dxa"/>
              <w:bottom w:w="0" w:type="dxa"/>
            </w:tcMar>
            <w:vAlign w:val="center"/>
          </w:tcPr>
          <w:p w14:paraId="30F9F655" w14:textId="5FE85361" w:rsidR="006B6899" w:rsidRPr="00CA180E" w:rsidRDefault="006B6899" w:rsidP="006B6899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CA180E" w:rsidRDefault="006B6899" w:rsidP="006B6899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2A9965BE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584B29F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555CEDB6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642DBF9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0A64F44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446583D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39AD60D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31EAB2A" w14:textId="73D716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6B6899" w:rsidRPr="00CA180E" w14:paraId="78897B1C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4A5020F0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1C02E53F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418EA8E8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166CC3AD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207E272F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4D34EB73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2E48756C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48619F73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626AE144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6C06A58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350AEBA4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0D62B429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6DCAF320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68EA3EC4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5012F497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7F359005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23D62838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2B239600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60DA3D08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368DA299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07F37AC0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2608C55D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3F03BE0E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508437E3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27EB6052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6B18D550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7FF7A2C2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5EF065E4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55F254FE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19830C7F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684A46E7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7B2D4DB4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57FE5DD9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30581EA9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62460BE1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3EA221B3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69C25F42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6F515986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3EF0D8AD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476F1256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26C4A8D6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12660104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noProof/>
                <w:color w:val="auto"/>
                <w:sz w:val="22"/>
                <w:lang w:bidi="ru-RU"/>
              </w:rPr>
              <w:instrText>!A12 Is Not In Table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784B55A0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37FAAA50" w14:textId="37E1A20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MARZO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6647E3B" w14:textId="3D429743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560D596D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63C67B4B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2F2FDA0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61D097E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6D47DB7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252899C2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E2E1DB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5440D8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30DC1FC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7028489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314D593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0A5661D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76E9B62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4DA1A6E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397E87D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E00A8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578BB3D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E722F99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0585818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27064BF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4A20494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53001A7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520F568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68EA923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3F3F5DB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B29EB07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37CC382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7C8D4DE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2747172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2DFF71B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041EA11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2A85E94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644D7B2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3061927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776010E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23B5258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229E2FD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4BD28B8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7DFC04D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29FBFE2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4E08770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EFD4BD9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3AE4676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0E13677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59EF99C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530301F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497568B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7355131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73D1367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3597095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5754509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0A8E411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7FAF298C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0B71B109" w14:textId="7B54E5D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APRILE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3A157B9" w14:textId="3CA32355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4B2EB927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736640B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2A028B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10F72EF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585531B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337272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1E989CF9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02723FF6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A54C37E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4E0ACBA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28115AF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7E2E51C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3212892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271BBE6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3148A3B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78A9B94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EB2B2FA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340457C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3BC7B0B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20B50F8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464A5AA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0293E6E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6E24361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0828107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002DD0F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0F42ED5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6693376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19B27D4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3618E93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23C2B55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40E5702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266AE41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68BAFAE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79FEF9D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7D9A8FE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1B65A97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37EBD0C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75738D6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5095AD0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034BF7C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D73EBF0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26E7A3A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6C6F73B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4042D2F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39A3FA3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1483E1E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00A8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6719AF0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1969FB2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3BE865F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627BFF2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200F126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E110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E82C3" w14:textId="77777777" w:rsidR="00A11BD3" w:rsidRDefault="00A11BD3">
      <w:pPr>
        <w:spacing w:after="0"/>
      </w:pPr>
      <w:r>
        <w:separator/>
      </w:r>
    </w:p>
  </w:endnote>
  <w:endnote w:type="continuationSeparator" w:id="0">
    <w:p w14:paraId="29548E64" w14:textId="77777777" w:rsidR="00A11BD3" w:rsidRDefault="00A11B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6E54F" w14:textId="77777777" w:rsidR="00A11BD3" w:rsidRDefault="00A11BD3">
      <w:pPr>
        <w:spacing w:after="0"/>
      </w:pPr>
      <w:r>
        <w:separator/>
      </w:r>
    </w:p>
  </w:footnote>
  <w:footnote w:type="continuationSeparator" w:id="0">
    <w:p w14:paraId="6BEF460F" w14:textId="77777777" w:rsidR="00A11BD3" w:rsidRDefault="00A11B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110F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1BD3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B6B33"/>
    <w:rsid w:val="00DE32AC"/>
    <w:rsid w:val="00DE3363"/>
    <w:rsid w:val="00E00A8D"/>
    <w:rsid w:val="00E1407A"/>
    <w:rsid w:val="00E33F1A"/>
    <w:rsid w:val="00E50BDE"/>
    <w:rsid w:val="00E774CD"/>
    <w:rsid w:val="00E77E1D"/>
    <w:rsid w:val="00E97684"/>
    <w:rsid w:val="00ED4146"/>
    <w:rsid w:val="00ED5A25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2020-06-25T06:05:00Z</dcterms:created>
  <dcterms:modified xsi:type="dcterms:W3CDTF">2020-06-25T06:05:00Z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