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330D5EAC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AA0D50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4473E3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51AD3C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0DA224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050D91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843526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118D891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96E022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DC2B31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901E0A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61C308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736341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8EC754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5D7B4F49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D5D276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8321B6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66E986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822CEF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E48E60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572E173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43D5D9A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BAB27D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981CF5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AEF8D4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54A68A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E2F1F9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95F1409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23BD844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AE869D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C1FD6C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A58225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053122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ADF9A2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713D306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431215A6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D57115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3643F5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2495D9E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AA5B0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00688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AA4CD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9A590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4EBF7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05EF37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B483B0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A56DC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8BC3B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8BED6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7A6EC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A30A9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601F33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5ABAF29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F5043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D6B49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62D18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77481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93EE8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74FA8C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A7DA86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FB628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9730B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CCDC8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A3B23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AC1FA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4836C6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0EA9AF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1EFB9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269F3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1CC86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D5BA4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D945C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500A63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5411F87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13FE5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C47C9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452AA10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15C04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6E630B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2C13E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39FA4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09A824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46E47C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8A1184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59BF7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AD23E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B4B88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67AFF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B7476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3BB232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F78B05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5DE98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63FDF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4D039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FA54A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4483E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1850F2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F6F009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B1CCE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BE099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59C1E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C254A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B0FA0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9C1950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1DA4EB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0CBBF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61CFA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03C72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C4C0D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98F10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70E6F2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35D93FB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09E2D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88201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DC33" w14:textId="77777777" w:rsidR="00451AB7" w:rsidRDefault="00451AB7">
      <w:pPr>
        <w:spacing w:after="0"/>
      </w:pPr>
      <w:r>
        <w:separator/>
      </w:r>
    </w:p>
  </w:endnote>
  <w:endnote w:type="continuationSeparator" w:id="0">
    <w:p w14:paraId="412186D9" w14:textId="77777777" w:rsidR="00451AB7" w:rsidRDefault="00451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ACB7" w14:textId="77777777" w:rsidR="00451AB7" w:rsidRDefault="00451AB7">
      <w:pPr>
        <w:spacing w:after="0"/>
      </w:pPr>
      <w:r>
        <w:separator/>
      </w:r>
    </w:p>
  </w:footnote>
  <w:footnote w:type="continuationSeparator" w:id="0">
    <w:p w14:paraId="770A7C92" w14:textId="77777777" w:rsidR="00451AB7" w:rsidRDefault="00451A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51AB7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00A8D"/>
    <w:rsid w:val="00E1407A"/>
    <w:rsid w:val="00E33F1A"/>
    <w:rsid w:val="00E50BDE"/>
    <w:rsid w:val="00E774CD"/>
    <w:rsid w:val="00E77E1D"/>
    <w:rsid w:val="00E97684"/>
    <w:rsid w:val="00ED4146"/>
    <w:rsid w:val="00ED5A25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2020-06-25T06:05:00Z</dcterms:created>
  <dcterms:modified xsi:type="dcterms:W3CDTF">2020-06-25T06:05:00Z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