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33AB1AA7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DDE463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20EA3C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91A82E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50147E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320341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8B2E74C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D0215D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CD13B6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776225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4FF98B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B0771E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90A116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CB8D6A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30E2C01F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20EC5A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215E51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A29356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B32BAA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31F6C2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9A40171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2BA48EC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1800B6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6FF3AB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AC87CF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EA0AEB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FC7665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580D1D3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1C77A7C1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F80304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214CEB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A07CCB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B13CCF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30E5AA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D3C171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59CCD3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AE72EE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7F5C68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678A9ED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4F716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837B3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67D3E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8D56A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3EBD0D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889EA0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37AFF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B50F0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B5610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2325A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CE417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7ADE3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94220C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3BA4B9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9FA97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2FD92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DBC5A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B7AA6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25E0BA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84926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860229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E212A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23477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06ACA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FE422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2E6BE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D2870F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16F687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F1714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54403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CE2E7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5CD3C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A6EC4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4D8AE2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5F856F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9FD2E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89559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042FE3D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8AC2F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8C200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3E920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81E87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37328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6DFA1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C08C6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41EC4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4DE6C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0BD08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91DAF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ED3E4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75342B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6B3C7D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1D241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2C109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0C992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D02E5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E74B8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470C4E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2BA2F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05DF2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D7C0E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E80EC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09F4E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02246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D78F12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137C34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2D4C6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2C0F3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A049F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4DD67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86370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2AB98D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03E170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90D927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B8CAF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739E" w14:textId="77777777" w:rsidR="009E7107" w:rsidRDefault="009E7107">
      <w:pPr>
        <w:spacing w:after="0"/>
      </w:pPr>
      <w:r>
        <w:separator/>
      </w:r>
    </w:p>
  </w:endnote>
  <w:endnote w:type="continuationSeparator" w:id="0">
    <w:p w14:paraId="00A8340A" w14:textId="77777777" w:rsidR="009E7107" w:rsidRDefault="009E7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4CAD" w14:textId="77777777" w:rsidR="009E7107" w:rsidRDefault="009E7107">
      <w:pPr>
        <w:spacing w:after="0"/>
      </w:pPr>
      <w:r>
        <w:separator/>
      </w:r>
    </w:p>
  </w:footnote>
  <w:footnote w:type="continuationSeparator" w:id="0">
    <w:p w14:paraId="0AF17074" w14:textId="77777777" w:rsidR="009E7107" w:rsidRDefault="009E71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7107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A25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2020-06-25T06:04:00Z</dcterms:created>
  <dcterms:modified xsi:type="dcterms:W3CDTF">2020-06-25T06:04:00Z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