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74B5B90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8450B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3BAA4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77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F439A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82C68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BCADB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D7871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02CB6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F1A50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A3018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A1BCA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3AA7F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8F46B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5F2EF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BDE37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8A73F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53353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C43BC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0CE13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168C4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94B5B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F7423A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DDF98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536C0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9F7C2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7DFE3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DB76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0508FC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C20E8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809C9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3C855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3DA72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0B522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08859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77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13AD4A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77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E377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04D1E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9D0C0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FCF5A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55672" w:rsidRPr="00CA180E" w14:paraId="416A0A0E" w14:textId="77777777" w:rsidTr="00426C6B">
        <w:tc>
          <w:tcPr>
            <w:tcW w:w="2500" w:type="pct"/>
            <w:tcMar>
              <w:top w:w="284" w:type="dxa"/>
            </w:tcMar>
            <w:vAlign w:val="center"/>
          </w:tcPr>
          <w:p w14:paraId="15737EAA" w14:textId="77777777" w:rsidR="00A55672" w:rsidRPr="00CA180E" w:rsidRDefault="00A55672" w:rsidP="00426C6B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ACEFA6E" w14:textId="77777777" w:rsidR="00A55672" w:rsidRPr="00CA180E" w:rsidRDefault="00A55672" w:rsidP="00426C6B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C10887D" w14:textId="77777777" w:rsidR="00A55672" w:rsidRPr="00CA180E" w:rsidRDefault="00A55672" w:rsidP="00A55672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A55672" w:rsidRPr="00CA180E" w14:paraId="3F4B42E8" w14:textId="77777777" w:rsidTr="00426C6B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150EF3D" w14:textId="77777777" w:rsidR="00A55672" w:rsidRPr="00C1349B" w:rsidRDefault="00A55672" w:rsidP="00426C6B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8F6CA1B" w14:textId="77777777" w:rsidR="00A55672" w:rsidRPr="00C1349B" w:rsidRDefault="00A55672" w:rsidP="00426C6B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EB44A93" w14:textId="77777777" w:rsidR="00A55672" w:rsidRPr="00C1349B" w:rsidRDefault="00A55672" w:rsidP="00426C6B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59D97EF" w14:textId="77777777" w:rsidR="00A55672" w:rsidRPr="00C1349B" w:rsidRDefault="00A55672" w:rsidP="00426C6B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9DA7DF1" w14:textId="77777777" w:rsidR="00A55672" w:rsidRPr="00C1349B" w:rsidRDefault="00A55672" w:rsidP="00426C6B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E1E89C0" w14:textId="77777777" w:rsidR="00A55672" w:rsidRPr="00C1349B" w:rsidRDefault="00A55672" w:rsidP="00426C6B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49766B1" w14:textId="77777777" w:rsidR="00A55672" w:rsidRPr="00C1349B" w:rsidRDefault="00A55672" w:rsidP="00426C6B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A55672" w:rsidRPr="00CA180E" w14:paraId="0CD1E19D" w14:textId="77777777" w:rsidTr="00426C6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52975F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5F03B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5DBD50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344A2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E8F5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9CF0B7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9CB7199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00C91565" w14:textId="77777777" w:rsidTr="00426C6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AC8EE38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67BE4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FC4F6F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04FC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8097AC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47855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CD41F7E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7CBF18B0" w14:textId="77777777" w:rsidTr="00426C6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D467764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5F1DE8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0B25C7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4E443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5B52E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24AA90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0B00BBE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70F4289C" w14:textId="77777777" w:rsidTr="00426C6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A231FA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816D6E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4FFE29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D645A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3A306B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60472C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19735B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6EFDEED8" w14:textId="77777777" w:rsidTr="00426C6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1C6C9E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3D809C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7BAFA6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0E3804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87BA9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0DCAC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2284C24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4DA18070" w14:textId="77777777" w:rsidTr="00426C6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C0D8A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43F54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67020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85DB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1FB9A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230248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21B553A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A55672" w:rsidRPr="00CA180E" w14:paraId="5B5B36B5" w14:textId="77777777" w:rsidTr="00426C6B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47C937E2" w14:textId="77777777" w:rsidR="00A55672" w:rsidRPr="00CA180E" w:rsidRDefault="00A55672" w:rsidP="00426C6B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0D71A1DC" w14:textId="77777777" w:rsidR="00A55672" w:rsidRPr="00CA180E" w:rsidRDefault="00A55672" w:rsidP="00426C6B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554EAA06" w14:textId="77777777" w:rsidR="00A55672" w:rsidRPr="00CA180E" w:rsidRDefault="00A55672" w:rsidP="00A55672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A55672" w:rsidRPr="00CA180E" w14:paraId="697D2D48" w14:textId="77777777" w:rsidTr="00426C6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5DD9414" w14:textId="77777777" w:rsidR="00A55672" w:rsidRPr="00CA180E" w:rsidRDefault="00A55672" w:rsidP="00426C6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0868C52" w14:textId="77777777" w:rsidR="00A55672" w:rsidRPr="00CA180E" w:rsidRDefault="00A55672" w:rsidP="00426C6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4C20374" w14:textId="77777777" w:rsidR="00A55672" w:rsidRPr="00CA180E" w:rsidRDefault="00A55672" w:rsidP="00426C6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20B2E91" w14:textId="77777777" w:rsidR="00A55672" w:rsidRPr="00CA180E" w:rsidRDefault="00A55672" w:rsidP="00426C6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20637B5" w14:textId="77777777" w:rsidR="00A55672" w:rsidRPr="00CA180E" w:rsidRDefault="00A55672" w:rsidP="00426C6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393FC17" w14:textId="77777777" w:rsidR="00A55672" w:rsidRPr="00CA180E" w:rsidRDefault="00A55672" w:rsidP="00426C6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F3AAFF5" w14:textId="77777777" w:rsidR="00A55672" w:rsidRPr="00CA180E" w:rsidRDefault="00A55672" w:rsidP="00426C6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A55672" w:rsidRPr="00CA180E" w14:paraId="6E22685F" w14:textId="77777777" w:rsidTr="00426C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23F16DA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5C47B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37285E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14918B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202A7B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0A983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7F27B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6DB952EB" w14:textId="77777777" w:rsidTr="00426C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90AF1C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3E9730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EE74F6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09DBCF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4250E4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26199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CB16D4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6A2FB86F" w14:textId="77777777" w:rsidTr="00426C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9AEE86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616619A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AB34F9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1C211B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2ECAD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B519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85B85FA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4A8D56EA" w14:textId="77777777" w:rsidTr="00426C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C37AD4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D4BDE33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98136F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2E590C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1B0563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AA939C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EDB03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1D3586D3" w14:textId="77777777" w:rsidTr="00426C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B4C264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6622E7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55C3F9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4BE8F3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345C5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C63F15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36ED030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A55672" w:rsidRPr="00CA180E" w14:paraId="28041CA4" w14:textId="77777777" w:rsidTr="00426C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98207C6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C70F677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AC34A2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6BF901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3C6026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4161E8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455BB6D" w14:textId="77777777" w:rsidR="00A55672" w:rsidRPr="00CA180E" w:rsidRDefault="00A55672" w:rsidP="00426C6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2599" w14:textId="77777777" w:rsidR="001A6EDC" w:rsidRDefault="001A6EDC">
      <w:pPr>
        <w:spacing w:after="0"/>
      </w:pPr>
      <w:r>
        <w:separator/>
      </w:r>
    </w:p>
  </w:endnote>
  <w:endnote w:type="continuationSeparator" w:id="0">
    <w:p w14:paraId="29CF9610" w14:textId="77777777" w:rsidR="001A6EDC" w:rsidRDefault="001A6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BF59" w14:textId="77777777" w:rsidR="001A6EDC" w:rsidRDefault="001A6EDC">
      <w:pPr>
        <w:spacing w:after="0"/>
      </w:pPr>
      <w:r>
        <w:separator/>
      </w:r>
    </w:p>
  </w:footnote>
  <w:footnote w:type="continuationSeparator" w:id="0">
    <w:p w14:paraId="0DC08A31" w14:textId="77777777" w:rsidR="001A6EDC" w:rsidRDefault="001A6E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EDC"/>
    <w:rsid w:val="001B01F9"/>
    <w:rsid w:val="001C41F9"/>
    <w:rsid w:val="00285C1D"/>
    <w:rsid w:val="002D7C5A"/>
    <w:rsid w:val="003327F5"/>
    <w:rsid w:val="00340CAF"/>
    <w:rsid w:val="0037427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377B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5672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2020-06-25T12:43:00Z</dcterms:created>
  <dcterms:modified xsi:type="dcterms:W3CDTF">2020-06-25T12:44:00Z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