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FAF298C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B71B109" w14:textId="7B54E5D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bookmarkStart w:id="0" w:name="_GoBack"/>
            <w:bookmarkEnd w:id="0"/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APRILE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3A157B9" w14:textId="17CB2DF0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4B2EB927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36640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2A028B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10F72EF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585531B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337272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1E989CF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02723FF6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A54C37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6BF23A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110989B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454713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693BDD7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C20ACB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66C890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36237D1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EB2B2FA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634E99F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1002D44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543FFA0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02899C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C37E6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513403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47FDFA1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002DD0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195D8BC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53EC6F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3A30E4E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B925DE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3C1ED0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F6673F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5C9E94F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68BAFA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ADCCF5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3F7E640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756889E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0534631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679087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813B1A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2F3919C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73EBF0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076A54C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773D68D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647704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DB70A2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C56296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24ED06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2CB746C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BE865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4A6D00F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E2A0B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E679A7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ADD435E" w14:textId="376836F6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MAGGIO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6E2AAA" w14:textId="74ECE897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232816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472082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1BB6CC5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0C259E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FC725B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2F7DD7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4160CAA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1D0FDEA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2E03D6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30B8A60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1D60C4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23D95F3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0F09B0E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0B1605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38F121A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702965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EA42FC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F58ED7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4D5F6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A6A58C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330982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C45422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4B560A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A10419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9E8595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30BC558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7C95F5A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78A9BB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D38742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0414FF5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E6A3A2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D323EB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FA13E8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2C3E068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5E15634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4DBC621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1932639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2A1E22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3450CBB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B37538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1FB87BE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DC9056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B22D73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323F1F2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403E46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7DF545E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23DCF36" w14:textId="145E44B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GIUGNO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784345F2" w14:textId="14B8B4B2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46A3C18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02FCA4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450DBAD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E572F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722F93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44B0526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B34AD1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139DB4E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38E3A4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DCA5FD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7B196D0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3B1CB5E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1C08F09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7DC6104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B8C0B2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02148C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1674CA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FADED5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56327E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AD6BB5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1C7018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7138F46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1FB68C4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668B74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A80830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17E3A9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B68116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4CDD61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113FB2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2DEAEFF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69A4C0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064CF0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4B47C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E7503B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947212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978591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798BF5C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6F2E65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251F1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021021D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40988E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E8D163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EA6ACB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6ACEE42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496CD03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A35BC" w14:textId="77777777" w:rsidR="006D1948" w:rsidRDefault="006D1948">
      <w:pPr>
        <w:spacing w:after="0"/>
      </w:pPr>
      <w:r>
        <w:separator/>
      </w:r>
    </w:p>
  </w:endnote>
  <w:endnote w:type="continuationSeparator" w:id="0">
    <w:p w14:paraId="36666C75" w14:textId="77777777" w:rsidR="006D1948" w:rsidRDefault="006D1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FE650" w14:textId="77777777" w:rsidR="006D1948" w:rsidRDefault="006D1948">
      <w:pPr>
        <w:spacing w:after="0"/>
      </w:pPr>
      <w:r>
        <w:separator/>
      </w:r>
    </w:p>
  </w:footnote>
  <w:footnote w:type="continuationSeparator" w:id="0">
    <w:p w14:paraId="3B6A3AAF" w14:textId="77777777" w:rsidR="006D1948" w:rsidRDefault="006D19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34D6C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1948"/>
    <w:rsid w:val="006F513E"/>
    <w:rsid w:val="007C0139"/>
    <w:rsid w:val="007D45A1"/>
    <w:rsid w:val="007E39D2"/>
    <w:rsid w:val="007F564D"/>
    <w:rsid w:val="008B1201"/>
    <w:rsid w:val="008F16F7"/>
    <w:rsid w:val="009164BA"/>
    <w:rsid w:val="009166BD"/>
    <w:rsid w:val="00977A8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2020-06-25T07:35:00Z</dcterms:created>
  <dcterms:modified xsi:type="dcterms:W3CDTF">2020-06-25T07:35:00Z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