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09D2564C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D0EDA1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FE321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FBBE66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F565D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44217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FFD3FD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BFE7FE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46A6D6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06ED1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A26B2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CB789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AC804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774741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55C3588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8BC06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3D9F6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426EA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19821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BE0E28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CEBA0B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3075F2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2F532A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C8612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8AE9A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463F9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4DFC4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C02D81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2901BF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5B3A9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CAAF8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1D9E4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807A90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A67AF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C5B53C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3376C2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F944F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212A8F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23889600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04AEE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3E01B0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2D58D5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49B1C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BC092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F971A2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05BCC1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75C90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EB68E7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98B4B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B1ED1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24249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A5E553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584B3C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65BEBB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A4936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87C378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966A6C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60404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9C9E4B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F5AF5D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6A74E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01454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250817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FA819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9A9BE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1B2B7D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F93A6A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1290F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1E67BC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FB14E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4181F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8AE0F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29A24E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1CA22C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DDE858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235520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7DF545E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23DCF36" w14:textId="145E44B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784345F2" w14:textId="3B50B14E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46A3C18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02FCA4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50DBAD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E572F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722F93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4B0526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B34AD1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9DB4E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076BD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2C51AB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72B692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CBE81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0BD36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331FE2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F903D7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6960B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0684E6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C04B8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E84FB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63E6D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A09094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984B68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AAE21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7930A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BB2CE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99BBD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7629D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27DF2A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62320D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4F57A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E8AF4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856DE2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D3D9A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331CE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CC1049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DA0D9C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113CEE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40174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77FD5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E2E4FD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3B66F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915926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66FEFB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0EC1B2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50521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4D6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088BB" w14:textId="77777777" w:rsidR="00E66992" w:rsidRDefault="00E66992">
      <w:pPr>
        <w:spacing w:after="0"/>
      </w:pPr>
      <w:r>
        <w:separator/>
      </w:r>
    </w:p>
  </w:endnote>
  <w:endnote w:type="continuationSeparator" w:id="0">
    <w:p w14:paraId="1DC2C800" w14:textId="77777777" w:rsidR="00E66992" w:rsidRDefault="00E669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6FEBF" w14:textId="77777777" w:rsidR="00E66992" w:rsidRDefault="00E66992">
      <w:pPr>
        <w:spacing w:after="0"/>
      </w:pPr>
      <w:r>
        <w:separator/>
      </w:r>
    </w:p>
  </w:footnote>
  <w:footnote w:type="continuationSeparator" w:id="0">
    <w:p w14:paraId="0840980A" w14:textId="77777777" w:rsidR="00E66992" w:rsidRDefault="00E669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4D6C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8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66992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2020-06-25T07:35:00Z</dcterms:created>
  <dcterms:modified xsi:type="dcterms:W3CDTF">2020-06-25T07:35:00Z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