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7FAF298C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0B71B109" w14:textId="7B54E5D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APRILE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3A157B9" w14:textId="629F498A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2020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4B2EB927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736640B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2A028B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10F72EF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585531B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337272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1E989CF9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02723FF6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A54C37E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5108E91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7B1FADD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1542C0B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578C752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35FF363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4FC007B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3F2C5EE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EB2B2FA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6287722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2CEC7E7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683F5E8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2D09A1E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7C9B4E7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238A0F8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52958AB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002DD0F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3CD0C3F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45B6741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72002AE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5804F12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2F4FBE9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58F3378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603D792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68BAFAE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73D6872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2020148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2B791FD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60A42DE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59483AF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7872354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0F52FB6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D73EBF0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650CF2C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4D39DBB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3CBB403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67A3E5B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33C83D1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09AC2DF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1FA5A31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3BE865F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2DC62DA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7A48035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E679A7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1ADD435E" w14:textId="376836F6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MAGGIO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56E2AAA" w14:textId="3C81A0AA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2020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4232816E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472082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1BB6CC5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50C259E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FC725BB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62F7DD7E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4160CAA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01D0FDEA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084F044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2FF8D41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34C93FB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22BD54F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10BD7EB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1EE09DA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1031AF2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2E84835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10F4478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52F09E2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6100466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55E05EB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471EED5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5728A0F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16CA3EF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47CFB6D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15DC5BD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0D0ED98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23CB165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3FE0D8F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309FA44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41E6DD7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45CCF12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1638CA3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3826901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7AF33ED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0DDA4E0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173BA39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3DEA37D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62167B7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70B2094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35F738D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10ADC79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5D880F5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6660200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281551D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7D92575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47DF545E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23DCF36" w14:textId="145E44B4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GIUGNO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784345F2" w14:textId="7E9C779C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2020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546A3C18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402FCA4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450DBAD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E572FF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722F93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44B0526E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B34AD1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139DB4E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1F978D8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3508124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4EC2243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7B454C1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3E53E4C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2E9D0BC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522B16F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0EDE287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28700DC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1C999FD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2B45178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73B2779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0153FFA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39328BE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0DB3D9E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1AF227B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1C18ABB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5D79D72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6F5C827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536864D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3DDC3B3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405D279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3FC0052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59395DB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61E54EE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138733B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01A5165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393A0F1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1F3FFE9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4842219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72A7E44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49AC5BC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25CA297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2C1509E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1AA69C2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2E15CD7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0AF33AB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BEE61" w14:textId="77777777" w:rsidR="003319CC" w:rsidRDefault="003319CC">
      <w:pPr>
        <w:spacing w:after="0"/>
      </w:pPr>
      <w:r>
        <w:separator/>
      </w:r>
    </w:p>
  </w:endnote>
  <w:endnote w:type="continuationSeparator" w:id="0">
    <w:p w14:paraId="51E98F17" w14:textId="77777777" w:rsidR="003319CC" w:rsidRDefault="003319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30FF4" w14:textId="77777777" w:rsidR="003319CC" w:rsidRDefault="003319CC">
      <w:pPr>
        <w:spacing w:after="0"/>
      </w:pPr>
      <w:r>
        <w:separator/>
      </w:r>
    </w:p>
  </w:footnote>
  <w:footnote w:type="continuationSeparator" w:id="0">
    <w:p w14:paraId="016C5BD6" w14:textId="77777777" w:rsidR="003319CC" w:rsidRDefault="003319C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19CC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8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4146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2020-06-25T07:34:00Z</dcterms:created>
  <dcterms:modified xsi:type="dcterms:W3CDTF">2020-06-25T07:34:00Z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