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5DCD3E0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F1227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944ED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B3D32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405EB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475D6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812F06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42ADA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37C80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1C836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5B63E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09F69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5D15E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531D9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B11550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CEC9C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B1B10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772EA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BB422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ACD5F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061A49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E6B00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847B6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15BEB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791CB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F850B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D45BF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967B5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2C86A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DB541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5576F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33466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E66B8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E70A0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2E71BA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52A9DB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04449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BAA3E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46A203C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2B51B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AE16F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4349A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3A270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FE621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1F4B2B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48F755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AC6E7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E8777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A919B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FA1D7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82B88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DC3B8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01354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59246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5CA3C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F1C21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B44CD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DC9D5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8A1F4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D431CC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DE3EB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55C86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A790E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D9D5D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654E8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DB7A6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89905E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C9917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F0B9E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4E57C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4A739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45C6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C1DCC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223DF0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2EF90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47F6F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7B961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41000F6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300B1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569EC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41A5B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CC5BF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6C833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140F0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7A10F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86E27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1C7EC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CEE21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ED5B2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6FFB5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8ABC34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AAF954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4AFFE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50EE9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CA3B0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BDE32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37844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1EBB0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CAEA09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E7E88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E1CBF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09E02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8A04A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FC156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C679D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66F82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A04E1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4996D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6B181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F1F31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50C9F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F3AF6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32070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C45C6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F9DD3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1BE62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665692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6656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BCA1" w14:textId="77777777" w:rsidR="00985FDE" w:rsidRDefault="00985FDE">
      <w:pPr>
        <w:spacing w:after="0"/>
      </w:pPr>
      <w:r>
        <w:separator/>
      </w:r>
    </w:p>
  </w:endnote>
  <w:endnote w:type="continuationSeparator" w:id="0">
    <w:p w14:paraId="59F77F1C" w14:textId="77777777" w:rsidR="00985FDE" w:rsidRDefault="00985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18F4" w14:textId="77777777" w:rsidR="00985FDE" w:rsidRDefault="00985FDE">
      <w:pPr>
        <w:spacing w:after="0"/>
      </w:pPr>
      <w:r>
        <w:separator/>
      </w:r>
    </w:p>
  </w:footnote>
  <w:footnote w:type="continuationSeparator" w:id="0">
    <w:p w14:paraId="708E03F0" w14:textId="77777777" w:rsidR="00985FDE" w:rsidRDefault="00985F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5692"/>
    <w:rsid w:val="00667021"/>
    <w:rsid w:val="00684260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5FD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45C64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2020-06-25T08:48:00Z</dcterms:created>
  <dcterms:modified xsi:type="dcterms:W3CDTF">2020-06-25T08:48:00Z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