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17AC6C44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B5DC6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A27F3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7B4C8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C2B57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007BD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2C96DF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C7439D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90CF8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CA576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03005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F9385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78757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2B5250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8BD0E2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89C3B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653EA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03A36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8E741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6D530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1C54B2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D649B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B8565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0801D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3DB5B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5393A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3E2B6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C1DDD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20E089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9EF9D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234D9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296A7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632A0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DDD46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18D281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DA1C76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3065F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7D558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6D101B2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31A88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5F137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F905E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9928C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B254E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E18F01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4D3806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46FB5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ED2EB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740EE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254F2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DAF4B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F7BFE9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171465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9A117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C9F1E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9B0C6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09AB0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5489C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FCC040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30FD8D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1CF8B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9E428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5EB34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0C597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80B2C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FF9BA8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A795D6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52526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247E4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3D8EA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E92CE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AB2B8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9539B1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AD6D2E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C4979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0BEF5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234552B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95ECD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83B27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33309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BE779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1FC93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0E7E4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63FDB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4A79E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7CEE9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FE6AE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D02C3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1CF0D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80CEF1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4656D0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A3BB4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16859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0B2DB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AD8F8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9DB9C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782A44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DDD3B6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E9655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4F10E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66F10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8CA8E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D9E4A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EB8BC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980BE1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E92A7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4713B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1C087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4A2CD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7530A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425C5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434261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B6E08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65CE7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665692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66569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BD3D" w14:textId="77777777" w:rsidR="00785470" w:rsidRDefault="00785470">
      <w:pPr>
        <w:spacing w:after="0"/>
      </w:pPr>
      <w:r>
        <w:separator/>
      </w:r>
    </w:p>
  </w:endnote>
  <w:endnote w:type="continuationSeparator" w:id="0">
    <w:p w14:paraId="753312EA" w14:textId="77777777" w:rsidR="00785470" w:rsidRDefault="00785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67FA" w14:textId="77777777" w:rsidR="00785470" w:rsidRDefault="00785470">
      <w:pPr>
        <w:spacing w:after="0"/>
      </w:pPr>
      <w:r>
        <w:separator/>
      </w:r>
    </w:p>
  </w:footnote>
  <w:footnote w:type="continuationSeparator" w:id="0">
    <w:p w14:paraId="06B4331C" w14:textId="77777777" w:rsidR="00785470" w:rsidRDefault="007854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5692"/>
    <w:rsid w:val="00667021"/>
    <w:rsid w:val="006974E1"/>
    <w:rsid w:val="006B6899"/>
    <w:rsid w:val="006C0896"/>
    <w:rsid w:val="006F513E"/>
    <w:rsid w:val="0078547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45C64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2020-06-25T08:48:00Z</dcterms:created>
  <dcterms:modified xsi:type="dcterms:W3CDTF">2020-06-25T08:48:00Z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