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0C0F23FD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4212D4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2417E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D6F9EB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B0229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FCB66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82EA05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5E948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6F36B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13F8B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1525D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4F460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B43A2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09CC24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31118F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58BB57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0077F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9F7A6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8829B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B533F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1D9710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690350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E0D265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BDBD12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45B14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66BB6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5C18E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5D9981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16F8E6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098C8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A2B46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C11FE5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A1CEA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CEAA2F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5EE0C5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586595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49C39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79258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6E3FF773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E519B8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5BE8E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200C4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E677D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A39D4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287133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75F452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1DF27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0EA60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07ECE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E6230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E79FA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031746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7FCF3F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8D588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34D82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6782A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7B6C3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37528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6FA811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1E43EE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8F045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CBDB1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D73D1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39575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8D1C4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99A8FF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6C54F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5E7B42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A2E7F8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67899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01175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EE6F8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98CE64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C9D1CC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C1FBD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1E0A9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7F52E2CE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87499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BEDBD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5C9D9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A20D5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4A18D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E2638F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839318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57A1AC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9104A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B7472A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47C225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D1F2D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600D4B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F40B8A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82EB7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8D1D0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ACE52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8FCF5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C6109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4836E3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7511A0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628B9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84D95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16272C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133EC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03BF3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E6FADE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4A693A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1BD8A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9489AC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F0FB6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34D6E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5ECAC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75E829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FC864A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5C868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742FB4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665692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66569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1ACF" w14:textId="77777777" w:rsidR="00350CA5" w:rsidRDefault="00350CA5">
      <w:pPr>
        <w:spacing w:after="0"/>
      </w:pPr>
      <w:r>
        <w:separator/>
      </w:r>
    </w:p>
  </w:endnote>
  <w:endnote w:type="continuationSeparator" w:id="0">
    <w:p w14:paraId="09413CC2" w14:textId="77777777" w:rsidR="00350CA5" w:rsidRDefault="00350C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DB0C8" w14:textId="77777777" w:rsidR="00350CA5" w:rsidRDefault="00350CA5">
      <w:pPr>
        <w:spacing w:after="0"/>
      </w:pPr>
      <w:r>
        <w:separator/>
      </w:r>
    </w:p>
  </w:footnote>
  <w:footnote w:type="continuationSeparator" w:id="0">
    <w:p w14:paraId="579E972B" w14:textId="77777777" w:rsidR="00350CA5" w:rsidRDefault="00350C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50CA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5692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2020-06-25T08:47:00Z</dcterms:created>
  <dcterms:modified xsi:type="dcterms:W3CDTF">2020-06-25T08:47:00Z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